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E8C09" w14:textId="77777777" w:rsidR="00BF16E5" w:rsidRPr="00552315" w:rsidRDefault="00BF16E5" w:rsidP="00BF16E5">
      <w:pPr>
        <w:rPr>
          <w:rFonts w:cs="Arial"/>
          <w:szCs w:val="20"/>
          <w:lang w:eastAsia="en-US"/>
        </w:rPr>
      </w:pPr>
    </w:p>
    <w:p w14:paraId="6317F67C" w14:textId="610FBE0F" w:rsidR="00DB206B" w:rsidRPr="00552315" w:rsidRDefault="00DB206B" w:rsidP="00DB206B">
      <w:pPr>
        <w:spacing w:after="120" w:line="276" w:lineRule="auto"/>
        <w:ind w:right="-15"/>
        <w:jc w:val="center"/>
        <w:rPr>
          <w:rFonts w:cs="Arial"/>
          <w:b/>
          <w:bCs/>
          <w:color w:val="000000"/>
          <w:szCs w:val="20"/>
        </w:rPr>
      </w:pPr>
      <w:r w:rsidRPr="00552315">
        <w:rPr>
          <w:rFonts w:cs="Arial"/>
          <w:b/>
          <w:bCs/>
          <w:color w:val="000000"/>
          <w:szCs w:val="20"/>
        </w:rPr>
        <w:t>TERMO DE REFERÊNCIA</w:t>
      </w:r>
    </w:p>
    <w:p w14:paraId="47E45F2B" w14:textId="02309788" w:rsidR="00DB206B" w:rsidRPr="00552315" w:rsidRDefault="00CC2911" w:rsidP="000D390A">
      <w:pPr>
        <w:jc w:val="center"/>
        <w:rPr>
          <w:rFonts w:cs="Arial"/>
          <w:bCs/>
          <w:i/>
          <w:color w:val="FF0000"/>
          <w:szCs w:val="20"/>
        </w:rPr>
      </w:pPr>
      <w:r>
        <w:rPr>
          <w:rFonts w:cs="Arial"/>
          <w:b/>
          <w:bCs/>
          <w:iCs/>
          <w:color w:val="000000"/>
          <w:szCs w:val="20"/>
        </w:rPr>
        <w:t>INSTITUTO FEDERAL DO ESPÍRITO SANTO – CAMPUS VITÓRIA</w:t>
      </w:r>
    </w:p>
    <w:p w14:paraId="1F23C7A5" w14:textId="77777777" w:rsidR="00DB206B" w:rsidRPr="00552315" w:rsidRDefault="00DB206B" w:rsidP="000D390A">
      <w:pPr>
        <w:jc w:val="center"/>
        <w:rPr>
          <w:rFonts w:cs="Arial"/>
          <w:bCs/>
          <w:color w:val="000000"/>
          <w:szCs w:val="20"/>
        </w:rPr>
      </w:pPr>
      <w:r w:rsidRPr="00552315">
        <w:rPr>
          <w:rFonts w:cs="Arial"/>
          <w:bCs/>
          <w:color w:val="000000"/>
          <w:szCs w:val="20"/>
        </w:rPr>
        <w:t xml:space="preserve">PREGÃO </w:t>
      </w:r>
      <w:r w:rsidRPr="00CC2911">
        <w:rPr>
          <w:rFonts w:cs="Arial"/>
          <w:bCs/>
          <w:color w:val="FF0000"/>
          <w:szCs w:val="20"/>
        </w:rPr>
        <w:t>Nº ....../20...</w:t>
      </w:r>
    </w:p>
    <w:p w14:paraId="3AAEC24F" w14:textId="77777777" w:rsidR="00DB206B" w:rsidRPr="00552315" w:rsidRDefault="00DB206B" w:rsidP="000D390A">
      <w:pPr>
        <w:jc w:val="center"/>
        <w:rPr>
          <w:rFonts w:cs="Arial"/>
          <w:bCs/>
          <w:color w:val="000000"/>
          <w:szCs w:val="20"/>
        </w:rPr>
      </w:pPr>
      <w:r w:rsidRPr="00552315">
        <w:rPr>
          <w:rFonts w:cs="Arial"/>
          <w:bCs/>
          <w:color w:val="000000"/>
          <w:szCs w:val="20"/>
        </w:rPr>
        <w:t xml:space="preserve">(Processo Administrativo </w:t>
      </w:r>
      <w:proofErr w:type="spellStart"/>
      <w:r w:rsidRPr="00552315">
        <w:rPr>
          <w:rFonts w:cs="Arial"/>
          <w:bCs/>
          <w:color w:val="000000"/>
          <w:szCs w:val="20"/>
        </w:rPr>
        <w:t>n.°</w:t>
      </w:r>
      <w:proofErr w:type="spellEnd"/>
      <w:r w:rsidRPr="00CC2911">
        <w:rPr>
          <w:rFonts w:cs="Arial"/>
          <w:bCs/>
          <w:color w:val="FF0000"/>
          <w:szCs w:val="20"/>
        </w:rPr>
        <w:t>...........</w:t>
      </w:r>
      <w:r w:rsidRPr="00552315">
        <w:rPr>
          <w:rFonts w:cs="Arial"/>
          <w:bCs/>
          <w:color w:val="000000"/>
          <w:szCs w:val="20"/>
        </w:rPr>
        <w:t>)</w:t>
      </w:r>
    </w:p>
    <w:p w14:paraId="0C822E19" w14:textId="77777777" w:rsidR="006E4B00" w:rsidRDefault="00DB206B" w:rsidP="006E4B00">
      <w:pPr>
        <w:pStyle w:val="Nivel1"/>
        <w:rPr>
          <w:rFonts w:cs="Arial"/>
        </w:rPr>
      </w:pPr>
      <w:r w:rsidRPr="00552315">
        <w:rPr>
          <w:rFonts w:cs="Arial"/>
        </w:rPr>
        <w:t>DO OBJETO</w:t>
      </w:r>
    </w:p>
    <w:p w14:paraId="26B485AC" w14:textId="1F6BFAD3" w:rsidR="006977DF" w:rsidRPr="006E4B00" w:rsidRDefault="00DB206B" w:rsidP="006E4B00">
      <w:pPr>
        <w:pStyle w:val="Nivel1"/>
        <w:numPr>
          <w:ilvl w:val="1"/>
          <w:numId w:val="1"/>
        </w:numPr>
        <w:rPr>
          <w:rFonts w:cs="Arial"/>
          <w:b w:val="0"/>
        </w:rPr>
      </w:pPr>
      <w:r w:rsidRPr="006E4B00">
        <w:rPr>
          <w:rFonts w:cs="Arial"/>
          <w:b w:val="0"/>
          <w:color w:val="FF0000"/>
        </w:rPr>
        <w:t xml:space="preserve">Contratação </w:t>
      </w:r>
      <w:r w:rsidR="00CC2911" w:rsidRPr="006E4B00">
        <w:rPr>
          <w:rFonts w:cs="Arial"/>
          <w:b w:val="0"/>
          <w:color w:val="FF0000"/>
        </w:rPr>
        <w:t>de serviço de XXXXXXXXX,</w:t>
      </w:r>
      <w:r w:rsidRPr="006E4B00">
        <w:rPr>
          <w:rFonts w:cs="Arial"/>
          <w:b w:val="0"/>
          <w:color w:val="FF0000"/>
        </w:rPr>
        <w:t xml:space="preserve"> conforme condições, quantidades e exigências estabelecidas neste instrumento:</w:t>
      </w:r>
      <w:bookmarkStart w:id="0" w:name="_GoBack"/>
      <w:bookmarkEnd w:id="0"/>
    </w:p>
    <w:p w14:paraId="51D1EE27" w14:textId="6F7138AB" w:rsidR="006977DF" w:rsidRPr="006E4B00" w:rsidRDefault="00CC2911" w:rsidP="006E4B00">
      <w:pPr>
        <w:pStyle w:val="PargrafodaLista"/>
        <w:numPr>
          <w:ilvl w:val="2"/>
          <w:numId w:val="14"/>
        </w:numPr>
        <w:autoSpaceDE w:val="0"/>
        <w:spacing w:after="120" w:line="276" w:lineRule="auto"/>
        <w:ind w:hanging="11"/>
        <w:jc w:val="both"/>
        <w:rPr>
          <w:rFonts w:cs="Arial"/>
          <w:color w:val="FF0000"/>
          <w:szCs w:val="20"/>
        </w:rPr>
      </w:pPr>
      <w:r w:rsidRPr="006E4B00">
        <w:rPr>
          <w:rFonts w:cs="Arial"/>
          <w:color w:val="FF0000"/>
          <w:szCs w:val="20"/>
        </w:rPr>
        <w:t>Serviço de XXXX</w:t>
      </w:r>
    </w:p>
    <w:p w14:paraId="76ECA48A" w14:textId="7FDA8DDA" w:rsidR="00CC2911" w:rsidRPr="006E4B00" w:rsidRDefault="00CC2911" w:rsidP="006E4B00">
      <w:pPr>
        <w:pStyle w:val="PargrafodaLista"/>
        <w:numPr>
          <w:ilvl w:val="3"/>
          <w:numId w:val="14"/>
        </w:numPr>
        <w:autoSpaceDE w:val="0"/>
        <w:spacing w:after="120" w:line="276" w:lineRule="auto"/>
        <w:ind w:hanging="11"/>
        <w:jc w:val="both"/>
        <w:rPr>
          <w:rFonts w:cs="Arial"/>
          <w:color w:val="FF0000"/>
          <w:szCs w:val="20"/>
        </w:rPr>
      </w:pPr>
      <w:r w:rsidRPr="006E4B00">
        <w:rPr>
          <w:rFonts w:cs="Arial"/>
          <w:color w:val="FF0000"/>
          <w:szCs w:val="20"/>
        </w:rPr>
        <w:t>Detalhamento do serviço, unidade de medida, código CATSER, descrição minuciosa do que abrange o serviço, número de patrimônio dos bens, se houver, demais informações complementares.</w:t>
      </w:r>
    </w:p>
    <w:p w14:paraId="7E80E1D9" w14:textId="2CB3B3EC" w:rsidR="00CC2911" w:rsidRPr="006E4B00" w:rsidRDefault="00CC2911" w:rsidP="006E4B00">
      <w:pPr>
        <w:pStyle w:val="PargrafodaLista"/>
        <w:numPr>
          <w:ilvl w:val="2"/>
          <w:numId w:val="14"/>
        </w:numPr>
        <w:autoSpaceDE w:val="0"/>
        <w:spacing w:after="120" w:line="276" w:lineRule="auto"/>
        <w:ind w:hanging="11"/>
        <w:jc w:val="both"/>
        <w:rPr>
          <w:rFonts w:cs="Arial"/>
          <w:color w:val="FF0000"/>
          <w:szCs w:val="20"/>
        </w:rPr>
      </w:pPr>
      <w:r w:rsidRPr="006E4B00">
        <w:rPr>
          <w:rFonts w:cs="Arial"/>
          <w:color w:val="FF0000"/>
          <w:szCs w:val="20"/>
        </w:rPr>
        <w:t>Serviço   de YYY</w:t>
      </w:r>
    </w:p>
    <w:p w14:paraId="44162BBA" w14:textId="77777777" w:rsidR="00CC2911" w:rsidRPr="006E4B00" w:rsidRDefault="00CC2911" w:rsidP="006E4B00">
      <w:pPr>
        <w:pStyle w:val="PargrafodaLista"/>
        <w:numPr>
          <w:ilvl w:val="3"/>
          <w:numId w:val="14"/>
        </w:numPr>
        <w:autoSpaceDE w:val="0"/>
        <w:spacing w:after="120" w:line="276" w:lineRule="auto"/>
        <w:ind w:hanging="11"/>
        <w:jc w:val="both"/>
        <w:rPr>
          <w:rFonts w:cs="Arial"/>
          <w:color w:val="FF0000"/>
          <w:szCs w:val="20"/>
        </w:rPr>
      </w:pPr>
      <w:r w:rsidRPr="006E4B00">
        <w:rPr>
          <w:rFonts w:cs="Arial"/>
          <w:color w:val="FF0000"/>
          <w:szCs w:val="20"/>
        </w:rPr>
        <w:t>Detalhamento do serviço, unidade de medida, código CATSER, descrição minuciosa do que abrange o serviço, número de patrimônio dos bens, se houver, demais informações complementares.</w:t>
      </w:r>
    </w:p>
    <w:p w14:paraId="4D272827" w14:textId="77777777" w:rsidR="00A82891" w:rsidRPr="00552315" w:rsidRDefault="00A82891" w:rsidP="00DB206B">
      <w:pPr>
        <w:autoSpaceDE w:val="0"/>
        <w:spacing w:after="120" w:line="276" w:lineRule="auto"/>
        <w:jc w:val="both"/>
        <w:rPr>
          <w:rFonts w:cs="Arial"/>
          <w:color w:val="000000"/>
          <w:szCs w:val="20"/>
        </w:rPr>
      </w:pPr>
    </w:p>
    <w:p w14:paraId="1953782B" w14:textId="174052F7" w:rsidR="00DD3603" w:rsidRPr="00552315" w:rsidRDefault="00DD3603" w:rsidP="00DD3603">
      <w:pPr>
        <w:numPr>
          <w:ilvl w:val="1"/>
          <w:numId w:val="1"/>
        </w:numPr>
        <w:spacing w:before="120" w:after="120" w:line="276" w:lineRule="auto"/>
        <w:jc w:val="both"/>
        <w:rPr>
          <w:rFonts w:cs="Arial"/>
          <w:i/>
          <w:szCs w:val="20"/>
        </w:rPr>
      </w:pPr>
      <w:r w:rsidRPr="00552315">
        <w:rPr>
          <w:rFonts w:cs="Arial"/>
          <w:szCs w:val="20"/>
        </w:rPr>
        <w:t xml:space="preserve">O objeto da licitação tem a natureza de serviço comum de </w:t>
      </w:r>
      <w:r w:rsidR="006E4B00">
        <w:rPr>
          <w:rFonts w:cs="Arial"/>
          <w:color w:val="FF0000"/>
          <w:szCs w:val="20"/>
        </w:rPr>
        <w:t>XXXXXXXXXXX</w:t>
      </w:r>
      <w:r w:rsidR="00CC2911">
        <w:rPr>
          <w:rFonts w:cs="Arial"/>
          <w:color w:val="FF0000"/>
          <w:szCs w:val="20"/>
        </w:rPr>
        <w:t>, d</w:t>
      </w:r>
      <w:r w:rsidR="00CC2911">
        <w:rPr>
          <w:rFonts w:cs="Arial"/>
          <w:color w:val="000000"/>
          <w:szCs w:val="20"/>
        </w:rPr>
        <w:t>adas suas características e padrões bem definidos.</w:t>
      </w:r>
    </w:p>
    <w:p w14:paraId="164E29AA" w14:textId="4A19AED9" w:rsidR="00DD3603" w:rsidRPr="00552315" w:rsidRDefault="00DD3603" w:rsidP="00DD3603">
      <w:pPr>
        <w:numPr>
          <w:ilvl w:val="1"/>
          <w:numId w:val="1"/>
        </w:numPr>
        <w:spacing w:before="120" w:after="120" w:line="276" w:lineRule="auto"/>
        <w:jc w:val="both"/>
        <w:rPr>
          <w:rFonts w:cs="Arial"/>
          <w:i/>
          <w:szCs w:val="20"/>
        </w:rPr>
      </w:pPr>
      <w:r w:rsidRPr="00552315">
        <w:rPr>
          <w:rFonts w:cs="Arial"/>
          <w:szCs w:val="20"/>
        </w:rPr>
        <w:t>Os quantitativos e respect</w:t>
      </w:r>
      <w:r w:rsidR="00AD5FB4" w:rsidRPr="00552315">
        <w:rPr>
          <w:rFonts w:cs="Arial"/>
          <w:szCs w:val="20"/>
        </w:rPr>
        <w:t>ivos códigos dos itens são os di</w:t>
      </w:r>
      <w:r w:rsidRPr="00552315">
        <w:rPr>
          <w:rFonts w:cs="Arial"/>
          <w:szCs w:val="20"/>
        </w:rPr>
        <w:t xml:space="preserve">scriminados </w:t>
      </w:r>
      <w:r w:rsidR="00CC2911">
        <w:rPr>
          <w:rFonts w:cs="Arial"/>
          <w:szCs w:val="20"/>
        </w:rPr>
        <w:t>nos tópicos acima</w:t>
      </w:r>
      <w:r w:rsidRPr="00552315">
        <w:rPr>
          <w:rFonts w:cs="Arial"/>
          <w:szCs w:val="20"/>
        </w:rPr>
        <w:t>.</w:t>
      </w:r>
    </w:p>
    <w:p w14:paraId="11CD741E" w14:textId="5589EC38" w:rsidR="00A82891" w:rsidRPr="00552315" w:rsidRDefault="00A82891" w:rsidP="00A82891">
      <w:pPr>
        <w:numPr>
          <w:ilvl w:val="1"/>
          <w:numId w:val="1"/>
        </w:numPr>
        <w:spacing w:before="120" w:after="120" w:line="276" w:lineRule="auto"/>
        <w:jc w:val="both"/>
        <w:rPr>
          <w:rFonts w:cs="Arial"/>
          <w:i/>
          <w:color w:val="FF0000"/>
          <w:szCs w:val="20"/>
        </w:rPr>
      </w:pPr>
      <w:r w:rsidRPr="00552315">
        <w:rPr>
          <w:rFonts w:cs="Arial"/>
          <w:szCs w:val="20"/>
        </w:rPr>
        <w:t>A presente contratação a</w:t>
      </w:r>
      <w:r w:rsidRPr="00542F7C">
        <w:rPr>
          <w:rFonts w:cs="Arial"/>
          <w:szCs w:val="20"/>
        </w:rPr>
        <w:t xml:space="preserve">dotará como regime de execução a </w:t>
      </w:r>
      <w:r w:rsidR="00542F7C" w:rsidRPr="00542F7C">
        <w:rPr>
          <w:rFonts w:cs="Arial"/>
          <w:szCs w:val="20"/>
        </w:rPr>
        <w:t>Empreitada por Preço Global.</w:t>
      </w:r>
    </w:p>
    <w:p w14:paraId="2D73C17C" w14:textId="66612804" w:rsidR="00542F7C" w:rsidRPr="00542F7C" w:rsidRDefault="00542F7C" w:rsidP="00DD3603">
      <w:pPr>
        <w:numPr>
          <w:ilvl w:val="1"/>
          <w:numId w:val="1"/>
        </w:numPr>
        <w:spacing w:before="120" w:after="120" w:line="276" w:lineRule="auto"/>
        <w:jc w:val="both"/>
        <w:rPr>
          <w:rFonts w:cs="Arial"/>
          <w:color w:val="FF0000"/>
          <w:szCs w:val="20"/>
          <w:highlight w:val="yellow"/>
        </w:rPr>
      </w:pPr>
      <w:r w:rsidRPr="00542F7C">
        <w:rPr>
          <w:rFonts w:cs="Arial"/>
          <w:color w:val="FF0000"/>
          <w:szCs w:val="20"/>
          <w:highlight w:val="yellow"/>
        </w:rPr>
        <w:t>A Nota de Empenho substituirá o instrumento formal de contrato tendo em vista que o prazo de execução dos serviços é de até 30 dias.</w:t>
      </w:r>
    </w:p>
    <w:p w14:paraId="0170CD54" w14:textId="77777777" w:rsidR="006E4B00" w:rsidRPr="006E4B00" w:rsidRDefault="006E4B00" w:rsidP="006E4B00">
      <w:pPr>
        <w:pStyle w:val="Nivel1"/>
        <w:numPr>
          <w:ilvl w:val="0"/>
          <w:numId w:val="0"/>
        </w:numPr>
        <w:ind w:left="644"/>
        <w:jc w:val="center"/>
        <w:rPr>
          <w:color w:val="FF0000"/>
          <w:sz w:val="36"/>
          <w:highlight w:val="yellow"/>
          <w:u w:val="single"/>
        </w:rPr>
      </w:pPr>
      <w:r w:rsidRPr="006E4B00">
        <w:rPr>
          <w:color w:val="FF0000"/>
          <w:sz w:val="36"/>
          <w:highlight w:val="yellow"/>
          <w:u w:val="single"/>
        </w:rPr>
        <w:t>OU</w:t>
      </w:r>
    </w:p>
    <w:p w14:paraId="4FA12B69" w14:textId="27381469" w:rsidR="00DD3603" w:rsidRPr="00542F7C" w:rsidRDefault="00DD3603" w:rsidP="00DD3603">
      <w:pPr>
        <w:numPr>
          <w:ilvl w:val="1"/>
          <w:numId w:val="1"/>
        </w:numPr>
        <w:spacing w:before="120" w:after="120" w:line="276" w:lineRule="auto"/>
        <w:jc w:val="both"/>
        <w:rPr>
          <w:rFonts w:cs="Arial"/>
          <w:i/>
          <w:color w:val="FF0000"/>
          <w:szCs w:val="20"/>
          <w:highlight w:val="yellow"/>
        </w:rPr>
      </w:pPr>
      <w:r w:rsidRPr="00542F7C">
        <w:rPr>
          <w:rFonts w:cs="Arial"/>
          <w:color w:val="FF0000"/>
          <w:szCs w:val="20"/>
          <w:highlight w:val="yellow"/>
        </w:rPr>
        <w:t xml:space="preserve">O contrato terá vigência pelo período de ____ (dias/meses), </w:t>
      </w:r>
      <w:r w:rsidR="00383116" w:rsidRPr="00542F7C">
        <w:rPr>
          <w:rFonts w:cs="Arial"/>
          <w:color w:val="FF0000"/>
          <w:szCs w:val="20"/>
          <w:highlight w:val="yellow"/>
        </w:rPr>
        <w:t xml:space="preserve">podendo ser </w:t>
      </w:r>
      <w:r w:rsidR="00E82BD5" w:rsidRPr="00542F7C">
        <w:rPr>
          <w:rFonts w:cs="Arial"/>
          <w:color w:val="FF0000"/>
          <w:szCs w:val="20"/>
          <w:highlight w:val="yellow"/>
        </w:rPr>
        <w:t>prorrogado, com base no artigo 57, §1º, da Lei n. 8.666/93.</w:t>
      </w:r>
    </w:p>
    <w:p w14:paraId="3A5D2D25" w14:textId="77777777" w:rsidR="001E65F6" w:rsidRPr="00552315" w:rsidRDefault="001E65F6" w:rsidP="000D390A">
      <w:pPr>
        <w:pStyle w:val="Nivel1"/>
        <w:rPr>
          <w:rFonts w:cs="Arial"/>
        </w:rPr>
      </w:pPr>
      <w:r w:rsidRPr="00552315">
        <w:rPr>
          <w:rFonts w:cs="Arial"/>
        </w:rPr>
        <w:t>JUSTIFICATIVA E OBJETIVO DA CONTRATAÇÃO</w:t>
      </w:r>
    </w:p>
    <w:p w14:paraId="03116431" w14:textId="5DBDAB25" w:rsidR="00BA3A25" w:rsidRPr="00542F7C" w:rsidRDefault="00BA3A25" w:rsidP="00BA3A25">
      <w:pPr>
        <w:numPr>
          <w:ilvl w:val="1"/>
          <w:numId w:val="1"/>
        </w:numPr>
        <w:autoSpaceDE w:val="0"/>
        <w:spacing w:before="120" w:after="120" w:line="276" w:lineRule="auto"/>
        <w:jc w:val="both"/>
        <w:rPr>
          <w:rFonts w:cs="Arial"/>
          <w:color w:val="000000"/>
          <w:szCs w:val="20"/>
        </w:rPr>
      </w:pPr>
      <w:r w:rsidRPr="00542F7C">
        <w:t xml:space="preserve">A Justificativa e objetivo da contratação </w:t>
      </w:r>
      <w:r w:rsidR="00542F7C">
        <w:t xml:space="preserve">é de </w:t>
      </w:r>
      <w:r w:rsidR="00542F7C">
        <w:rPr>
          <w:color w:val="FF0000"/>
        </w:rPr>
        <w:t>XXXXXXXXXXXXX</w:t>
      </w:r>
    </w:p>
    <w:p w14:paraId="595CC1E6" w14:textId="77777777" w:rsidR="001E65F6" w:rsidRPr="00552315" w:rsidRDefault="001E65F6" w:rsidP="001E65F6">
      <w:pPr>
        <w:autoSpaceDE w:val="0"/>
        <w:spacing w:after="120" w:line="276" w:lineRule="auto"/>
        <w:ind w:left="432"/>
        <w:jc w:val="both"/>
        <w:rPr>
          <w:rFonts w:cs="Arial"/>
          <w:color w:val="000000"/>
          <w:szCs w:val="20"/>
        </w:rPr>
      </w:pPr>
    </w:p>
    <w:p w14:paraId="6CB8963D" w14:textId="6378751D" w:rsidR="00025A25" w:rsidRPr="00542F7C" w:rsidRDefault="00025A25" w:rsidP="00025A25">
      <w:pPr>
        <w:pStyle w:val="Nivel1"/>
        <w:rPr>
          <w:rFonts w:cstheme="majorBidi"/>
          <w:szCs w:val="32"/>
        </w:rPr>
      </w:pPr>
      <w:r w:rsidRPr="00542F7C">
        <w:rPr>
          <w:rFonts w:cs="Arial"/>
        </w:rPr>
        <w:t>DESCRIÇÃO</w:t>
      </w:r>
      <w:r w:rsidRPr="00542F7C">
        <w:t xml:space="preserve"> DA SOLUÇÃO</w:t>
      </w:r>
    </w:p>
    <w:p w14:paraId="00688F7C" w14:textId="2D3771C9" w:rsidR="00025A25" w:rsidRPr="00542F7C" w:rsidRDefault="00025A25" w:rsidP="00864E77">
      <w:pPr>
        <w:numPr>
          <w:ilvl w:val="1"/>
          <w:numId w:val="4"/>
        </w:numPr>
        <w:spacing w:before="120" w:after="120" w:line="276" w:lineRule="auto"/>
        <w:ind w:left="425" w:firstLine="0"/>
        <w:jc w:val="both"/>
        <w:rPr>
          <w:iCs/>
          <w:color w:val="FF0000"/>
        </w:rPr>
      </w:pPr>
      <w:r w:rsidRPr="00542F7C">
        <w:rPr>
          <w:iCs/>
          <w:color w:val="FF0000"/>
        </w:rPr>
        <w:t xml:space="preserve">A descrição da solução como um todo, </w:t>
      </w:r>
      <w:r w:rsidR="00542F7C" w:rsidRPr="00542F7C">
        <w:rPr>
          <w:iCs/>
          <w:color w:val="FF0000"/>
        </w:rPr>
        <w:t>contempla:</w:t>
      </w:r>
    </w:p>
    <w:p w14:paraId="4314EDE2" w14:textId="66D0CD38" w:rsidR="00542F7C" w:rsidRPr="00542F7C" w:rsidRDefault="00542F7C" w:rsidP="00542F7C">
      <w:pPr>
        <w:numPr>
          <w:ilvl w:val="2"/>
          <w:numId w:val="4"/>
        </w:numPr>
        <w:spacing w:before="120" w:after="120" w:line="276" w:lineRule="auto"/>
        <w:jc w:val="both"/>
        <w:rPr>
          <w:iCs/>
          <w:color w:val="FF0000"/>
        </w:rPr>
      </w:pPr>
      <w:r w:rsidRPr="00542F7C">
        <w:rPr>
          <w:iCs/>
          <w:color w:val="FF0000"/>
        </w:rPr>
        <w:t>Realizar serviço X;</w:t>
      </w:r>
    </w:p>
    <w:p w14:paraId="735DC0D9" w14:textId="717D0985" w:rsidR="00542F7C" w:rsidRPr="00542F7C" w:rsidRDefault="00542F7C" w:rsidP="00542F7C">
      <w:pPr>
        <w:numPr>
          <w:ilvl w:val="2"/>
          <w:numId w:val="4"/>
        </w:numPr>
        <w:spacing w:before="120" w:after="120" w:line="276" w:lineRule="auto"/>
        <w:jc w:val="both"/>
        <w:rPr>
          <w:iCs/>
          <w:color w:val="FF0000"/>
        </w:rPr>
      </w:pPr>
      <w:r w:rsidRPr="00542F7C">
        <w:rPr>
          <w:iCs/>
          <w:color w:val="FF0000"/>
        </w:rPr>
        <w:t>Entregar X;</w:t>
      </w:r>
    </w:p>
    <w:p w14:paraId="64E32402" w14:textId="19353C43" w:rsidR="00542F7C" w:rsidRPr="00542F7C" w:rsidRDefault="00542F7C" w:rsidP="00542F7C">
      <w:pPr>
        <w:numPr>
          <w:ilvl w:val="2"/>
          <w:numId w:val="4"/>
        </w:numPr>
        <w:spacing w:before="120" w:after="120" w:line="276" w:lineRule="auto"/>
        <w:jc w:val="both"/>
        <w:rPr>
          <w:iCs/>
          <w:color w:val="FF0000"/>
        </w:rPr>
      </w:pPr>
      <w:r w:rsidRPr="00542F7C">
        <w:rPr>
          <w:iCs/>
          <w:color w:val="FF0000"/>
        </w:rPr>
        <w:t>Corrigir Y;</w:t>
      </w:r>
    </w:p>
    <w:p w14:paraId="2A558B64" w14:textId="3D9C9472" w:rsidR="00542F7C" w:rsidRPr="00542F7C" w:rsidRDefault="00542F7C" w:rsidP="00542F7C">
      <w:pPr>
        <w:numPr>
          <w:ilvl w:val="2"/>
          <w:numId w:val="4"/>
        </w:numPr>
        <w:spacing w:before="120" w:after="120" w:line="276" w:lineRule="auto"/>
        <w:jc w:val="both"/>
        <w:rPr>
          <w:iCs/>
          <w:color w:val="FF0000"/>
        </w:rPr>
      </w:pPr>
      <w:r w:rsidRPr="00542F7C">
        <w:rPr>
          <w:iCs/>
          <w:color w:val="FF0000"/>
        </w:rPr>
        <w:t>Não ultrapassar o prazo de X;</w:t>
      </w:r>
    </w:p>
    <w:p w14:paraId="3AF7A0AC" w14:textId="406E7129" w:rsidR="00542F7C" w:rsidRPr="00542F7C" w:rsidRDefault="00542F7C" w:rsidP="00542F7C">
      <w:pPr>
        <w:numPr>
          <w:ilvl w:val="2"/>
          <w:numId w:val="4"/>
        </w:numPr>
        <w:spacing w:before="120" w:after="120" w:line="276" w:lineRule="auto"/>
        <w:jc w:val="both"/>
        <w:rPr>
          <w:iCs/>
          <w:color w:val="FF0000"/>
        </w:rPr>
      </w:pPr>
      <w:r w:rsidRPr="00542F7C">
        <w:rPr>
          <w:iCs/>
          <w:color w:val="FF0000"/>
        </w:rPr>
        <w:t>Utilizar obrigatoriamente matérias primas originais;</w:t>
      </w:r>
    </w:p>
    <w:p w14:paraId="67F80211" w14:textId="5E8A1AB8" w:rsidR="00542F7C" w:rsidRPr="00542F7C" w:rsidRDefault="00542F7C" w:rsidP="00542F7C">
      <w:pPr>
        <w:numPr>
          <w:ilvl w:val="2"/>
          <w:numId w:val="4"/>
        </w:numPr>
        <w:spacing w:before="120" w:after="120" w:line="276" w:lineRule="auto"/>
        <w:jc w:val="both"/>
        <w:rPr>
          <w:iCs/>
          <w:color w:val="FF0000"/>
        </w:rPr>
      </w:pPr>
      <w:r w:rsidRPr="00542F7C">
        <w:rPr>
          <w:iCs/>
          <w:color w:val="FF0000"/>
        </w:rPr>
        <w:lastRenderedPageBreak/>
        <w:t>Descrever com muito detalhamento a solução.</w:t>
      </w:r>
    </w:p>
    <w:p w14:paraId="4F5191D8" w14:textId="52A87765" w:rsidR="00DB206B" w:rsidRPr="00552315" w:rsidRDefault="00DB206B" w:rsidP="000D390A">
      <w:pPr>
        <w:pStyle w:val="Nivel1"/>
        <w:rPr>
          <w:rFonts w:cs="Arial"/>
        </w:rPr>
      </w:pPr>
      <w:r w:rsidRPr="00552315">
        <w:rPr>
          <w:rFonts w:cs="Arial"/>
        </w:rPr>
        <w:t>DA CLASSIFICAÇÃO DOS SERVIÇOS</w:t>
      </w:r>
      <w:r w:rsidR="0082594B" w:rsidRPr="00552315">
        <w:rPr>
          <w:rFonts w:cs="Arial"/>
        </w:rPr>
        <w:t xml:space="preserve"> </w:t>
      </w:r>
      <w:r w:rsidR="0082594B" w:rsidRPr="00552315">
        <w:rPr>
          <w:rFonts w:cs="Arial"/>
          <w:bCs/>
        </w:rPr>
        <w:t>E FORMA DE SELEÇÃO DO FORNECEDOR</w:t>
      </w:r>
    </w:p>
    <w:p w14:paraId="2E617D62" w14:textId="2238AF41" w:rsidR="0082594B" w:rsidRPr="00552315" w:rsidRDefault="0082594B" w:rsidP="0082594B">
      <w:pPr>
        <w:numPr>
          <w:ilvl w:val="1"/>
          <w:numId w:val="1"/>
        </w:numPr>
        <w:spacing w:before="120" w:after="120" w:line="276" w:lineRule="auto"/>
        <w:jc w:val="both"/>
        <w:rPr>
          <w:rFonts w:cs="Arial"/>
          <w:iCs/>
          <w:szCs w:val="20"/>
        </w:rPr>
      </w:pPr>
      <w:r w:rsidRPr="00552315">
        <w:rPr>
          <w:rFonts w:cs="Arial"/>
          <w:iCs/>
          <w:szCs w:val="20"/>
        </w:rPr>
        <w:t xml:space="preserve">Trata-se de serviço comum, </w:t>
      </w:r>
      <w:r w:rsidR="00BA6F63" w:rsidRPr="00552315">
        <w:rPr>
          <w:rFonts w:cs="Arial"/>
          <w:iCs/>
          <w:szCs w:val="20"/>
        </w:rPr>
        <w:t xml:space="preserve">não </w:t>
      </w:r>
      <w:proofErr w:type="gramStart"/>
      <w:r w:rsidR="00BA6F63" w:rsidRPr="00552315">
        <w:rPr>
          <w:rFonts w:cs="Arial"/>
          <w:iCs/>
          <w:szCs w:val="20"/>
        </w:rPr>
        <w:t>continuado,</w:t>
      </w:r>
      <w:r w:rsidR="00875A25" w:rsidRPr="00552315">
        <w:rPr>
          <w:rFonts w:cs="Arial"/>
          <w:iCs/>
          <w:szCs w:val="20"/>
        </w:rPr>
        <w:t xml:space="preserve"> </w:t>
      </w:r>
      <w:r w:rsidRPr="00552315">
        <w:rPr>
          <w:rFonts w:cs="Arial"/>
          <w:iCs/>
          <w:szCs w:val="20"/>
        </w:rPr>
        <w:t>a ser</w:t>
      </w:r>
      <w:proofErr w:type="gramEnd"/>
      <w:r w:rsidRPr="00552315">
        <w:rPr>
          <w:rFonts w:cs="Arial"/>
          <w:iCs/>
          <w:szCs w:val="20"/>
        </w:rPr>
        <w:t xml:space="preserve"> contratado mediante licitação, na modalidade pregão, em sua forma eletrônica.</w:t>
      </w:r>
    </w:p>
    <w:p w14:paraId="79596512" w14:textId="13CA20E2" w:rsidR="00DB206B" w:rsidRPr="00552315" w:rsidRDefault="00DB206B"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Os serviços a serem contratados enquadram-se nos pressupostos do Decreto n° </w:t>
      </w:r>
      <w:r w:rsidR="00563005" w:rsidRPr="00552315">
        <w:rPr>
          <w:rFonts w:cs="Arial"/>
          <w:color w:val="000000"/>
          <w:szCs w:val="20"/>
        </w:rPr>
        <w:t>9.507</w:t>
      </w:r>
      <w:r w:rsidRPr="00552315">
        <w:rPr>
          <w:rFonts w:cs="Arial"/>
          <w:color w:val="000000"/>
          <w:szCs w:val="20"/>
        </w:rPr>
        <w:t xml:space="preserve">, de </w:t>
      </w:r>
      <w:r w:rsidR="00563005" w:rsidRPr="00552315">
        <w:rPr>
          <w:rFonts w:cs="Arial"/>
          <w:color w:val="000000"/>
          <w:szCs w:val="20"/>
        </w:rPr>
        <w:t>21 de setembro de 2018</w:t>
      </w:r>
      <w:r w:rsidRPr="00552315">
        <w:rPr>
          <w:rFonts w:cs="Arial"/>
          <w:color w:val="000000"/>
          <w:szCs w:val="20"/>
        </w:rPr>
        <w:t xml:space="preserve">, </w:t>
      </w:r>
      <w:r w:rsidR="00563005" w:rsidRPr="00552315">
        <w:rPr>
          <w:rFonts w:cs="Arial"/>
          <w:color w:val="000000"/>
          <w:szCs w:val="20"/>
        </w:rPr>
        <w:t>não se constituindo em quaisquer das atividades, previstas no art. 3º do aludido decreto, cuja execução indireta é vedada</w:t>
      </w:r>
      <w:r w:rsidRPr="00552315">
        <w:rPr>
          <w:rFonts w:cs="Arial"/>
          <w:color w:val="000000"/>
          <w:szCs w:val="20"/>
        </w:rPr>
        <w:t>.</w:t>
      </w:r>
    </w:p>
    <w:p w14:paraId="7587653D" w14:textId="77777777" w:rsidR="00DB206B" w:rsidRPr="00552315" w:rsidRDefault="00DB206B"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A prestação dos serviços não gera vínculo empregatício entre os empregados da </w:t>
      </w:r>
      <w:r w:rsidR="00D52359" w:rsidRPr="00552315">
        <w:rPr>
          <w:rFonts w:cs="Arial"/>
          <w:color w:val="000000"/>
          <w:szCs w:val="20"/>
        </w:rPr>
        <w:t>Contratada</w:t>
      </w:r>
      <w:r w:rsidRPr="00552315">
        <w:rPr>
          <w:rFonts w:cs="Arial"/>
          <w:color w:val="000000"/>
          <w:szCs w:val="20"/>
        </w:rPr>
        <w:t xml:space="preserve"> e a Administração</w:t>
      </w:r>
      <w:r w:rsidR="00940AD0" w:rsidRPr="00552315">
        <w:rPr>
          <w:rFonts w:cs="Arial"/>
          <w:color w:val="000000"/>
          <w:szCs w:val="20"/>
        </w:rPr>
        <w:t xml:space="preserve"> Contratante</w:t>
      </w:r>
      <w:r w:rsidRPr="00552315">
        <w:rPr>
          <w:rFonts w:cs="Arial"/>
          <w:color w:val="000000"/>
          <w:szCs w:val="20"/>
        </w:rPr>
        <w:t>, vedando-se qualquer relação entre estes que caracterize pessoalidade e subordinação direta.</w:t>
      </w:r>
    </w:p>
    <w:p w14:paraId="3E710D65" w14:textId="77777777" w:rsidR="0082594B" w:rsidRPr="00552315" w:rsidRDefault="0082594B" w:rsidP="0082594B">
      <w:pPr>
        <w:pStyle w:val="Nivel1"/>
        <w:rPr>
          <w:rFonts w:cs="Arial"/>
        </w:rPr>
      </w:pPr>
      <w:r w:rsidRPr="00552315">
        <w:rPr>
          <w:rFonts w:cs="Arial"/>
        </w:rPr>
        <w:t>REQUISITOS DA CONTRATAÇÃO</w:t>
      </w:r>
    </w:p>
    <w:p w14:paraId="5CE44D8D" w14:textId="77777777" w:rsidR="00D17875" w:rsidRPr="00552315" w:rsidRDefault="00D17875" w:rsidP="00D17875">
      <w:pPr>
        <w:suppressAutoHyphens/>
        <w:spacing w:after="120"/>
        <w:ind w:left="716"/>
        <w:jc w:val="both"/>
        <w:rPr>
          <w:rFonts w:cs="Arial"/>
          <w:szCs w:val="20"/>
        </w:rPr>
      </w:pPr>
    </w:p>
    <w:p w14:paraId="121BB9F4" w14:textId="77777777" w:rsidR="0082594B" w:rsidRPr="00552315" w:rsidRDefault="0082594B" w:rsidP="0082594B">
      <w:pPr>
        <w:numPr>
          <w:ilvl w:val="1"/>
          <w:numId w:val="1"/>
        </w:numPr>
        <w:suppressAutoHyphens/>
        <w:spacing w:after="120"/>
        <w:jc w:val="both"/>
        <w:rPr>
          <w:rFonts w:cs="Arial"/>
          <w:szCs w:val="20"/>
        </w:rPr>
      </w:pPr>
      <w:r w:rsidRPr="00552315">
        <w:rPr>
          <w:rFonts w:cs="Arial"/>
          <w:szCs w:val="20"/>
        </w:rPr>
        <w:t>Conforme Estudos Preliminares, os requisitos da contratação abrangem o seguinte:</w:t>
      </w:r>
    </w:p>
    <w:p w14:paraId="4CB98C73" w14:textId="77777777" w:rsidR="0082594B" w:rsidRPr="00552315" w:rsidRDefault="0082594B" w:rsidP="0082594B">
      <w:pPr>
        <w:numPr>
          <w:ilvl w:val="2"/>
          <w:numId w:val="1"/>
        </w:numPr>
        <w:suppressAutoHyphens/>
        <w:spacing w:after="120"/>
        <w:jc w:val="both"/>
        <w:rPr>
          <w:rFonts w:cs="Arial"/>
          <w:i/>
          <w:iCs/>
          <w:color w:val="FF0000"/>
          <w:szCs w:val="20"/>
        </w:rPr>
      </w:pPr>
      <w:r w:rsidRPr="00552315">
        <w:rPr>
          <w:rFonts w:cs="Arial"/>
          <w:szCs w:val="20"/>
        </w:rPr>
        <w:t xml:space="preserve">... </w:t>
      </w:r>
      <w:r w:rsidRPr="00552315">
        <w:rPr>
          <w:rFonts w:cs="Arial"/>
          <w:i/>
          <w:iCs/>
          <w:color w:val="FF0000"/>
          <w:szCs w:val="20"/>
        </w:rPr>
        <w:t>(requisitos necessários para o atendimento da necessidade)</w:t>
      </w:r>
    </w:p>
    <w:p w14:paraId="054DE435" w14:textId="1DA187BE" w:rsidR="0082594B" w:rsidRPr="00552315" w:rsidRDefault="0082594B" w:rsidP="0082594B">
      <w:pPr>
        <w:numPr>
          <w:ilvl w:val="2"/>
          <w:numId w:val="1"/>
        </w:numPr>
        <w:suppressAutoHyphens/>
        <w:spacing w:after="120"/>
        <w:jc w:val="both"/>
        <w:rPr>
          <w:rFonts w:cs="Arial"/>
          <w:i/>
          <w:iCs/>
          <w:color w:val="FF0000"/>
          <w:szCs w:val="20"/>
        </w:rPr>
      </w:pPr>
      <w:r w:rsidRPr="00552315">
        <w:rPr>
          <w:rFonts w:cs="Arial"/>
          <w:i/>
          <w:iCs/>
          <w:color w:val="FF0000"/>
          <w:szCs w:val="20"/>
        </w:rPr>
        <w:t xml:space="preserve">... (serviço </w:t>
      </w:r>
      <w:r w:rsidR="00736CEF" w:rsidRPr="00552315">
        <w:rPr>
          <w:rFonts w:cs="Arial"/>
          <w:i/>
          <w:iCs/>
          <w:color w:val="FF0000"/>
          <w:szCs w:val="20"/>
        </w:rPr>
        <w:t>não continuado</w:t>
      </w:r>
      <w:r w:rsidRPr="00552315">
        <w:rPr>
          <w:rFonts w:cs="Arial"/>
          <w:i/>
          <w:iCs/>
          <w:color w:val="FF0000"/>
          <w:szCs w:val="20"/>
        </w:rPr>
        <w:t>)</w:t>
      </w:r>
    </w:p>
    <w:p w14:paraId="18388339" w14:textId="77777777" w:rsidR="0082594B" w:rsidRPr="00552315" w:rsidRDefault="0082594B" w:rsidP="0082594B">
      <w:pPr>
        <w:numPr>
          <w:ilvl w:val="2"/>
          <w:numId w:val="1"/>
        </w:numPr>
        <w:suppressAutoHyphens/>
        <w:spacing w:after="120"/>
        <w:jc w:val="both"/>
        <w:rPr>
          <w:rFonts w:cs="Arial"/>
          <w:i/>
          <w:iCs/>
          <w:color w:val="FF0000"/>
          <w:szCs w:val="20"/>
        </w:rPr>
      </w:pPr>
      <w:r w:rsidRPr="00552315">
        <w:rPr>
          <w:rFonts w:cs="Arial"/>
          <w:i/>
          <w:iCs/>
          <w:color w:val="FF0000"/>
          <w:szCs w:val="20"/>
        </w:rPr>
        <w:t>... (critérios e práticas de sustentabilidade)</w:t>
      </w:r>
    </w:p>
    <w:p w14:paraId="4B0EDD80" w14:textId="77777777" w:rsidR="0082594B" w:rsidRPr="00552315" w:rsidRDefault="0082594B" w:rsidP="0082594B">
      <w:pPr>
        <w:numPr>
          <w:ilvl w:val="2"/>
          <w:numId w:val="1"/>
        </w:numPr>
        <w:suppressAutoHyphens/>
        <w:spacing w:after="120"/>
        <w:jc w:val="both"/>
        <w:rPr>
          <w:rFonts w:cs="Arial"/>
          <w:i/>
          <w:iCs/>
          <w:color w:val="FF0000"/>
          <w:szCs w:val="20"/>
        </w:rPr>
      </w:pPr>
      <w:r w:rsidRPr="00552315">
        <w:rPr>
          <w:rFonts w:cs="Arial"/>
          <w:i/>
          <w:iCs/>
          <w:color w:val="FF0000"/>
          <w:szCs w:val="20"/>
        </w:rPr>
        <w:t>... (duração inicial do contrato)</w:t>
      </w:r>
    </w:p>
    <w:p w14:paraId="14544F65" w14:textId="77777777" w:rsidR="0082594B" w:rsidRPr="00552315" w:rsidRDefault="0082594B" w:rsidP="0082594B">
      <w:pPr>
        <w:numPr>
          <w:ilvl w:val="2"/>
          <w:numId w:val="1"/>
        </w:numPr>
        <w:suppressAutoHyphens/>
        <w:spacing w:after="120"/>
        <w:jc w:val="both"/>
        <w:rPr>
          <w:rFonts w:cs="Arial"/>
          <w:i/>
          <w:iCs/>
          <w:color w:val="FF0000"/>
          <w:szCs w:val="20"/>
        </w:rPr>
      </w:pPr>
      <w:r w:rsidRPr="00552315">
        <w:rPr>
          <w:rFonts w:cs="Arial"/>
          <w:i/>
          <w:iCs/>
          <w:color w:val="FF0000"/>
          <w:szCs w:val="20"/>
        </w:rPr>
        <w:t>... (eventual necessidade de transição gradual com transferência de conhecimento, tecnologia e técnicas empregadas)</w:t>
      </w:r>
    </w:p>
    <w:p w14:paraId="6453A507" w14:textId="3949D5B1" w:rsidR="0082594B" w:rsidRPr="00552315" w:rsidRDefault="0082594B" w:rsidP="00553A31">
      <w:pPr>
        <w:numPr>
          <w:ilvl w:val="2"/>
          <w:numId w:val="1"/>
        </w:numPr>
        <w:suppressAutoHyphens/>
        <w:spacing w:after="120"/>
        <w:jc w:val="both"/>
        <w:rPr>
          <w:rFonts w:cs="Arial"/>
          <w:i/>
          <w:iCs/>
          <w:szCs w:val="20"/>
        </w:rPr>
      </w:pPr>
      <w:r w:rsidRPr="00552315">
        <w:rPr>
          <w:rFonts w:cs="Arial"/>
          <w:i/>
          <w:iCs/>
          <w:color w:val="FF0000"/>
          <w:szCs w:val="20"/>
        </w:rPr>
        <w:t>... (quadro com soluções de mercado)</w:t>
      </w:r>
    </w:p>
    <w:p w14:paraId="77EEE398" w14:textId="77777777" w:rsidR="0082594B" w:rsidRPr="00552315" w:rsidRDefault="0082594B" w:rsidP="0082594B">
      <w:pPr>
        <w:numPr>
          <w:ilvl w:val="1"/>
          <w:numId w:val="1"/>
        </w:numPr>
        <w:suppressAutoHyphens/>
        <w:spacing w:after="120"/>
        <w:jc w:val="both"/>
        <w:rPr>
          <w:rFonts w:cs="Arial"/>
          <w:color w:val="000000" w:themeColor="text1"/>
          <w:szCs w:val="20"/>
        </w:rPr>
      </w:pPr>
      <w:r w:rsidRPr="00552315">
        <w:rPr>
          <w:rFonts w:cs="Arial"/>
          <w:color w:val="000000" w:themeColor="text1"/>
          <w:szCs w:val="20"/>
        </w:rPr>
        <w:t>Declaração do licitante de que tem pleno conhecimento das condições necessárias para a prestação do serviço.</w:t>
      </w:r>
    </w:p>
    <w:p w14:paraId="229E2732" w14:textId="77777777" w:rsidR="0082594B" w:rsidRPr="00542F7C" w:rsidRDefault="0082594B" w:rsidP="0082594B">
      <w:pPr>
        <w:numPr>
          <w:ilvl w:val="1"/>
          <w:numId w:val="1"/>
        </w:numPr>
        <w:suppressAutoHyphens/>
        <w:spacing w:after="120"/>
        <w:jc w:val="both"/>
        <w:rPr>
          <w:rFonts w:cs="Arial"/>
          <w:i/>
          <w:iCs/>
          <w:color w:val="FF0000"/>
          <w:szCs w:val="20"/>
          <w:highlight w:val="yellow"/>
        </w:rPr>
      </w:pPr>
      <w:r w:rsidRPr="00542F7C">
        <w:rPr>
          <w:rFonts w:cs="Arial"/>
          <w:i/>
          <w:iCs/>
          <w:color w:val="FF0000"/>
          <w:szCs w:val="20"/>
          <w:highlight w:val="yellow"/>
        </w:rPr>
        <w:t>A quantidade estimada de deslocamentos é de____. Há a necessidade de hospedagem, estimada em....</w:t>
      </w:r>
    </w:p>
    <w:p w14:paraId="28526F13" w14:textId="614A619E" w:rsidR="0082594B" w:rsidRPr="006E4B00" w:rsidRDefault="0082594B" w:rsidP="0082594B">
      <w:pPr>
        <w:numPr>
          <w:ilvl w:val="1"/>
          <w:numId w:val="1"/>
        </w:numPr>
        <w:suppressAutoHyphens/>
        <w:spacing w:after="120"/>
        <w:jc w:val="both"/>
        <w:rPr>
          <w:rFonts w:cs="Arial"/>
          <w:b/>
          <w:bCs/>
          <w:szCs w:val="20"/>
        </w:rPr>
      </w:pPr>
      <w:r w:rsidRPr="006E4B00">
        <w:rPr>
          <w:rFonts w:cs="Arial"/>
          <w:szCs w:val="20"/>
        </w:rPr>
        <w:t>As obrigações da Contratada e Contra</w:t>
      </w:r>
      <w:r w:rsidR="006E4B00" w:rsidRPr="006E4B00">
        <w:rPr>
          <w:rFonts w:cs="Arial"/>
          <w:szCs w:val="20"/>
        </w:rPr>
        <w:t>tante estão previstas neste TR.</w:t>
      </w:r>
    </w:p>
    <w:p w14:paraId="5525DE78" w14:textId="77777777" w:rsidR="0082594B" w:rsidRPr="00552315" w:rsidRDefault="0082594B" w:rsidP="0082594B">
      <w:pPr>
        <w:spacing w:after="120"/>
        <w:ind w:left="432"/>
        <w:jc w:val="both"/>
        <w:rPr>
          <w:rFonts w:cs="Arial"/>
          <w:b/>
          <w:szCs w:val="20"/>
        </w:rPr>
      </w:pPr>
    </w:p>
    <w:p w14:paraId="55DA9180" w14:textId="0AF8F3FD" w:rsidR="0082594B" w:rsidRPr="00542F7C" w:rsidRDefault="003D389C" w:rsidP="000D390A">
      <w:pPr>
        <w:pStyle w:val="Nivel1"/>
        <w:rPr>
          <w:rFonts w:cs="Arial"/>
          <w:color w:val="auto"/>
        </w:rPr>
      </w:pPr>
      <w:r w:rsidRPr="00542F7C">
        <w:rPr>
          <w:rFonts w:cs="Arial"/>
          <w:bCs/>
          <w:color w:val="auto"/>
        </w:rPr>
        <w:t>VISTORIA PARA A LICITAÇÃO</w:t>
      </w:r>
    </w:p>
    <w:p w14:paraId="3B4C7CC4" w14:textId="105FF1ED" w:rsidR="003D389C" w:rsidRPr="00542F7C" w:rsidRDefault="003D389C" w:rsidP="003D389C">
      <w:pPr>
        <w:pStyle w:val="Nivel1"/>
        <w:numPr>
          <w:ilvl w:val="1"/>
          <w:numId w:val="1"/>
        </w:numPr>
        <w:rPr>
          <w:rFonts w:cs="Arial"/>
          <w:b w:val="0"/>
          <w:color w:val="auto"/>
        </w:rPr>
      </w:pPr>
      <w:r w:rsidRPr="00542F7C">
        <w:rPr>
          <w:rFonts w:cs="Arial"/>
          <w:b w:val="0"/>
          <w:color w:val="auto"/>
        </w:rPr>
        <w:t xml:space="preserve">Para o correto dimensionamento e elaboração de sua proposta, o licitante </w:t>
      </w:r>
      <w:r w:rsidRPr="00542F7C">
        <w:rPr>
          <w:rFonts w:cs="Arial"/>
          <w:b w:val="0"/>
          <w:i/>
          <w:iCs/>
          <w:color w:val="auto"/>
        </w:rPr>
        <w:t xml:space="preserve">poderá </w:t>
      </w:r>
      <w:r w:rsidRPr="00542F7C">
        <w:rPr>
          <w:rFonts w:cs="Arial"/>
          <w:b w:val="0"/>
          <w:color w:val="auto"/>
        </w:rPr>
        <w:t>realizar vistoria nas instalações do local de execução dos serviços, acompanhado por servidor designado para esse fim</w:t>
      </w:r>
      <w:r w:rsidR="00542F7C">
        <w:rPr>
          <w:rFonts w:cs="Arial"/>
          <w:b w:val="0"/>
          <w:color w:val="auto"/>
        </w:rPr>
        <w:t xml:space="preserve">, de segunda à sexta-feira, das </w:t>
      </w:r>
      <w:r w:rsidR="00542F7C" w:rsidRPr="00542F7C">
        <w:rPr>
          <w:rFonts w:cs="Arial"/>
          <w:b w:val="0"/>
          <w:color w:val="FF0000"/>
        </w:rPr>
        <w:t>XXX</w:t>
      </w:r>
      <w:r w:rsidR="00542F7C">
        <w:rPr>
          <w:rFonts w:cs="Arial"/>
          <w:b w:val="0"/>
          <w:color w:val="auto"/>
        </w:rPr>
        <w:t xml:space="preserve"> horas às </w:t>
      </w:r>
      <w:r w:rsidR="00542F7C" w:rsidRPr="00542F7C">
        <w:rPr>
          <w:rFonts w:cs="Arial"/>
          <w:b w:val="0"/>
          <w:color w:val="FF0000"/>
        </w:rPr>
        <w:t>XXX</w:t>
      </w:r>
      <w:r w:rsidRPr="00542F7C">
        <w:rPr>
          <w:rFonts w:cs="Arial"/>
          <w:b w:val="0"/>
          <w:color w:val="auto"/>
        </w:rPr>
        <w:t xml:space="preserve"> horas</w:t>
      </w:r>
      <w:r w:rsidR="00542F7C">
        <w:rPr>
          <w:rFonts w:cs="Arial"/>
          <w:b w:val="0"/>
          <w:color w:val="auto"/>
        </w:rPr>
        <w:t>, devendo esta ser agendada por e-mail &lt;</w:t>
      </w:r>
      <w:r w:rsidR="00542F7C" w:rsidRPr="00542F7C">
        <w:rPr>
          <w:rFonts w:cs="Arial"/>
          <w:b w:val="0"/>
          <w:color w:val="FF0000"/>
        </w:rPr>
        <w:t>INSERIR E-MAIL DO SOLICITANTE</w:t>
      </w:r>
      <w:r w:rsidR="00542F7C">
        <w:rPr>
          <w:rFonts w:cs="Arial"/>
          <w:b w:val="0"/>
          <w:color w:val="FF0000"/>
        </w:rPr>
        <w:t>&gt;</w:t>
      </w:r>
      <w:r w:rsidR="00542F7C">
        <w:rPr>
          <w:rFonts w:cs="Arial"/>
          <w:b w:val="0"/>
          <w:color w:val="auto"/>
        </w:rPr>
        <w:t>.</w:t>
      </w:r>
    </w:p>
    <w:p w14:paraId="74248655" w14:textId="77777777" w:rsidR="003D389C" w:rsidRPr="00542F7C" w:rsidRDefault="003D389C" w:rsidP="003D389C">
      <w:pPr>
        <w:spacing w:before="120" w:after="120" w:line="276" w:lineRule="auto"/>
        <w:ind w:left="716" w:right="-15"/>
        <w:jc w:val="both"/>
        <w:rPr>
          <w:rFonts w:cs="Arial"/>
          <w:iCs/>
          <w:szCs w:val="20"/>
        </w:rPr>
      </w:pPr>
    </w:p>
    <w:p w14:paraId="66C22069" w14:textId="6B77F5FB" w:rsidR="003D389C" w:rsidRPr="00542F7C" w:rsidRDefault="003D389C" w:rsidP="003D389C">
      <w:pPr>
        <w:numPr>
          <w:ilvl w:val="1"/>
          <w:numId w:val="1"/>
        </w:numPr>
        <w:spacing w:before="120" w:after="120" w:line="276" w:lineRule="auto"/>
        <w:ind w:right="-15"/>
        <w:jc w:val="both"/>
        <w:rPr>
          <w:rFonts w:cs="Arial"/>
          <w:iCs/>
          <w:szCs w:val="20"/>
        </w:rPr>
      </w:pPr>
      <w:r w:rsidRPr="00542F7C">
        <w:rPr>
          <w:rFonts w:cs="Arial"/>
          <w:color w:val="FF0000"/>
          <w:szCs w:val="20"/>
        </w:rPr>
        <w:t>O prazo para vistoria iniciar-se-á no dia útil seguinte ao da publicação do Edital, estendendo</w:t>
      </w:r>
      <w:r w:rsidRPr="00542F7C">
        <w:rPr>
          <w:rFonts w:cs="Arial"/>
          <w:iCs/>
          <w:color w:val="FF0000"/>
          <w:szCs w:val="20"/>
        </w:rPr>
        <w:t>-se até o dia útil anterior à data prevista para a abertura da sessão pública.</w:t>
      </w:r>
    </w:p>
    <w:p w14:paraId="2DF4AB42" w14:textId="74084491" w:rsidR="003D389C" w:rsidRPr="00542F7C" w:rsidRDefault="003D389C" w:rsidP="00542F7C">
      <w:pPr>
        <w:pStyle w:val="PargrafodaLista"/>
        <w:numPr>
          <w:ilvl w:val="2"/>
          <w:numId w:val="1"/>
        </w:numPr>
        <w:spacing w:before="120" w:after="120" w:line="276" w:lineRule="auto"/>
        <w:jc w:val="both"/>
        <w:rPr>
          <w:rFonts w:cs="Arial"/>
          <w:color w:val="FF0000"/>
          <w:szCs w:val="20"/>
        </w:rPr>
      </w:pPr>
      <w:r w:rsidRPr="00542F7C">
        <w:rPr>
          <w:rFonts w:cs="Arial"/>
          <w:iCs/>
          <w:color w:val="FF0000"/>
          <w:szCs w:val="20"/>
        </w:rPr>
        <w:t>Para a vistoria o licitante, ou o seu representante legal, deverá estar devidamente identificado, apresentando documento de identidade civil e documento expedido pela empresa comprovando sua habilitação para a realização da vistoria.</w:t>
      </w:r>
    </w:p>
    <w:p w14:paraId="7C3B6E5A" w14:textId="77777777" w:rsidR="00542F7C" w:rsidRPr="00542F7C" w:rsidRDefault="00542F7C" w:rsidP="00542F7C">
      <w:pPr>
        <w:pStyle w:val="PargrafodaLista"/>
        <w:spacing w:before="120" w:after="120" w:line="276" w:lineRule="auto"/>
        <w:ind w:left="1922"/>
        <w:jc w:val="both"/>
        <w:rPr>
          <w:rFonts w:cs="Arial"/>
          <w:color w:val="FF0000"/>
          <w:szCs w:val="20"/>
        </w:rPr>
      </w:pPr>
    </w:p>
    <w:p w14:paraId="1E5AD04E" w14:textId="77777777" w:rsidR="003D389C" w:rsidRPr="00542F7C" w:rsidRDefault="003D389C" w:rsidP="003D389C">
      <w:pPr>
        <w:pStyle w:val="PargrafodaLista"/>
        <w:numPr>
          <w:ilvl w:val="1"/>
          <w:numId w:val="1"/>
        </w:numPr>
        <w:spacing w:before="120" w:after="120" w:line="276" w:lineRule="auto"/>
        <w:jc w:val="both"/>
        <w:rPr>
          <w:rFonts w:cs="Arial"/>
          <w:color w:val="FF0000"/>
          <w:szCs w:val="20"/>
        </w:rPr>
      </w:pPr>
      <w:r w:rsidRPr="00542F7C">
        <w:rPr>
          <w:rFonts w:cs="Arial"/>
          <w:iCs/>
          <w:color w:val="FF0000"/>
          <w:szCs w:val="20"/>
        </w:rPr>
        <w:t xml:space="preserve">A não realização da vistoria, quando facultativa, não poderá embasar posteriores alegações de desconhecimento das instalações, dúvidas ou esquecimentos de quaisquer detalhes dos locais </w:t>
      </w:r>
      <w:r w:rsidRPr="00542F7C">
        <w:rPr>
          <w:rFonts w:cs="Arial"/>
          <w:iCs/>
          <w:color w:val="FF0000"/>
          <w:szCs w:val="20"/>
        </w:rPr>
        <w:lastRenderedPageBreak/>
        <w:t>da prestação dos serviços, devendo a licitante vencedora assumir os ônus dos serviços decorrentes.</w:t>
      </w:r>
    </w:p>
    <w:p w14:paraId="1CF61395" w14:textId="77777777" w:rsidR="003D389C" w:rsidRPr="00542F7C" w:rsidRDefault="003D389C" w:rsidP="003D389C">
      <w:pPr>
        <w:pStyle w:val="PargrafodaLista"/>
        <w:rPr>
          <w:rFonts w:cs="Arial"/>
          <w:strike/>
          <w:color w:val="FF0000"/>
          <w:szCs w:val="20"/>
        </w:rPr>
      </w:pPr>
    </w:p>
    <w:p w14:paraId="275A0D67" w14:textId="77777777" w:rsidR="003D389C" w:rsidRPr="00542F7C" w:rsidRDefault="003D389C" w:rsidP="003D389C">
      <w:pPr>
        <w:pStyle w:val="PargrafodaLista"/>
        <w:numPr>
          <w:ilvl w:val="1"/>
          <w:numId w:val="1"/>
        </w:numPr>
        <w:spacing w:before="120" w:after="120" w:line="276" w:lineRule="auto"/>
        <w:jc w:val="both"/>
        <w:rPr>
          <w:rFonts w:cs="Arial"/>
          <w:color w:val="FF0000"/>
          <w:szCs w:val="20"/>
        </w:rPr>
      </w:pPr>
      <w:r w:rsidRPr="00542F7C">
        <w:rPr>
          <w:rFonts w:cs="Arial"/>
          <w:iCs/>
          <w:color w:val="FF0000"/>
          <w:szCs w:val="20"/>
        </w:rPr>
        <w:t>A licitante deverá declarar que tomou conhecimento de todas as informações e das condições locais para o cumprimento das obrigações objeto da licitação.</w:t>
      </w:r>
    </w:p>
    <w:p w14:paraId="00F4A7AE" w14:textId="77777777" w:rsidR="007B7E1C" w:rsidRPr="00552315" w:rsidRDefault="007B7E1C" w:rsidP="007B7E1C">
      <w:pPr>
        <w:pStyle w:val="Nivel1"/>
        <w:rPr>
          <w:rFonts w:cs="Arial"/>
        </w:rPr>
      </w:pPr>
      <w:r w:rsidRPr="00552315">
        <w:rPr>
          <w:rFonts w:cs="Arial"/>
        </w:rPr>
        <w:t>MODELO DE EXECUÇÃO DO OBJETO</w:t>
      </w:r>
    </w:p>
    <w:p w14:paraId="53C8CF52" w14:textId="2135A3C1" w:rsidR="007B7E1C" w:rsidRPr="00552315" w:rsidRDefault="007B7E1C" w:rsidP="007B7E1C">
      <w:pPr>
        <w:suppressAutoHyphens/>
        <w:spacing w:after="120"/>
        <w:ind w:left="716"/>
        <w:jc w:val="both"/>
        <w:rPr>
          <w:rFonts w:cs="Arial"/>
          <w:szCs w:val="20"/>
        </w:rPr>
      </w:pPr>
    </w:p>
    <w:p w14:paraId="11CC0130" w14:textId="2DA5FC32" w:rsidR="007B7E1C" w:rsidRPr="00552315" w:rsidRDefault="007B7E1C" w:rsidP="007B7E1C">
      <w:pPr>
        <w:numPr>
          <w:ilvl w:val="1"/>
          <w:numId w:val="1"/>
        </w:numPr>
        <w:suppressAutoHyphens/>
        <w:spacing w:after="120"/>
        <w:jc w:val="both"/>
        <w:rPr>
          <w:rFonts w:cs="Arial"/>
          <w:szCs w:val="20"/>
        </w:rPr>
      </w:pPr>
      <w:r w:rsidRPr="00552315">
        <w:rPr>
          <w:rFonts w:cs="Arial"/>
          <w:szCs w:val="20"/>
        </w:rPr>
        <w:t>A execução do objeto seguirá a seguinte dinâmica:</w:t>
      </w:r>
    </w:p>
    <w:p w14:paraId="5A564D60" w14:textId="1CC2154F" w:rsidR="007B7E1C" w:rsidRPr="002F2563" w:rsidRDefault="00542F7C" w:rsidP="00D17875">
      <w:pPr>
        <w:numPr>
          <w:ilvl w:val="2"/>
          <w:numId w:val="1"/>
        </w:numPr>
        <w:suppressAutoHyphens/>
        <w:spacing w:after="120"/>
        <w:jc w:val="both"/>
        <w:rPr>
          <w:rFonts w:cs="Arial"/>
          <w:color w:val="FF0000"/>
          <w:szCs w:val="20"/>
          <w:highlight w:val="yellow"/>
        </w:rPr>
      </w:pPr>
      <w:r>
        <w:rPr>
          <w:rFonts w:cs="Arial"/>
          <w:szCs w:val="20"/>
        </w:rPr>
        <w:t xml:space="preserve"> </w:t>
      </w:r>
      <w:r w:rsidRPr="002F2563">
        <w:rPr>
          <w:rFonts w:cs="Arial"/>
          <w:color w:val="FF0000"/>
          <w:szCs w:val="20"/>
          <w:highlight w:val="yellow"/>
        </w:rPr>
        <w:t xml:space="preserve">O início </w:t>
      </w:r>
      <w:r w:rsidR="002F2563" w:rsidRPr="002F2563">
        <w:rPr>
          <w:rFonts w:cs="Arial"/>
          <w:color w:val="FF0000"/>
          <w:szCs w:val="20"/>
          <w:highlight w:val="yellow"/>
        </w:rPr>
        <w:t xml:space="preserve">da execução do objeto </w:t>
      </w:r>
      <w:r w:rsidRPr="002F2563">
        <w:rPr>
          <w:rFonts w:cs="Arial"/>
          <w:color w:val="FF0000"/>
          <w:szCs w:val="20"/>
          <w:highlight w:val="yellow"/>
        </w:rPr>
        <w:t>deve começar em XX dias a partir da emissão do empenho.</w:t>
      </w:r>
    </w:p>
    <w:p w14:paraId="7624DA86" w14:textId="7477579C" w:rsidR="00542F7C" w:rsidRPr="002F2563" w:rsidRDefault="00542F7C" w:rsidP="00542F7C">
      <w:pPr>
        <w:suppressAutoHyphens/>
        <w:spacing w:after="120"/>
        <w:ind w:left="1922"/>
        <w:jc w:val="both"/>
        <w:rPr>
          <w:rFonts w:cs="Arial"/>
          <w:color w:val="FF0000"/>
          <w:szCs w:val="20"/>
          <w:highlight w:val="yellow"/>
        </w:rPr>
      </w:pPr>
      <w:r w:rsidRPr="002F2563">
        <w:rPr>
          <w:rFonts w:cs="Arial"/>
          <w:color w:val="FF0000"/>
          <w:szCs w:val="20"/>
          <w:highlight w:val="yellow"/>
        </w:rPr>
        <w:t>OU</w:t>
      </w:r>
    </w:p>
    <w:p w14:paraId="63743C9D" w14:textId="0082B203" w:rsidR="002F2563" w:rsidRPr="002F2563" w:rsidRDefault="002F2563" w:rsidP="002F2563">
      <w:pPr>
        <w:numPr>
          <w:ilvl w:val="2"/>
          <w:numId w:val="1"/>
        </w:numPr>
        <w:suppressAutoHyphens/>
        <w:spacing w:after="120"/>
        <w:jc w:val="both"/>
        <w:rPr>
          <w:rFonts w:cs="Arial"/>
          <w:color w:val="FF0000"/>
          <w:szCs w:val="20"/>
          <w:highlight w:val="yellow"/>
        </w:rPr>
      </w:pPr>
      <w:r w:rsidRPr="002F2563">
        <w:rPr>
          <w:rFonts w:cs="Arial"/>
          <w:color w:val="FF0000"/>
          <w:szCs w:val="20"/>
          <w:highlight w:val="yellow"/>
        </w:rPr>
        <w:t xml:space="preserve"> </w:t>
      </w:r>
      <w:r w:rsidRPr="002F2563">
        <w:rPr>
          <w:rFonts w:cs="Arial"/>
          <w:color w:val="FF0000"/>
          <w:szCs w:val="20"/>
          <w:highlight w:val="yellow"/>
        </w:rPr>
        <w:t xml:space="preserve">O início da execução do objeto deve ocorrer em, no máximo, </w:t>
      </w:r>
      <w:r w:rsidRPr="002F2563">
        <w:rPr>
          <w:rFonts w:cs="Arial"/>
          <w:color w:val="FF0000"/>
          <w:szCs w:val="20"/>
          <w:highlight w:val="yellow"/>
        </w:rPr>
        <w:t>XX</w:t>
      </w:r>
      <w:r w:rsidRPr="002F2563">
        <w:rPr>
          <w:rFonts w:cs="Arial"/>
          <w:color w:val="FF0000"/>
          <w:szCs w:val="20"/>
          <w:highlight w:val="yellow"/>
        </w:rPr>
        <w:t xml:space="preserve"> dias corridos a partir da assinatura do contrato.</w:t>
      </w:r>
    </w:p>
    <w:p w14:paraId="3FB3110A" w14:textId="2E2EBDE6" w:rsidR="002F2563" w:rsidRPr="002F2563" w:rsidRDefault="002F2563" w:rsidP="007D3D3F">
      <w:pPr>
        <w:numPr>
          <w:ilvl w:val="2"/>
          <w:numId w:val="1"/>
        </w:numPr>
        <w:suppressAutoHyphens/>
        <w:spacing w:after="120"/>
        <w:jc w:val="both"/>
        <w:rPr>
          <w:rFonts w:cs="Arial"/>
          <w:color w:val="FF0000"/>
          <w:szCs w:val="20"/>
          <w:highlight w:val="yellow"/>
        </w:rPr>
      </w:pPr>
      <w:r w:rsidRPr="002F2563">
        <w:rPr>
          <w:rFonts w:cs="Arial"/>
          <w:color w:val="FF0000"/>
          <w:szCs w:val="20"/>
          <w:highlight w:val="yellow"/>
        </w:rPr>
        <w:t xml:space="preserve"> O contratado deverá providenciar a assinatura (com certificado digital que siga os protocolos ICP-Brasil), do referido</w:t>
      </w:r>
      <w:r w:rsidRPr="002F2563">
        <w:rPr>
          <w:rFonts w:cs="Arial"/>
          <w:color w:val="FF0000"/>
          <w:szCs w:val="20"/>
          <w:highlight w:val="yellow"/>
        </w:rPr>
        <w:t xml:space="preserve"> </w:t>
      </w:r>
      <w:r w:rsidRPr="002F2563">
        <w:rPr>
          <w:rFonts w:cs="Arial"/>
          <w:color w:val="FF0000"/>
          <w:szCs w:val="20"/>
          <w:highlight w:val="yellow"/>
        </w:rPr>
        <w:t>contrato em até 02 (dois) dias após o recebimento do mesmo por via eletrônica, ou, na ausência deste tipo de certificado</w:t>
      </w:r>
      <w:r w:rsidRPr="002F2563">
        <w:rPr>
          <w:rFonts w:cs="Arial"/>
          <w:color w:val="FF0000"/>
          <w:szCs w:val="20"/>
          <w:highlight w:val="yellow"/>
        </w:rPr>
        <w:t xml:space="preserve"> </w:t>
      </w:r>
      <w:r w:rsidRPr="002F2563">
        <w:rPr>
          <w:rFonts w:cs="Arial"/>
          <w:color w:val="FF0000"/>
          <w:szCs w:val="20"/>
          <w:highlight w:val="yellow"/>
        </w:rPr>
        <w:t xml:space="preserve">digital, assinar manualmente e enviar 02 (duas) as vias assinadas fisicamente para o </w:t>
      </w:r>
      <w:proofErr w:type="spellStart"/>
      <w:r w:rsidRPr="002F2563">
        <w:rPr>
          <w:rFonts w:cs="Arial"/>
          <w:color w:val="FF0000"/>
          <w:szCs w:val="20"/>
          <w:highlight w:val="yellow"/>
        </w:rPr>
        <w:t>Ifes</w:t>
      </w:r>
      <w:proofErr w:type="spellEnd"/>
      <w:r w:rsidRPr="002F2563">
        <w:rPr>
          <w:rFonts w:cs="Arial"/>
          <w:color w:val="FF0000"/>
          <w:szCs w:val="20"/>
          <w:highlight w:val="yellow"/>
        </w:rPr>
        <w:t xml:space="preserve"> Campus Vitória, bem como enviar</w:t>
      </w:r>
      <w:r w:rsidRPr="002F2563">
        <w:rPr>
          <w:rFonts w:cs="Arial"/>
          <w:color w:val="FF0000"/>
          <w:szCs w:val="20"/>
          <w:highlight w:val="yellow"/>
        </w:rPr>
        <w:t xml:space="preserve"> </w:t>
      </w:r>
      <w:r w:rsidRPr="002F2563">
        <w:rPr>
          <w:rFonts w:cs="Arial"/>
          <w:color w:val="FF0000"/>
          <w:szCs w:val="20"/>
          <w:highlight w:val="yellow"/>
        </w:rPr>
        <w:t>uma via digitalizada por e-mail.</w:t>
      </w:r>
    </w:p>
    <w:p w14:paraId="2168EDA4" w14:textId="6FDC6157" w:rsidR="00542F7C" w:rsidRPr="002F2563" w:rsidRDefault="002F2563" w:rsidP="00D17875">
      <w:pPr>
        <w:numPr>
          <w:ilvl w:val="2"/>
          <w:numId w:val="1"/>
        </w:numPr>
        <w:suppressAutoHyphens/>
        <w:spacing w:after="120"/>
        <w:jc w:val="both"/>
        <w:rPr>
          <w:rFonts w:cs="Arial"/>
          <w:color w:val="FF0000"/>
          <w:szCs w:val="20"/>
        </w:rPr>
      </w:pPr>
      <w:r w:rsidRPr="002F2563">
        <w:rPr>
          <w:rFonts w:cs="Arial"/>
          <w:color w:val="FF0000"/>
          <w:szCs w:val="20"/>
        </w:rPr>
        <w:t xml:space="preserve"> Horário de funcionamento...</w:t>
      </w:r>
    </w:p>
    <w:p w14:paraId="748F3665" w14:textId="01C2BC84" w:rsidR="002F2563" w:rsidRPr="002F2563" w:rsidRDefault="002F2563" w:rsidP="00D17875">
      <w:pPr>
        <w:numPr>
          <w:ilvl w:val="2"/>
          <w:numId w:val="1"/>
        </w:numPr>
        <w:suppressAutoHyphens/>
        <w:spacing w:after="120"/>
        <w:jc w:val="both"/>
        <w:rPr>
          <w:rFonts w:cs="Arial"/>
          <w:color w:val="FF0000"/>
          <w:szCs w:val="20"/>
        </w:rPr>
      </w:pPr>
      <w:r w:rsidRPr="002F2563">
        <w:rPr>
          <w:rFonts w:cs="Arial"/>
          <w:color w:val="FF0000"/>
          <w:szCs w:val="20"/>
        </w:rPr>
        <w:t xml:space="preserve"> Rotinas de trabalho...;</w:t>
      </w:r>
    </w:p>
    <w:p w14:paraId="771B61DC" w14:textId="3ED78C4C" w:rsidR="002F2563" w:rsidRPr="002F2563" w:rsidRDefault="002F2563" w:rsidP="00D17875">
      <w:pPr>
        <w:numPr>
          <w:ilvl w:val="2"/>
          <w:numId w:val="1"/>
        </w:numPr>
        <w:suppressAutoHyphens/>
        <w:spacing w:after="120"/>
        <w:jc w:val="both"/>
        <w:rPr>
          <w:rFonts w:cs="Arial"/>
          <w:color w:val="FF0000"/>
          <w:szCs w:val="20"/>
        </w:rPr>
      </w:pPr>
      <w:r w:rsidRPr="002F2563">
        <w:rPr>
          <w:rFonts w:cs="Arial"/>
          <w:color w:val="FF0000"/>
          <w:szCs w:val="20"/>
        </w:rPr>
        <w:t>Metodologias, procedimentos e tecnologias a serem empregadas...;</w:t>
      </w:r>
    </w:p>
    <w:p w14:paraId="223F15A2" w14:textId="030A0EAB" w:rsidR="002F2563" w:rsidRPr="002F2563" w:rsidRDefault="002F2563" w:rsidP="00D17875">
      <w:pPr>
        <w:numPr>
          <w:ilvl w:val="2"/>
          <w:numId w:val="1"/>
        </w:numPr>
        <w:suppressAutoHyphens/>
        <w:spacing w:after="120"/>
        <w:jc w:val="both"/>
        <w:rPr>
          <w:rFonts w:cs="Arial"/>
          <w:color w:val="FF0000"/>
          <w:szCs w:val="20"/>
        </w:rPr>
      </w:pPr>
      <w:r w:rsidRPr="002F2563">
        <w:rPr>
          <w:rFonts w:cs="Arial"/>
          <w:color w:val="FF0000"/>
          <w:szCs w:val="20"/>
        </w:rPr>
        <w:t>Deveres e disciplinas exigidos...;</w:t>
      </w:r>
    </w:p>
    <w:p w14:paraId="434BDE97" w14:textId="7C4563C7" w:rsidR="002F2563" w:rsidRPr="002F2563" w:rsidRDefault="002F2563" w:rsidP="00D17875">
      <w:pPr>
        <w:numPr>
          <w:ilvl w:val="2"/>
          <w:numId w:val="1"/>
        </w:numPr>
        <w:suppressAutoHyphens/>
        <w:spacing w:after="120"/>
        <w:jc w:val="both"/>
        <w:rPr>
          <w:rFonts w:cs="Arial"/>
          <w:color w:val="FF0000"/>
          <w:szCs w:val="20"/>
        </w:rPr>
      </w:pPr>
      <w:r w:rsidRPr="002F2563">
        <w:rPr>
          <w:rFonts w:cs="Arial"/>
          <w:color w:val="FF0000"/>
          <w:szCs w:val="20"/>
        </w:rPr>
        <w:t>Cronograma de realização dos serviços...;</w:t>
      </w:r>
    </w:p>
    <w:p w14:paraId="432DB457" w14:textId="5FC7338E" w:rsidR="002F2563" w:rsidRPr="002F2563" w:rsidRDefault="002F2563" w:rsidP="00D17875">
      <w:pPr>
        <w:numPr>
          <w:ilvl w:val="2"/>
          <w:numId w:val="1"/>
        </w:numPr>
        <w:suppressAutoHyphens/>
        <w:spacing w:after="120"/>
        <w:jc w:val="both"/>
        <w:rPr>
          <w:rFonts w:cs="Arial"/>
          <w:color w:val="FF0000"/>
          <w:szCs w:val="20"/>
        </w:rPr>
      </w:pPr>
      <w:r w:rsidRPr="002F2563">
        <w:rPr>
          <w:rFonts w:cs="Arial"/>
          <w:color w:val="FF0000"/>
          <w:szCs w:val="20"/>
        </w:rPr>
        <w:t xml:space="preserve"> O que determina o término/conclusão do serviço...;</w:t>
      </w:r>
    </w:p>
    <w:p w14:paraId="5F6B99C1" w14:textId="1FE2720F" w:rsidR="002F2563" w:rsidRPr="002F2563" w:rsidRDefault="002F2563" w:rsidP="00D17875">
      <w:pPr>
        <w:numPr>
          <w:ilvl w:val="2"/>
          <w:numId w:val="1"/>
        </w:numPr>
        <w:suppressAutoHyphens/>
        <w:spacing w:after="120"/>
        <w:jc w:val="both"/>
        <w:rPr>
          <w:rFonts w:cs="Arial"/>
          <w:color w:val="FF0000"/>
          <w:szCs w:val="20"/>
        </w:rPr>
      </w:pPr>
      <w:r w:rsidRPr="002F2563">
        <w:rPr>
          <w:rFonts w:cs="Arial"/>
          <w:color w:val="FF0000"/>
          <w:szCs w:val="20"/>
        </w:rPr>
        <w:t>Acompanhamento da execução...;</w:t>
      </w:r>
    </w:p>
    <w:p w14:paraId="32D9AFAC" w14:textId="70EF2EAF" w:rsidR="002F2563" w:rsidRPr="002F2563" w:rsidRDefault="002F2563" w:rsidP="00D17875">
      <w:pPr>
        <w:numPr>
          <w:ilvl w:val="2"/>
          <w:numId w:val="1"/>
        </w:numPr>
        <w:suppressAutoHyphens/>
        <w:spacing w:after="120"/>
        <w:jc w:val="both"/>
        <w:rPr>
          <w:rFonts w:cs="Arial"/>
          <w:color w:val="FF0000"/>
          <w:szCs w:val="20"/>
        </w:rPr>
      </w:pPr>
      <w:r w:rsidRPr="002F2563">
        <w:rPr>
          <w:rFonts w:cs="Arial"/>
          <w:color w:val="FF0000"/>
          <w:szCs w:val="20"/>
        </w:rPr>
        <w:t>Demais especificações detalhadas...</w:t>
      </w:r>
    </w:p>
    <w:p w14:paraId="494DAC2F" w14:textId="3758B51C" w:rsidR="00563005" w:rsidRPr="00552315" w:rsidRDefault="00563005" w:rsidP="00D17875">
      <w:pPr>
        <w:pStyle w:val="PargrafodaLista"/>
        <w:ind w:left="716"/>
        <w:jc w:val="both"/>
        <w:rPr>
          <w:rFonts w:cs="Arial"/>
          <w:bCs/>
          <w:szCs w:val="20"/>
        </w:rPr>
      </w:pPr>
    </w:p>
    <w:p w14:paraId="0AB564AF" w14:textId="5B14F452" w:rsidR="00822758" w:rsidRPr="002F2563" w:rsidRDefault="007B7E1C" w:rsidP="000D390A">
      <w:pPr>
        <w:pStyle w:val="Nivel1"/>
        <w:rPr>
          <w:rFonts w:cs="Arial"/>
        </w:rPr>
      </w:pPr>
      <w:r w:rsidRPr="00552315">
        <w:rPr>
          <w:rFonts w:cs="Arial"/>
          <w:bCs/>
        </w:rPr>
        <w:lastRenderedPageBreak/>
        <w:t>MODELO DE GESTÃO DO CONTRATO E CRITÉRIOS DE MEDIÇÃO E PAGAMENTO:</w:t>
      </w:r>
    </w:p>
    <w:p w14:paraId="12FA13B1" w14:textId="77777777" w:rsidR="002F2563" w:rsidRDefault="002F2563" w:rsidP="00220C02">
      <w:pPr>
        <w:pStyle w:val="Nivel1"/>
        <w:numPr>
          <w:ilvl w:val="1"/>
          <w:numId w:val="1"/>
        </w:numPr>
        <w:rPr>
          <w:rFonts w:cs="Arial"/>
          <w:b w:val="0"/>
        </w:rPr>
      </w:pPr>
      <w:r w:rsidRPr="002F2563">
        <w:rPr>
          <w:rFonts w:cs="Arial"/>
          <w:b w:val="0"/>
        </w:rPr>
        <w:t>No curso da execução dos serviços, é obrigação do Contratante acompanhar a fiel observância das disposições contratuais,</w:t>
      </w:r>
      <w:r w:rsidRPr="002F2563">
        <w:rPr>
          <w:rFonts w:cs="Arial"/>
          <w:b w:val="0"/>
        </w:rPr>
        <w:t xml:space="preserve"> </w:t>
      </w:r>
      <w:r w:rsidRPr="002F2563">
        <w:rPr>
          <w:rFonts w:cs="Arial"/>
          <w:b w:val="0"/>
        </w:rPr>
        <w:t>promovendo a aferição qualitativa e quantitativa dos serviços prestados.</w:t>
      </w:r>
    </w:p>
    <w:p w14:paraId="5C79A6E3" w14:textId="30C69A23" w:rsidR="002F2563" w:rsidRPr="002F2563" w:rsidRDefault="002F2563" w:rsidP="00220C02">
      <w:pPr>
        <w:pStyle w:val="Nivel1"/>
        <w:numPr>
          <w:ilvl w:val="1"/>
          <w:numId w:val="1"/>
        </w:numPr>
        <w:rPr>
          <w:rFonts w:cs="Arial"/>
          <w:b w:val="0"/>
        </w:rPr>
      </w:pPr>
      <w:r w:rsidRPr="002F2563">
        <w:rPr>
          <w:rFonts w:cs="Arial"/>
          <w:b w:val="0"/>
        </w:rPr>
        <w:t>A Gestão do contrato será realizada por gestor designado via portaria</w:t>
      </w:r>
      <w:r w:rsidR="00D34C7B">
        <w:rPr>
          <w:rFonts w:cs="Arial"/>
          <w:b w:val="0"/>
        </w:rPr>
        <w:t xml:space="preserve"> ou, para os casos de não utilização do instrumento do contrato, sendo este substituído pela nota de empenho, o servidor que fiscalizará o serviço será o próprio solicitante da demanda</w:t>
      </w:r>
      <w:r w:rsidRPr="002F2563">
        <w:rPr>
          <w:rFonts w:cs="Arial"/>
          <w:b w:val="0"/>
        </w:rPr>
        <w:t>;</w:t>
      </w:r>
    </w:p>
    <w:p w14:paraId="0F2F9494" w14:textId="5FCEB1E2" w:rsidR="002F2563" w:rsidRPr="002F2563" w:rsidRDefault="002F2563" w:rsidP="00476A68">
      <w:pPr>
        <w:pStyle w:val="Nivel1"/>
        <w:numPr>
          <w:ilvl w:val="1"/>
          <w:numId w:val="1"/>
        </w:numPr>
        <w:rPr>
          <w:rFonts w:cs="Arial"/>
          <w:b w:val="0"/>
        </w:rPr>
      </w:pPr>
      <w:r w:rsidRPr="002F2563">
        <w:rPr>
          <w:rFonts w:cs="Arial"/>
          <w:b w:val="0"/>
        </w:rPr>
        <w:t>O acompanhamento exercido pelo Contratante não implica corresponsabilidade sua ou dos servidores designados para a</w:t>
      </w:r>
      <w:r w:rsidRPr="002F2563">
        <w:rPr>
          <w:rFonts w:cs="Arial"/>
          <w:b w:val="0"/>
        </w:rPr>
        <w:t xml:space="preserve"> </w:t>
      </w:r>
      <w:r w:rsidRPr="002F2563">
        <w:rPr>
          <w:rFonts w:cs="Arial"/>
          <w:b w:val="0"/>
        </w:rPr>
        <w:t>fiscalização do contrato, não excluindo ou reduzindo a responsabilidade da CONTRATADA por danos que, em decorrência de</w:t>
      </w:r>
      <w:r>
        <w:rPr>
          <w:rFonts w:cs="Arial"/>
          <w:b w:val="0"/>
        </w:rPr>
        <w:t xml:space="preserve"> </w:t>
      </w:r>
      <w:r w:rsidRPr="002F2563">
        <w:rPr>
          <w:rFonts w:cs="Arial"/>
          <w:b w:val="0"/>
        </w:rPr>
        <w:t>culpa/erro grosseiro ou dolo, sejam causados ao Contratante ou a terceiros;</w:t>
      </w:r>
    </w:p>
    <w:p w14:paraId="4DEDD5F0" w14:textId="1012A3C1" w:rsidR="002F2563" w:rsidRDefault="002F2563" w:rsidP="00C04195">
      <w:pPr>
        <w:pStyle w:val="Nivel1"/>
        <w:numPr>
          <w:ilvl w:val="1"/>
          <w:numId w:val="1"/>
        </w:numPr>
        <w:rPr>
          <w:rFonts w:cs="Arial"/>
          <w:b w:val="0"/>
        </w:rPr>
      </w:pPr>
      <w:r w:rsidRPr="002F2563">
        <w:rPr>
          <w:rFonts w:cs="Arial"/>
          <w:b w:val="0"/>
        </w:rPr>
        <w:t>As deficiências porventura verificadas na execução dos serviços, comunicadas por escrito pelo Contratante, devem ser</w:t>
      </w:r>
      <w:r>
        <w:rPr>
          <w:rFonts w:cs="Arial"/>
          <w:b w:val="0"/>
        </w:rPr>
        <w:t xml:space="preserve"> </w:t>
      </w:r>
      <w:r w:rsidRPr="002F2563">
        <w:rPr>
          <w:rFonts w:cs="Arial"/>
          <w:b w:val="0"/>
        </w:rPr>
        <w:t>imediatamente corrigidas pela CONTRATADA, se</w:t>
      </w:r>
      <w:r w:rsidR="00D34C7B">
        <w:rPr>
          <w:rFonts w:cs="Arial"/>
          <w:b w:val="0"/>
        </w:rPr>
        <w:t>m prejuízo das sanções cabíveis;</w:t>
      </w:r>
    </w:p>
    <w:p w14:paraId="3620CE33" w14:textId="59F48339" w:rsidR="00D34C7B" w:rsidRDefault="00D34C7B" w:rsidP="00C04195">
      <w:pPr>
        <w:pStyle w:val="Nivel1"/>
        <w:numPr>
          <w:ilvl w:val="1"/>
          <w:numId w:val="1"/>
        </w:numPr>
        <w:rPr>
          <w:rFonts w:cs="Arial"/>
          <w:b w:val="0"/>
        </w:rPr>
      </w:pPr>
      <w:r>
        <w:rPr>
          <w:rFonts w:cs="Arial"/>
          <w:b w:val="0"/>
        </w:rPr>
        <w:t>Todas as comunicações entre Contratante e CONTRATADA devem ser feitas preferencialmente por e-mail.</w:t>
      </w:r>
    </w:p>
    <w:p w14:paraId="145AF5DB" w14:textId="0CDBA824" w:rsidR="00D34C7B" w:rsidRPr="00D34C7B" w:rsidRDefault="00D34C7B" w:rsidP="00D34C7B">
      <w:pPr>
        <w:pStyle w:val="Nivel1"/>
        <w:numPr>
          <w:ilvl w:val="1"/>
          <w:numId w:val="1"/>
        </w:numPr>
        <w:rPr>
          <w:rFonts w:cs="Arial"/>
          <w:b w:val="0"/>
          <w:color w:val="FF0000"/>
        </w:rPr>
      </w:pPr>
      <w:r w:rsidRPr="00D34C7B">
        <w:rPr>
          <w:rFonts w:cs="Arial"/>
          <w:b w:val="0"/>
          <w:color w:val="FF0000"/>
        </w:rPr>
        <w:t>Definir o método de avaliação da conformidade dos produtos e dos serviços entregues com relação aos termos contratuais e com a proposta da contratada, com vistas ao recebimento definitivo;</w:t>
      </w:r>
    </w:p>
    <w:p w14:paraId="61CE226D" w14:textId="40957EAD" w:rsidR="00D34C7B" w:rsidRPr="00D34C7B" w:rsidRDefault="00D34C7B" w:rsidP="00D34C7B">
      <w:pPr>
        <w:pStyle w:val="Nivel1"/>
        <w:numPr>
          <w:ilvl w:val="1"/>
          <w:numId w:val="1"/>
        </w:numPr>
        <w:rPr>
          <w:rFonts w:cs="Arial"/>
          <w:b w:val="0"/>
          <w:color w:val="FF0000"/>
        </w:rPr>
      </w:pPr>
      <w:r w:rsidRPr="00D34C7B">
        <w:rPr>
          <w:rFonts w:cs="Arial"/>
          <w:b w:val="0"/>
          <w:color w:val="FF0000"/>
        </w:rPr>
        <w:t>Definir os demais mecanismos de controle que serão utilizados para fiscalizar a prestação dos serviços, adequados à natureza dos serviços, quando couber;</w:t>
      </w:r>
    </w:p>
    <w:p w14:paraId="66AD8A21" w14:textId="77777777" w:rsidR="007B7E1C" w:rsidRPr="00552315" w:rsidRDefault="007B7E1C" w:rsidP="00864E77">
      <w:pPr>
        <w:pStyle w:val="PargrafodaLista"/>
        <w:keepNext/>
        <w:keepLines/>
        <w:numPr>
          <w:ilvl w:val="1"/>
          <w:numId w:val="7"/>
        </w:numPr>
        <w:spacing w:before="120" w:after="120" w:line="276" w:lineRule="auto"/>
        <w:contextualSpacing w:val="0"/>
        <w:jc w:val="both"/>
        <w:outlineLvl w:val="0"/>
        <w:rPr>
          <w:rFonts w:eastAsiaTheme="majorEastAsia" w:cs="Arial"/>
          <w:b/>
          <w:bCs/>
          <w:vanish/>
          <w:color w:val="000000"/>
          <w:szCs w:val="20"/>
        </w:rPr>
      </w:pPr>
    </w:p>
    <w:p w14:paraId="08710AA4" w14:textId="77777777" w:rsidR="00822758" w:rsidRPr="00552315" w:rsidRDefault="00822758" w:rsidP="000D390A">
      <w:pPr>
        <w:pStyle w:val="Nivel1"/>
        <w:rPr>
          <w:rFonts w:cs="Arial"/>
          <w:color w:val="FF0000"/>
        </w:rPr>
      </w:pPr>
      <w:bookmarkStart w:id="1" w:name="_Hlk528056197"/>
      <w:r w:rsidRPr="00552315">
        <w:rPr>
          <w:rFonts w:cs="Arial"/>
          <w:color w:val="FF0000"/>
        </w:rPr>
        <w:t>MATERIAIS A SEREM DISPONIBILIZADOS</w:t>
      </w:r>
    </w:p>
    <w:p w14:paraId="73B1DD83" w14:textId="77777777" w:rsidR="00822758" w:rsidRPr="00552315" w:rsidRDefault="00822758" w:rsidP="00EE198A">
      <w:pPr>
        <w:numPr>
          <w:ilvl w:val="1"/>
          <w:numId w:val="1"/>
        </w:numPr>
        <w:spacing w:before="120" w:after="120" w:line="276" w:lineRule="auto"/>
        <w:ind w:left="425" w:firstLine="0"/>
        <w:jc w:val="both"/>
        <w:rPr>
          <w:rFonts w:cs="Arial"/>
          <w:bCs/>
          <w:color w:val="FF0000"/>
          <w:szCs w:val="20"/>
        </w:rPr>
      </w:pPr>
      <w:r w:rsidRPr="00552315">
        <w:rPr>
          <w:rFonts w:cs="Arial"/>
          <w:bCs/>
          <w:color w:val="FF000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098BE3AD" w14:textId="77777777" w:rsidR="00822758" w:rsidRPr="00552315"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552315">
        <w:rPr>
          <w:rFonts w:cs="Arial"/>
          <w:bCs/>
          <w:color w:val="FF0000"/>
          <w:szCs w:val="20"/>
        </w:rPr>
        <w:t>.......;</w:t>
      </w:r>
    </w:p>
    <w:p w14:paraId="56AA2BB4" w14:textId="77777777" w:rsidR="00822758" w:rsidRPr="00552315"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552315">
        <w:rPr>
          <w:rFonts w:cs="Arial"/>
          <w:bCs/>
          <w:color w:val="FF0000"/>
          <w:szCs w:val="20"/>
        </w:rPr>
        <w:t>.......;</w:t>
      </w:r>
    </w:p>
    <w:p w14:paraId="595B79A5" w14:textId="636CA09A" w:rsidR="00822758" w:rsidRPr="00552315"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552315">
        <w:rPr>
          <w:rFonts w:cs="Arial"/>
          <w:bCs/>
          <w:color w:val="FF0000"/>
          <w:szCs w:val="20"/>
        </w:rPr>
        <w:t>.......;</w:t>
      </w:r>
    </w:p>
    <w:bookmarkEnd w:id="1"/>
    <w:p w14:paraId="01554741" w14:textId="77777777" w:rsidR="00DB206B" w:rsidRPr="00552315" w:rsidRDefault="00DB206B" w:rsidP="000D390A">
      <w:pPr>
        <w:pStyle w:val="Nivel1"/>
        <w:rPr>
          <w:rFonts w:cs="Arial"/>
        </w:rPr>
      </w:pPr>
      <w:r w:rsidRPr="00552315">
        <w:rPr>
          <w:rFonts w:cs="Arial"/>
          <w:lang w:eastAsia="en-US"/>
        </w:rPr>
        <w:t xml:space="preserve">OBRIGAÇÕES DA </w:t>
      </w:r>
      <w:r w:rsidR="00D52359" w:rsidRPr="00552315">
        <w:rPr>
          <w:rFonts w:cs="Arial"/>
          <w:lang w:eastAsia="en-US"/>
        </w:rPr>
        <w:t>CONTRATANTE</w:t>
      </w:r>
    </w:p>
    <w:p w14:paraId="3F9B2F6D" w14:textId="77777777"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E</w:t>
      </w:r>
      <w:r w:rsidR="00DB206B" w:rsidRPr="00552315">
        <w:rPr>
          <w:rFonts w:cs="Arial"/>
          <w:color w:val="000000"/>
          <w:szCs w:val="20"/>
        </w:rPr>
        <w:t xml:space="preserve">xigir o cumprimento de todas as obrigações assumidas pela </w:t>
      </w:r>
      <w:r w:rsidR="00D52359" w:rsidRPr="00552315">
        <w:rPr>
          <w:rFonts w:cs="Arial"/>
          <w:color w:val="000000"/>
          <w:szCs w:val="20"/>
        </w:rPr>
        <w:t>Contratada</w:t>
      </w:r>
      <w:r w:rsidR="00DB206B" w:rsidRPr="00552315">
        <w:rPr>
          <w:rFonts w:cs="Arial"/>
          <w:color w:val="000000"/>
          <w:szCs w:val="20"/>
        </w:rPr>
        <w:t>, de acordo com as cláusulas contratuais e os termos de sua proposta;</w:t>
      </w:r>
    </w:p>
    <w:p w14:paraId="3F7745E3" w14:textId="77777777"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E</w:t>
      </w:r>
      <w:r w:rsidR="00DB206B" w:rsidRPr="00552315">
        <w:rPr>
          <w:rFonts w:cs="Arial"/>
          <w:color w:val="000000"/>
          <w:szCs w:val="20"/>
        </w:rPr>
        <w:t xml:space="preserve">xercer o acompanhamento e a fiscalização dos serviços, por servidor especialmente designado, anotando em registro próprio as falhas detectadas, indicando dia, mês e ano, bem </w:t>
      </w:r>
      <w:r w:rsidR="00DB206B" w:rsidRPr="00552315">
        <w:rPr>
          <w:rFonts w:cs="Arial"/>
          <w:color w:val="000000"/>
          <w:szCs w:val="20"/>
        </w:rPr>
        <w:lastRenderedPageBreak/>
        <w:t>como o nome dos empregados eventualmente envolvidos, e encaminhando os apontamentos à autoridade competente para as providências cabíveis;</w:t>
      </w:r>
    </w:p>
    <w:p w14:paraId="4A7339FF" w14:textId="5421A77C"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N</w:t>
      </w:r>
      <w:r w:rsidR="00DB206B" w:rsidRPr="00552315">
        <w:rPr>
          <w:rFonts w:cs="Arial"/>
          <w:color w:val="000000"/>
          <w:szCs w:val="20"/>
        </w:rPr>
        <w:t xml:space="preserve">otificar a </w:t>
      </w:r>
      <w:r w:rsidR="00D52359" w:rsidRPr="00552315">
        <w:rPr>
          <w:rFonts w:cs="Arial"/>
          <w:color w:val="000000"/>
          <w:szCs w:val="20"/>
        </w:rPr>
        <w:t>Contratada</w:t>
      </w:r>
      <w:r w:rsidR="00DB206B" w:rsidRPr="00552315">
        <w:rPr>
          <w:rFonts w:cs="Arial"/>
          <w:color w:val="000000"/>
          <w:szCs w:val="20"/>
        </w:rPr>
        <w:t xml:space="preserve"> por escrito da ocorrência de eventuais imperfeições</w:t>
      </w:r>
      <w:r w:rsidR="001C3AB6" w:rsidRPr="00552315">
        <w:rPr>
          <w:rFonts w:cs="Arial"/>
          <w:color w:val="000000"/>
          <w:szCs w:val="20"/>
        </w:rPr>
        <w:t>, falhas ou irregularidades constatadas</w:t>
      </w:r>
      <w:r w:rsidR="00DB206B" w:rsidRPr="00552315">
        <w:rPr>
          <w:rFonts w:cs="Arial"/>
          <w:color w:val="000000"/>
          <w:szCs w:val="20"/>
        </w:rPr>
        <w:t xml:space="preserve"> no curso da execução dos serviços, fixando prazo para a sua correção</w:t>
      </w:r>
      <w:r w:rsidR="001C3AB6" w:rsidRPr="00552315">
        <w:rPr>
          <w:rFonts w:cs="Arial"/>
          <w:color w:val="000000"/>
          <w:szCs w:val="20"/>
        </w:rPr>
        <w:t>, certificando-se que as soluções por ela propostas sejam as mais adequadas</w:t>
      </w:r>
      <w:r w:rsidR="00DB206B" w:rsidRPr="00552315">
        <w:rPr>
          <w:rFonts w:cs="Arial"/>
          <w:color w:val="000000"/>
          <w:szCs w:val="20"/>
        </w:rPr>
        <w:t>;</w:t>
      </w:r>
    </w:p>
    <w:p w14:paraId="1BEF3E23" w14:textId="47B567BA"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P</w:t>
      </w:r>
      <w:r w:rsidR="00DB206B" w:rsidRPr="00552315">
        <w:rPr>
          <w:rFonts w:cs="Arial"/>
          <w:color w:val="000000"/>
          <w:szCs w:val="20"/>
        </w:rPr>
        <w:t xml:space="preserve">agar à </w:t>
      </w:r>
      <w:r w:rsidR="00D52359" w:rsidRPr="00552315">
        <w:rPr>
          <w:rFonts w:cs="Arial"/>
          <w:color w:val="000000"/>
          <w:szCs w:val="20"/>
        </w:rPr>
        <w:t>Contratada</w:t>
      </w:r>
      <w:r w:rsidR="00DB206B" w:rsidRPr="00552315">
        <w:rPr>
          <w:rFonts w:cs="Arial"/>
          <w:color w:val="000000"/>
          <w:szCs w:val="20"/>
        </w:rPr>
        <w:t xml:space="preserve"> o valor resultante da prestação do serviço, </w:t>
      </w:r>
      <w:r w:rsidR="00F37721" w:rsidRPr="00552315">
        <w:rPr>
          <w:rFonts w:cs="Arial"/>
          <w:color w:val="000000"/>
          <w:szCs w:val="20"/>
        </w:rPr>
        <w:t>no pr</w:t>
      </w:r>
      <w:r w:rsidR="001C3AB6" w:rsidRPr="00552315">
        <w:rPr>
          <w:rFonts w:cs="Arial"/>
          <w:color w:val="000000"/>
          <w:szCs w:val="20"/>
        </w:rPr>
        <w:t>azo e condições estabelecidas neste Termo de Referência</w:t>
      </w:r>
      <w:r w:rsidR="00DB206B" w:rsidRPr="00552315">
        <w:rPr>
          <w:rFonts w:cs="Arial"/>
          <w:color w:val="000000"/>
          <w:szCs w:val="20"/>
        </w:rPr>
        <w:t>;</w:t>
      </w:r>
    </w:p>
    <w:p w14:paraId="442F73D8" w14:textId="4B687D5B" w:rsidR="00E251E0" w:rsidRPr="00552315" w:rsidRDefault="00E251E0"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Efetuar as retenções tributárias devidas sobre o valor da </w:t>
      </w:r>
      <w:r w:rsidR="00F627B5" w:rsidRPr="00552315">
        <w:rPr>
          <w:rFonts w:cs="Arial"/>
          <w:color w:val="000000"/>
          <w:szCs w:val="20"/>
        </w:rPr>
        <w:t>Nota Fiscal/F</w:t>
      </w:r>
      <w:r w:rsidR="00DA520E" w:rsidRPr="00552315">
        <w:rPr>
          <w:rFonts w:cs="Arial"/>
          <w:color w:val="000000"/>
          <w:szCs w:val="20"/>
        </w:rPr>
        <w:t xml:space="preserve">atura da contratada, </w:t>
      </w:r>
      <w:r w:rsidR="004E0CC8" w:rsidRPr="00552315">
        <w:rPr>
          <w:rFonts w:cs="Arial"/>
          <w:color w:val="000000"/>
          <w:szCs w:val="20"/>
        </w:rPr>
        <w:t xml:space="preserve">no que couber, </w:t>
      </w:r>
      <w:r w:rsidR="00DA520E" w:rsidRPr="00552315">
        <w:rPr>
          <w:rFonts w:cs="Arial"/>
          <w:color w:val="000000"/>
          <w:szCs w:val="20"/>
        </w:rPr>
        <w:t>em conformidade com</w:t>
      </w:r>
      <w:r w:rsidR="004E0CC8" w:rsidRPr="00552315">
        <w:rPr>
          <w:rFonts w:cs="Arial"/>
          <w:color w:val="000000"/>
          <w:szCs w:val="20"/>
        </w:rPr>
        <w:t xml:space="preserve"> o item 6 do Anexo XI da IN SEGES/</w:t>
      </w:r>
      <w:r w:rsidR="003C58CC" w:rsidRPr="00552315">
        <w:rPr>
          <w:rFonts w:cs="Arial"/>
          <w:color w:val="000000"/>
          <w:szCs w:val="20"/>
        </w:rPr>
        <w:t>MP</w:t>
      </w:r>
      <w:r w:rsidR="004E0CC8" w:rsidRPr="00552315">
        <w:rPr>
          <w:rFonts w:cs="Arial"/>
          <w:color w:val="000000"/>
          <w:szCs w:val="20"/>
        </w:rPr>
        <w:t xml:space="preserve"> n. 5/2017</w:t>
      </w:r>
      <w:r w:rsidR="00DA520E" w:rsidRPr="00552315">
        <w:rPr>
          <w:rFonts w:cs="Arial"/>
          <w:color w:val="000000"/>
          <w:szCs w:val="20"/>
        </w:rPr>
        <w:t>.</w:t>
      </w:r>
    </w:p>
    <w:p w14:paraId="6B7C08F9" w14:textId="77777777"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N</w:t>
      </w:r>
      <w:r w:rsidR="00DB206B" w:rsidRPr="00552315">
        <w:rPr>
          <w:rFonts w:cs="Arial"/>
          <w:color w:val="000000"/>
          <w:szCs w:val="20"/>
        </w:rPr>
        <w:t xml:space="preserve">ão praticar atos de ingerência na administração da </w:t>
      </w:r>
      <w:r w:rsidR="00D52359" w:rsidRPr="00552315">
        <w:rPr>
          <w:rFonts w:cs="Arial"/>
          <w:color w:val="000000"/>
          <w:szCs w:val="20"/>
        </w:rPr>
        <w:t>Contratada</w:t>
      </w:r>
      <w:r w:rsidR="00DB206B" w:rsidRPr="00552315">
        <w:rPr>
          <w:rFonts w:cs="Arial"/>
          <w:color w:val="000000"/>
          <w:szCs w:val="20"/>
        </w:rPr>
        <w:t>, tais como:</w:t>
      </w:r>
    </w:p>
    <w:p w14:paraId="10711AB1" w14:textId="77777777" w:rsidR="00DB206B" w:rsidRPr="00552315"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552315">
        <w:rPr>
          <w:rFonts w:cs="Arial"/>
          <w:color w:val="000000"/>
          <w:szCs w:val="20"/>
        </w:rPr>
        <w:t>exercer</w:t>
      </w:r>
      <w:proofErr w:type="gramEnd"/>
      <w:r w:rsidRPr="00552315">
        <w:rPr>
          <w:rFonts w:cs="Arial"/>
          <w:color w:val="000000"/>
          <w:szCs w:val="20"/>
        </w:rPr>
        <w:t xml:space="preserve"> o poder de mando sobre os empregados da </w:t>
      </w:r>
      <w:r w:rsidR="00D52359" w:rsidRPr="00552315">
        <w:rPr>
          <w:rFonts w:cs="Arial"/>
          <w:color w:val="000000"/>
          <w:szCs w:val="20"/>
        </w:rPr>
        <w:t>Contratada</w:t>
      </w:r>
      <w:r w:rsidRPr="00552315">
        <w:rPr>
          <w:rFonts w:cs="Arial"/>
          <w:color w:val="000000"/>
          <w:szCs w:val="20"/>
        </w:rPr>
        <w:t>, devendo reportar-se somente aos prepostos ou responsáveis por ela indicados, exceto quando o objeto da contratação previr o atendimento direto, tais como nos serviços de recepção e apoio ao usuário;</w:t>
      </w:r>
    </w:p>
    <w:p w14:paraId="5E19B0DF" w14:textId="77777777" w:rsidR="00DB206B" w:rsidRPr="00552315"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552315">
        <w:rPr>
          <w:rFonts w:cs="Arial"/>
          <w:color w:val="000000"/>
          <w:szCs w:val="20"/>
        </w:rPr>
        <w:t>direcionar</w:t>
      </w:r>
      <w:proofErr w:type="gramEnd"/>
      <w:r w:rsidRPr="00552315">
        <w:rPr>
          <w:rFonts w:cs="Arial"/>
          <w:color w:val="000000"/>
          <w:szCs w:val="20"/>
        </w:rPr>
        <w:t xml:space="preserve"> a contratação de pessoas para trabalhar nas empresas </w:t>
      </w:r>
      <w:r w:rsidR="00D52359" w:rsidRPr="00552315">
        <w:rPr>
          <w:rFonts w:cs="Arial"/>
          <w:color w:val="000000"/>
          <w:szCs w:val="20"/>
        </w:rPr>
        <w:t>Contratada</w:t>
      </w:r>
      <w:r w:rsidRPr="00552315">
        <w:rPr>
          <w:rFonts w:cs="Arial"/>
          <w:color w:val="000000"/>
          <w:szCs w:val="20"/>
        </w:rPr>
        <w:t>s;</w:t>
      </w:r>
    </w:p>
    <w:p w14:paraId="1AA33A2C" w14:textId="77777777" w:rsidR="00DB206B" w:rsidRPr="00552315"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552315">
        <w:rPr>
          <w:rFonts w:cs="Arial"/>
          <w:color w:val="000000"/>
          <w:szCs w:val="20"/>
        </w:rPr>
        <w:t>promover</w:t>
      </w:r>
      <w:proofErr w:type="gramEnd"/>
      <w:r w:rsidRPr="00552315">
        <w:rPr>
          <w:rFonts w:cs="Arial"/>
          <w:color w:val="000000"/>
          <w:szCs w:val="20"/>
        </w:rPr>
        <w:t xml:space="preserve"> ou aceitar o desvio de funções dos trabalhadores da </w:t>
      </w:r>
      <w:r w:rsidR="00D52359" w:rsidRPr="00552315">
        <w:rPr>
          <w:rFonts w:cs="Arial"/>
          <w:color w:val="000000"/>
          <w:szCs w:val="20"/>
        </w:rPr>
        <w:t>Contratada</w:t>
      </w:r>
      <w:r w:rsidRPr="00552315">
        <w:rPr>
          <w:rFonts w:cs="Arial"/>
          <w:color w:val="000000"/>
          <w:szCs w:val="20"/>
        </w:rPr>
        <w:t>, mediante a utilização destes em atividades distintas daquelas previstas no objeto da contratação e em relação à função específica para a qual o trabalhador foi contratado; e</w:t>
      </w:r>
    </w:p>
    <w:p w14:paraId="22E85C5E" w14:textId="08663E03" w:rsidR="003B11C6" w:rsidRPr="00552315" w:rsidRDefault="00DB206B" w:rsidP="00DD3603">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552315">
        <w:rPr>
          <w:rFonts w:cs="Arial"/>
          <w:color w:val="000000"/>
          <w:szCs w:val="20"/>
        </w:rPr>
        <w:t>considerar</w:t>
      </w:r>
      <w:proofErr w:type="gramEnd"/>
      <w:r w:rsidRPr="00552315">
        <w:rPr>
          <w:rFonts w:cs="Arial"/>
          <w:color w:val="000000"/>
          <w:szCs w:val="20"/>
        </w:rPr>
        <w:t xml:space="preserve"> os trabalhadores da </w:t>
      </w:r>
      <w:r w:rsidR="00D52359" w:rsidRPr="00552315">
        <w:rPr>
          <w:rFonts w:cs="Arial"/>
          <w:color w:val="000000"/>
          <w:szCs w:val="20"/>
        </w:rPr>
        <w:t>Contratada</w:t>
      </w:r>
      <w:r w:rsidRPr="00552315">
        <w:rPr>
          <w:rFonts w:cs="Arial"/>
          <w:color w:val="000000"/>
          <w:szCs w:val="20"/>
        </w:rPr>
        <w:t xml:space="preserve"> como colaboradores eventuais do próprio órgão ou entidade responsável pela contratação, especialmente para efeito de concessão de diárias e passagens.</w:t>
      </w:r>
    </w:p>
    <w:p w14:paraId="7818EF07" w14:textId="77777777" w:rsidR="001C3AB6" w:rsidRPr="00552315" w:rsidRDefault="001C3AB6" w:rsidP="001C3AB6">
      <w:pPr>
        <w:numPr>
          <w:ilvl w:val="1"/>
          <w:numId w:val="1"/>
        </w:numPr>
        <w:spacing w:before="120" w:after="120" w:line="276" w:lineRule="auto"/>
        <w:ind w:left="425" w:firstLine="0"/>
        <w:jc w:val="both"/>
        <w:rPr>
          <w:rFonts w:cs="Arial"/>
          <w:color w:val="000000"/>
          <w:szCs w:val="20"/>
        </w:rPr>
      </w:pPr>
      <w:r w:rsidRPr="00552315">
        <w:rPr>
          <w:rFonts w:cs="Arial"/>
          <w:szCs w:val="20"/>
        </w:rPr>
        <w:t xml:space="preserve">Fornecer por escrito as informações necessárias para o desenvolvimento dos serviços objeto </w:t>
      </w:r>
      <w:r w:rsidRPr="00552315">
        <w:rPr>
          <w:rFonts w:cs="Arial"/>
          <w:color w:val="000000"/>
          <w:szCs w:val="20"/>
        </w:rPr>
        <w:t>do contrato;</w:t>
      </w:r>
    </w:p>
    <w:p w14:paraId="6F96C63B" w14:textId="77777777" w:rsidR="001C3AB6" w:rsidRPr="00552315" w:rsidRDefault="001C3AB6" w:rsidP="001C3AB6">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Realizar avaliações periódicas da qualidade dos serviços, após seu recebimento;</w:t>
      </w:r>
    </w:p>
    <w:p w14:paraId="15591846" w14:textId="317F362C" w:rsidR="001C3AB6" w:rsidRPr="000358DF" w:rsidRDefault="001C3AB6" w:rsidP="000358DF">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Cientificar o órgão de representação judicial da Advocacia-Geral da União para adoção das medidas cabíveis quando do descumprimento das obrigações pela Contratada; </w:t>
      </w:r>
    </w:p>
    <w:p w14:paraId="0E7FD243" w14:textId="2658ACC1" w:rsidR="00DB206B" w:rsidRPr="00552315" w:rsidRDefault="00DB206B" w:rsidP="000D390A">
      <w:pPr>
        <w:pStyle w:val="Nivel1"/>
        <w:rPr>
          <w:rFonts w:cs="Arial"/>
        </w:rPr>
      </w:pPr>
      <w:r w:rsidRPr="00552315">
        <w:rPr>
          <w:rFonts w:cs="Arial"/>
        </w:rPr>
        <w:t xml:space="preserve">OBRIGAÇÕES DA </w:t>
      </w:r>
      <w:r w:rsidR="00D52359" w:rsidRPr="00552315">
        <w:rPr>
          <w:rFonts w:cs="Arial"/>
        </w:rPr>
        <w:t>CONTRATADA</w:t>
      </w:r>
    </w:p>
    <w:p w14:paraId="58B1FCDE" w14:textId="26F059D2"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E</w:t>
      </w:r>
      <w:r w:rsidR="00DB206B" w:rsidRPr="00552315">
        <w:rPr>
          <w:rFonts w:cs="Arial"/>
          <w:color w:val="000000"/>
          <w:szCs w:val="20"/>
        </w:rPr>
        <w:t>xecutar os serviços conforme especificações deste Termo de Referência e de sua proposta, com a alocação dos empregados necessários ao perfeito cumprimento das cláusulas contratuais, além de fornecer</w:t>
      </w:r>
      <w:r w:rsidR="001D6D07" w:rsidRPr="00552315">
        <w:rPr>
          <w:rFonts w:cs="Arial"/>
          <w:color w:val="000000"/>
          <w:szCs w:val="20"/>
        </w:rPr>
        <w:t xml:space="preserve"> e utilizar</w:t>
      </w:r>
      <w:r w:rsidR="00DB206B" w:rsidRPr="00552315">
        <w:rPr>
          <w:rFonts w:cs="Arial"/>
          <w:color w:val="000000"/>
          <w:szCs w:val="20"/>
        </w:rPr>
        <w:t xml:space="preserve"> os materiais e equipamentos, ferramentas e utensílios necessários, na qualidade e quantidade</w:t>
      </w:r>
      <w:r w:rsidR="001D6D07" w:rsidRPr="00552315">
        <w:rPr>
          <w:rFonts w:cs="Arial"/>
          <w:color w:val="000000"/>
          <w:szCs w:val="20"/>
        </w:rPr>
        <w:t xml:space="preserve"> mínimas</w:t>
      </w:r>
      <w:r w:rsidR="00DB206B" w:rsidRPr="00552315">
        <w:rPr>
          <w:rFonts w:cs="Arial"/>
          <w:color w:val="000000"/>
          <w:szCs w:val="20"/>
        </w:rPr>
        <w:t xml:space="preserve"> especificadas neste Termo de Referência e em sua proposta;</w:t>
      </w:r>
    </w:p>
    <w:p w14:paraId="7B44165A" w14:textId="371BEC14" w:rsidR="00350762" w:rsidRPr="00552315" w:rsidRDefault="00A36676" w:rsidP="00D17875">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R</w:t>
      </w:r>
      <w:r w:rsidR="00DB206B" w:rsidRPr="00552315">
        <w:rPr>
          <w:rFonts w:cs="Arial"/>
          <w:color w:val="000000"/>
          <w:szCs w:val="20"/>
        </w:rPr>
        <w:t xml:space="preserve">eparar, corrigir, remover ou substituir, às suas expensas, no total ou em parte, no prazo </w:t>
      </w:r>
      <w:r w:rsidR="00F37721" w:rsidRPr="00552315">
        <w:rPr>
          <w:rFonts w:cs="Arial"/>
          <w:color w:val="000000"/>
          <w:szCs w:val="20"/>
        </w:rPr>
        <w:t>fixado pelo fiscal do contrato</w:t>
      </w:r>
      <w:r w:rsidR="00DB206B" w:rsidRPr="00552315">
        <w:rPr>
          <w:rFonts w:cs="Arial"/>
          <w:color w:val="000000"/>
          <w:szCs w:val="20"/>
        </w:rPr>
        <w:t>, os serviços efetuados em que se verificarem vícios, defeitos ou incorreções resultantes da execução ou dos materiais empregados;</w:t>
      </w:r>
    </w:p>
    <w:p w14:paraId="046F9782" w14:textId="22A813D6"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R</w:t>
      </w:r>
      <w:r w:rsidR="00DB206B" w:rsidRPr="00552315">
        <w:rPr>
          <w:rFonts w:cs="Arial"/>
          <w:color w:val="000000"/>
          <w:szCs w:val="20"/>
        </w:rPr>
        <w:t>esponsabilizar-se pelos vícios e danos decorrentes d</w:t>
      </w:r>
      <w:r w:rsidR="00F37721" w:rsidRPr="00552315">
        <w:rPr>
          <w:rFonts w:cs="Arial"/>
          <w:color w:val="000000"/>
          <w:szCs w:val="20"/>
        </w:rPr>
        <w:t>a execução d</w:t>
      </w:r>
      <w:r w:rsidR="00DB206B" w:rsidRPr="00552315">
        <w:rPr>
          <w:rFonts w:cs="Arial"/>
          <w:color w:val="000000"/>
          <w:szCs w:val="20"/>
        </w:rPr>
        <w:t xml:space="preserve">o objeto, </w:t>
      </w:r>
      <w:r w:rsidR="001D6D07" w:rsidRPr="00552315">
        <w:rPr>
          <w:rFonts w:cs="Arial"/>
          <w:color w:val="000000"/>
          <w:szCs w:val="20"/>
        </w:rPr>
        <w:t xml:space="preserve">bem como por todo e qualquer dano causado à União ou à entidade federal, devendo ressarcir imediatamente a Administração em sua integralidade, </w:t>
      </w:r>
      <w:r w:rsidR="00F37721" w:rsidRPr="00552315">
        <w:rPr>
          <w:rFonts w:cs="Arial"/>
          <w:color w:val="000000"/>
          <w:szCs w:val="20"/>
        </w:rPr>
        <w:t xml:space="preserve">ficando a </w:t>
      </w:r>
      <w:r w:rsidR="00D52359" w:rsidRPr="00552315">
        <w:rPr>
          <w:rFonts w:cs="Arial"/>
          <w:color w:val="000000"/>
          <w:szCs w:val="20"/>
        </w:rPr>
        <w:t>Contratante</w:t>
      </w:r>
      <w:r w:rsidR="00F37721" w:rsidRPr="00552315">
        <w:rPr>
          <w:rFonts w:cs="Arial"/>
          <w:color w:val="000000"/>
          <w:szCs w:val="20"/>
        </w:rPr>
        <w:t xml:space="preserve"> autorizada a descontar da garantia, caso exigida no edital, ou dos pagamentos devidos à </w:t>
      </w:r>
      <w:r w:rsidR="00D52359" w:rsidRPr="00552315">
        <w:rPr>
          <w:rFonts w:cs="Arial"/>
          <w:color w:val="000000"/>
          <w:szCs w:val="20"/>
        </w:rPr>
        <w:t>Contratada</w:t>
      </w:r>
      <w:r w:rsidR="00F37721" w:rsidRPr="00552315">
        <w:rPr>
          <w:rFonts w:cs="Arial"/>
          <w:color w:val="000000"/>
          <w:szCs w:val="20"/>
        </w:rPr>
        <w:t>, o valor correspondente aos danos sofridos</w:t>
      </w:r>
      <w:r w:rsidR="00DB206B" w:rsidRPr="00552315">
        <w:rPr>
          <w:rFonts w:cs="Arial"/>
          <w:color w:val="000000"/>
          <w:szCs w:val="20"/>
        </w:rPr>
        <w:t>;</w:t>
      </w:r>
    </w:p>
    <w:p w14:paraId="4813FFD0" w14:textId="77777777"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U</w:t>
      </w:r>
      <w:r w:rsidR="00DB206B" w:rsidRPr="00552315">
        <w:rPr>
          <w:rFonts w:cs="Arial"/>
          <w:color w:val="000000"/>
          <w:szCs w:val="20"/>
        </w:rPr>
        <w:t xml:space="preserve">tilizar empregados habilitados e com conhecimentos básicos dos serviços a serem </w:t>
      </w:r>
      <w:r w:rsidR="00FE5B7C" w:rsidRPr="00552315">
        <w:rPr>
          <w:rFonts w:cs="Arial"/>
          <w:color w:val="000000"/>
          <w:szCs w:val="20"/>
        </w:rPr>
        <w:t>exe</w:t>
      </w:r>
      <w:r w:rsidR="00DB206B" w:rsidRPr="00552315">
        <w:rPr>
          <w:rFonts w:cs="Arial"/>
          <w:color w:val="000000"/>
          <w:szCs w:val="20"/>
        </w:rPr>
        <w:t>cutados, e</w:t>
      </w:r>
      <w:r w:rsidR="00F37721" w:rsidRPr="00552315">
        <w:rPr>
          <w:rFonts w:cs="Arial"/>
          <w:color w:val="000000"/>
          <w:szCs w:val="20"/>
        </w:rPr>
        <w:t>m</w:t>
      </w:r>
      <w:r w:rsidR="00DB206B" w:rsidRPr="00552315">
        <w:rPr>
          <w:rFonts w:cs="Arial"/>
          <w:color w:val="000000"/>
          <w:szCs w:val="20"/>
        </w:rPr>
        <w:t xml:space="preserve"> conformidade com as normas e determinações em vigor;</w:t>
      </w:r>
    </w:p>
    <w:p w14:paraId="4249A122" w14:textId="5328F0D9"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lastRenderedPageBreak/>
        <w:t>V</w:t>
      </w:r>
      <w:r w:rsidR="00DB206B" w:rsidRPr="00552315">
        <w:rPr>
          <w:rFonts w:cs="Arial"/>
          <w:color w:val="000000"/>
          <w:szCs w:val="20"/>
        </w:rPr>
        <w:t xml:space="preserve">edar a utilização, na execução dos serviços, de empregado que seja familiar de agente público ocupante de cargo em comissão ou função de confiança no órgão </w:t>
      </w:r>
      <w:r w:rsidR="00D52359" w:rsidRPr="00552315">
        <w:rPr>
          <w:rFonts w:cs="Arial"/>
          <w:color w:val="000000"/>
          <w:szCs w:val="20"/>
        </w:rPr>
        <w:t>Contratante</w:t>
      </w:r>
      <w:r w:rsidR="00DB206B" w:rsidRPr="00552315">
        <w:rPr>
          <w:rFonts w:cs="Arial"/>
          <w:color w:val="000000"/>
          <w:szCs w:val="20"/>
        </w:rPr>
        <w:t>, nos termos do artigo 7° do Decreto n° 7.203, de 2010</w:t>
      </w:r>
      <w:r w:rsidR="00F53E2A" w:rsidRPr="00552315">
        <w:rPr>
          <w:rFonts w:cs="Arial"/>
          <w:color w:val="000000"/>
          <w:szCs w:val="20"/>
        </w:rPr>
        <w:t>;</w:t>
      </w:r>
    </w:p>
    <w:p w14:paraId="4E105AA5" w14:textId="7F38D256" w:rsidR="00647983" w:rsidRPr="000358DF" w:rsidRDefault="00647983" w:rsidP="00EE198A">
      <w:pPr>
        <w:numPr>
          <w:ilvl w:val="1"/>
          <w:numId w:val="1"/>
        </w:numPr>
        <w:spacing w:before="120" w:after="120" w:line="276" w:lineRule="auto"/>
        <w:ind w:left="425" w:firstLine="0"/>
        <w:jc w:val="both"/>
        <w:rPr>
          <w:rFonts w:cs="Arial"/>
          <w:szCs w:val="20"/>
        </w:rPr>
      </w:pPr>
      <w:r w:rsidRPr="000358DF">
        <w:rPr>
          <w:rFonts w:cs="Arial"/>
          <w:szCs w:val="20"/>
        </w:rPr>
        <w:t xml:space="preserve">Quando não for possível a verificação da regularidade no Sistema de Cadastro de Fornecedores – </w:t>
      </w:r>
      <w:r w:rsidR="003C58CC" w:rsidRPr="000358DF">
        <w:rPr>
          <w:rFonts w:cs="Arial"/>
          <w:szCs w:val="20"/>
        </w:rPr>
        <w:t>SICAF</w:t>
      </w:r>
      <w:r w:rsidRPr="000358DF">
        <w:rPr>
          <w:rFonts w:cs="Arial"/>
          <w:szCs w:val="20"/>
        </w:rPr>
        <w:t xml:space="preserve">,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w:t>
      </w:r>
      <w:r w:rsidR="00875A25" w:rsidRPr="000358DF">
        <w:rPr>
          <w:rFonts w:cs="Arial"/>
          <w:szCs w:val="20"/>
        </w:rPr>
        <w:t xml:space="preserve">ou Distrital </w:t>
      </w:r>
      <w:r w:rsidRPr="000358DF">
        <w:rPr>
          <w:rFonts w:cs="Arial"/>
          <w:szCs w:val="20"/>
        </w:rPr>
        <w:t>do domicílio ou sede do contratado; 4) Certidão de Regularidade do FGTS – CRF; e 5) Certidão Negativa de Débitos Trabalhistas – CNDT</w:t>
      </w:r>
      <w:r w:rsidR="000D04A9" w:rsidRPr="000358DF">
        <w:rPr>
          <w:rFonts w:cs="Arial"/>
          <w:szCs w:val="20"/>
        </w:rPr>
        <w:t>, conforme alínea "c" do item 10.2 do Anexo VIII-B da IN SEGES/</w:t>
      </w:r>
      <w:r w:rsidR="003C58CC" w:rsidRPr="000358DF">
        <w:rPr>
          <w:rFonts w:cs="Arial"/>
          <w:szCs w:val="20"/>
        </w:rPr>
        <w:t>MP</w:t>
      </w:r>
      <w:r w:rsidR="000D04A9" w:rsidRPr="000358DF">
        <w:rPr>
          <w:rFonts w:cs="Arial"/>
          <w:szCs w:val="20"/>
        </w:rPr>
        <w:t xml:space="preserve"> n. 5/2017</w:t>
      </w:r>
      <w:r w:rsidRPr="000358DF">
        <w:rPr>
          <w:rFonts w:cs="Arial"/>
          <w:szCs w:val="20"/>
        </w:rPr>
        <w:t>;</w:t>
      </w:r>
    </w:p>
    <w:p w14:paraId="6A8095C6" w14:textId="1E34778C" w:rsidR="003C4698" w:rsidRPr="000358DF" w:rsidRDefault="00A340C0" w:rsidP="00D02303">
      <w:pPr>
        <w:numPr>
          <w:ilvl w:val="1"/>
          <w:numId w:val="1"/>
        </w:numPr>
        <w:spacing w:before="120" w:after="120" w:line="276" w:lineRule="auto"/>
        <w:ind w:left="425" w:firstLine="0"/>
        <w:jc w:val="both"/>
        <w:rPr>
          <w:rFonts w:cs="Arial"/>
          <w:szCs w:val="20"/>
          <w:lang w:eastAsia="en-US"/>
        </w:rPr>
      </w:pPr>
      <w:r w:rsidRPr="000358DF">
        <w:rPr>
          <w:rFonts w:cs="Arial"/>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0881BBBE" w14:textId="77777777" w:rsidR="001D6D07" w:rsidRPr="00552315" w:rsidRDefault="001D6D07" w:rsidP="001D6D07">
      <w:pPr>
        <w:numPr>
          <w:ilvl w:val="1"/>
          <w:numId w:val="1"/>
        </w:numPr>
        <w:spacing w:before="120" w:after="120" w:line="276" w:lineRule="auto"/>
        <w:ind w:left="425" w:firstLine="0"/>
        <w:jc w:val="both"/>
        <w:rPr>
          <w:rFonts w:cs="Arial"/>
          <w:szCs w:val="20"/>
        </w:rPr>
      </w:pPr>
      <w:r w:rsidRPr="00552315">
        <w:rPr>
          <w:rFonts w:cs="Arial"/>
          <w:szCs w:val="20"/>
        </w:rPr>
        <w:t xml:space="preserve">Comunicar ao Fiscal do contrato, no prazo de 24 (vinte e quatro) horas, qualquer ocorrência anormal ou </w:t>
      </w:r>
      <w:r w:rsidRPr="00552315">
        <w:rPr>
          <w:rFonts w:cs="Arial"/>
          <w:color w:val="000000"/>
          <w:szCs w:val="20"/>
        </w:rPr>
        <w:t>acidente</w:t>
      </w:r>
      <w:r w:rsidRPr="00552315">
        <w:rPr>
          <w:rFonts w:cs="Arial"/>
          <w:szCs w:val="20"/>
        </w:rPr>
        <w:t xml:space="preserve"> que se verifique no local dos serviços.</w:t>
      </w:r>
    </w:p>
    <w:p w14:paraId="40D36C95" w14:textId="77777777" w:rsidR="001D6D07" w:rsidRPr="00552315" w:rsidRDefault="001D6D07" w:rsidP="00851E2F">
      <w:pPr>
        <w:numPr>
          <w:ilvl w:val="1"/>
          <w:numId w:val="1"/>
        </w:numPr>
        <w:spacing w:before="120" w:after="120" w:line="276" w:lineRule="auto"/>
        <w:ind w:left="425" w:firstLine="0"/>
        <w:jc w:val="both"/>
        <w:rPr>
          <w:rFonts w:cs="Arial"/>
          <w:color w:val="000000"/>
          <w:szCs w:val="20"/>
        </w:rPr>
      </w:pPr>
      <w:r w:rsidRPr="00552315">
        <w:rPr>
          <w:rFonts w:cs="Arial"/>
          <w:szCs w:val="20"/>
        </w:rPr>
        <w:t>Prestar todo esclarecimento ou informação solicitada pela Contratante ou por seus prepostos, garantindo-lhes o acesso, a qualquer tempo, ao local dos trabalhos, bem como aos documentos relativos à execução do empreendimento.</w:t>
      </w:r>
    </w:p>
    <w:p w14:paraId="00FE507C" w14:textId="62BBE53C" w:rsidR="001D6D07" w:rsidRPr="00552315" w:rsidRDefault="001D6D07" w:rsidP="00851E2F">
      <w:pPr>
        <w:numPr>
          <w:ilvl w:val="1"/>
          <w:numId w:val="1"/>
        </w:numPr>
        <w:spacing w:before="120" w:after="120" w:line="276" w:lineRule="auto"/>
        <w:ind w:left="425" w:firstLine="0"/>
        <w:jc w:val="both"/>
        <w:rPr>
          <w:rFonts w:cs="Arial"/>
          <w:color w:val="000000"/>
          <w:szCs w:val="20"/>
        </w:rPr>
      </w:pPr>
      <w:r w:rsidRPr="00552315">
        <w:rPr>
          <w:rFonts w:cs="Arial"/>
          <w:szCs w:val="20"/>
        </w:rPr>
        <w:t>Paralisar, por determinação da Contratante, qualquer atividade que não esteja sendo executada de acordo com a boa técnica ou que ponha em risco a segurança de pessoas ou bens de terceiros.</w:t>
      </w:r>
    </w:p>
    <w:p w14:paraId="4AA42F38" w14:textId="120714C7" w:rsidR="001D6D07" w:rsidRPr="00552315" w:rsidRDefault="001D6D07" w:rsidP="00851E2F">
      <w:pPr>
        <w:numPr>
          <w:ilvl w:val="1"/>
          <w:numId w:val="1"/>
        </w:numPr>
        <w:spacing w:before="120" w:after="120" w:line="276" w:lineRule="auto"/>
        <w:ind w:left="425" w:firstLine="0"/>
        <w:jc w:val="both"/>
        <w:rPr>
          <w:rFonts w:cs="Arial"/>
          <w:color w:val="000000"/>
          <w:szCs w:val="20"/>
        </w:rPr>
      </w:pPr>
      <w:r w:rsidRPr="00552315">
        <w:rPr>
          <w:rFonts w:cs="Arial"/>
          <w:szCs w:val="20"/>
        </w:rPr>
        <w:t>Promover a guarda, manutenção e vigilância de materiais, ferramentas, e tudo o que for necessário à execução dos serviços, durante a vigência do contrato.</w:t>
      </w:r>
    </w:p>
    <w:p w14:paraId="42104800" w14:textId="77777777" w:rsidR="006F426A" w:rsidRPr="00552315" w:rsidRDefault="006F426A" w:rsidP="006F426A">
      <w:pPr>
        <w:numPr>
          <w:ilvl w:val="1"/>
          <w:numId w:val="1"/>
        </w:numPr>
        <w:spacing w:before="120" w:after="120" w:line="276" w:lineRule="auto"/>
        <w:ind w:left="425" w:firstLine="0"/>
        <w:jc w:val="both"/>
        <w:rPr>
          <w:rFonts w:cs="Arial"/>
          <w:szCs w:val="20"/>
        </w:rPr>
      </w:pPr>
      <w:r w:rsidRPr="00552315">
        <w:rPr>
          <w:rFonts w:cs="Arial"/>
          <w:szCs w:val="20"/>
        </w:rPr>
        <w:t>Promover a organização técnica e administrativa dos serviços, de modo a conduzi-los eficaz e eficientemente, de acordo com os documentos e especificações que integram este Termo de Referência, no prazo determinado.</w:t>
      </w:r>
    </w:p>
    <w:p w14:paraId="05A70C8F" w14:textId="77777777" w:rsidR="006F426A" w:rsidRPr="00552315" w:rsidRDefault="006F426A" w:rsidP="006F426A">
      <w:pPr>
        <w:numPr>
          <w:ilvl w:val="1"/>
          <w:numId w:val="1"/>
        </w:numPr>
        <w:spacing w:before="120" w:after="120" w:line="276" w:lineRule="auto"/>
        <w:ind w:left="425" w:firstLine="0"/>
        <w:jc w:val="both"/>
        <w:rPr>
          <w:rFonts w:cs="Arial"/>
          <w:szCs w:val="20"/>
        </w:rPr>
      </w:pPr>
      <w:r w:rsidRPr="00552315">
        <w:rPr>
          <w:rFonts w:cs="Arial"/>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06B3FD7D" w14:textId="5F4C0BC6" w:rsidR="006F426A" w:rsidRPr="00552315" w:rsidRDefault="006F426A" w:rsidP="00851E2F">
      <w:pPr>
        <w:numPr>
          <w:ilvl w:val="1"/>
          <w:numId w:val="1"/>
        </w:numPr>
        <w:spacing w:before="120" w:after="120" w:line="276" w:lineRule="auto"/>
        <w:ind w:left="425" w:firstLine="0"/>
        <w:jc w:val="both"/>
        <w:rPr>
          <w:rFonts w:cs="Arial"/>
          <w:szCs w:val="20"/>
        </w:rPr>
      </w:pPr>
      <w:r w:rsidRPr="00552315">
        <w:rPr>
          <w:rFonts w:cs="Arial"/>
          <w:szCs w:val="20"/>
        </w:rPr>
        <w:t>Submeter previamente, por escrito, à Contratante, para análise e aprovação, quaisquer mudanças nos métodos executivos que fujam às especificações do memorial descritivo.</w:t>
      </w:r>
    </w:p>
    <w:p w14:paraId="2628376A" w14:textId="09F96075" w:rsidR="00DB206B" w:rsidRPr="00552315" w:rsidRDefault="00A36676" w:rsidP="00851E2F">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N</w:t>
      </w:r>
      <w:r w:rsidR="00DB206B" w:rsidRPr="00552315">
        <w:rPr>
          <w:rFonts w:cs="Arial"/>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6FE2A510" w14:textId="77777777" w:rsidR="00DB206B" w:rsidRPr="00552315" w:rsidRDefault="00DB206B"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 </w:t>
      </w:r>
      <w:r w:rsidR="00A36676" w:rsidRPr="00552315">
        <w:rPr>
          <w:rFonts w:cs="Arial"/>
          <w:color w:val="000000"/>
          <w:szCs w:val="20"/>
        </w:rPr>
        <w:t>M</w:t>
      </w:r>
      <w:r w:rsidRPr="00552315">
        <w:rPr>
          <w:rFonts w:cs="Arial"/>
          <w:color w:val="000000"/>
          <w:szCs w:val="20"/>
        </w:rPr>
        <w:t>anter durante toda a vigência do contrato, em compatibilidade com as obrigações assumidas, todas as condições de habilitação e qualificação exigidas na licitação;</w:t>
      </w:r>
    </w:p>
    <w:p w14:paraId="0410D7EA" w14:textId="6A7F512D" w:rsidR="006F426A" w:rsidRPr="00552315" w:rsidRDefault="006F426A" w:rsidP="00851E2F">
      <w:pPr>
        <w:pStyle w:val="PargrafodaLista"/>
        <w:numPr>
          <w:ilvl w:val="1"/>
          <w:numId w:val="1"/>
        </w:numPr>
        <w:spacing w:before="120" w:after="120" w:line="276" w:lineRule="auto"/>
        <w:ind w:left="425" w:firstLine="0"/>
        <w:contextualSpacing w:val="0"/>
        <w:jc w:val="both"/>
        <w:rPr>
          <w:rFonts w:cs="Arial"/>
          <w:color w:val="000000"/>
          <w:szCs w:val="20"/>
        </w:rPr>
      </w:pPr>
      <w:r w:rsidRPr="00552315">
        <w:rPr>
          <w:rFonts w:cs="Arial"/>
          <w:color w:val="000000" w:themeColor="text1"/>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552315">
        <w:rPr>
          <w:rFonts w:cs="Arial"/>
          <w:i/>
          <w:iCs/>
          <w:color w:val="000000" w:themeColor="text1"/>
          <w:szCs w:val="20"/>
        </w:rPr>
        <w:t>.</w:t>
      </w:r>
    </w:p>
    <w:p w14:paraId="64E3428F" w14:textId="77777777" w:rsidR="00133136" w:rsidRPr="00552315" w:rsidRDefault="001449A3"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G</w:t>
      </w:r>
      <w:r w:rsidR="00133136" w:rsidRPr="00552315">
        <w:rPr>
          <w:rFonts w:cs="Arial"/>
          <w:color w:val="000000"/>
          <w:szCs w:val="20"/>
        </w:rPr>
        <w:t>uardar sigilo sobre todas as informações obtidas em decorrência do cumprimento do contrato;</w:t>
      </w:r>
    </w:p>
    <w:p w14:paraId="2D89A960" w14:textId="670B18D1"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lastRenderedPageBreak/>
        <w:t>A</w:t>
      </w:r>
      <w:r w:rsidR="00DB206B" w:rsidRPr="00552315">
        <w:rPr>
          <w:rFonts w:cs="Arial"/>
          <w:color w:val="000000"/>
          <w:szCs w:val="20"/>
        </w:rPr>
        <w:t xml:space="preserve">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w:t>
      </w:r>
      <w:r w:rsidR="00225762" w:rsidRPr="00552315">
        <w:rPr>
          <w:rFonts w:cs="Arial"/>
          <w:color w:val="000000"/>
          <w:szCs w:val="20"/>
        </w:rPr>
        <w:t>d</w:t>
      </w:r>
      <w:r w:rsidR="00DB206B" w:rsidRPr="00552315">
        <w:rPr>
          <w:rFonts w:cs="Arial"/>
          <w:color w:val="000000"/>
          <w:szCs w:val="20"/>
        </w:rPr>
        <w:t>o objeto da licitação, exceto quando ocorrer algum dos eventos arrolados nos incisos do § 1º do art. 57 da Lei nº 8.666, de 1993.</w:t>
      </w:r>
    </w:p>
    <w:p w14:paraId="30A31AD5" w14:textId="127A7481" w:rsidR="001D6D07" w:rsidRPr="00552315" w:rsidRDefault="001D6D07" w:rsidP="00851E2F">
      <w:pPr>
        <w:numPr>
          <w:ilvl w:val="1"/>
          <w:numId w:val="1"/>
        </w:numPr>
        <w:spacing w:before="120" w:after="120" w:line="276" w:lineRule="auto"/>
        <w:ind w:left="425" w:firstLine="0"/>
        <w:jc w:val="both"/>
        <w:rPr>
          <w:rFonts w:cs="Arial"/>
          <w:color w:val="000000"/>
          <w:szCs w:val="20"/>
        </w:rPr>
      </w:pPr>
      <w:r w:rsidRPr="00552315">
        <w:rPr>
          <w:rFonts w:cs="Arial"/>
          <w:szCs w:val="20"/>
        </w:rPr>
        <w:t>Cumprir, além dos postulados legais vigentes de âmbito federal, estadual ou municipal, as normas de segurança da Contratante;</w:t>
      </w:r>
    </w:p>
    <w:p w14:paraId="7ED42165" w14:textId="6748CCEE" w:rsidR="001D6D07" w:rsidRPr="00552315" w:rsidRDefault="001D6D07" w:rsidP="001D6D07">
      <w:pPr>
        <w:numPr>
          <w:ilvl w:val="1"/>
          <w:numId w:val="1"/>
        </w:numPr>
        <w:spacing w:before="120" w:after="120" w:line="276" w:lineRule="auto"/>
        <w:ind w:left="425" w:firstLine="0"/>
        <w:jc w:val="both"/>
        <w:rPr>
          <w:rFonts w:cs="Arial"/>
          <w:szCs w:val="20"/>
        </w:rPr>
      </w:pPr>
      <w:r w:rsidRPr="00552315">
        <w:rPr>
          <w:rFonts w:cs="Arial"/>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15EF869B" w14:textId="77777777" w:rsidR="006F426A" w:rsidRPr="00552315" w:rsidRDefault="006F426A" w:rsidP="006F426A">
      <w:pPr>
        <w:numPr>
          <w:ilvl w:val="1"/>
          <w:numId w:val="1"/>
        </w:numPr>
        <w:spacing w:before="120" w:after="120" w:line="276" w:lineRule="auto"/>
        <w:ind w:left="425" w:firstLine="0"/>
        <w:jc w:val="both"/>
        <w:rPr>
          <w:rFonts w:cs="Arial"/>
          <w:szCs w:val="20"/>
        </w:rPr>
      </w:pPr>
      <w:r w:rsidRPr="00552315">
        <w:rPr>
          <w:rFonts w:cs="Arial"/>
          <w:szCs w:val="20"/>
        </w:rPr>
        <w:t>Assegurar à CONTRATANTE, em conformidade com o previsto no subitem 6.1, “</w:t>
      </w:r>
      <w:proofErr w:type="spellStart"/>
      <w:r w:rsidRPr="00552315">
        <w:rPr>
          <w:rFonts w:cs="Arial"/>
          <w:szCs w:val="20"/>
        </w:rPr>
        <w:t>a”e</w:t>
      </w:r>
      <w:proofErr w:type="spellEnd"/>
      <w:r w:rsidRPr="00552315">
        <w:rPr>
          <w:rFonts w:cs="Arial"/>
          <w:szCs w:val="20"/>
        </w:rPr>
        <w:t xml:space="preserve"> “b”, do Anexo VII – F da Instrução Normativa SEGES/MP nº 5, de 25/05/2017:</w:t>
      </w:r>
    </w:p>
    <w:p w14:paraId="59A2CECE" w14:textId="77777777" w:rsidR="006F426A" w:rsidRPr="00552315" w:rsidRDefault="006F426A" w:rsidP="006F426A">
      <w:pPr>
        <w:numPr>
          <w:ilvl w:val="2"/>
          <w:numId w:val="1"/>
        </w:numPr>
        <w:spacing w:before="120" w:after="120" w:line="276" w:lineRule="auto"/>
        <w:jc w:val="both"/>
        <w:rPr>
          <w:rFonts w:cs="Arial"/>
          <w:szCs w:val="20"/>
        </w:rPr>
      </w:pPr>
      <w:r w:rsidRPr="00552315">
        <w:rPr>
          <w:rFonts w:cs="Arial"/>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483CC36B" w14:textId="26B82DB8" w:rsidR="006F426A" w:rsidRPr="000358DF" w:rsidRDefault="006F426A" w:rsidP="000358DF">
      <w:pPr>
        <w:numPr>
          <w:ilvl w:val="2"/>
          <w:numId w:val="1"/>
        </w:numPr>
        <w:spacing w:before="120" w:after="120" w:line="276" w:lineRule="auto"/>
        <w:jc w:val="both"/>
        <w:rPr>
          <w:rFonts w:cs="Arial"/>
          <w:szCs w:val="20"/>
        </w:rPr>
      </w:pPr>
      <w:r w:rsidRPr="00552315">
        <w:rPr>
          <w:rFonts w:cs="Arial"/>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7E36C99E" w14:textId="77777777" w:rsidR="00E014B9" w:rsidRPr="00552315" w:rsidRDefault="00E014B9" w:rsidP="006F426A">
      <w:pPr>
        <w:pStyle w:val="Nivel1"/>
        <w:rPr>
          <w:rFonts w:cs="Arial"/>
        </w:rPr>
      </w:pPr>
      <w:r w:rsidRPr="00552315">
        <w:rPr>
          <w:rFonts w:cs="Arial"/>
        </w:rPr>
        <w:t xml:space="preserve">DA SUBCONTRATAÇÃO  </w:t>
      </w:r>
    </w:p>
    <w:p w14:paraId="0520954A" w14:textId="77777777" w:rsidR="00E014B9" w:rsidRPr="000358DF" w:rsidRDefault="00E014B9" w:rsidP="006F426A">
      <w:pPr>
        <w:pStyle w:val="Nivel1"/>
        <w:numPr>
          <w:ilvl w:val="1"/>
          <w:numId w:val="1"/>
        </w:numPr>
        <w:spacing w:after="120"/>
        <w:rPr>
          <w:rFonts w:cs="Arial"/>
          <w:b w:val="0"/>
          <w:color w:val="auto"/>
        </w:rPr>
      </w:pPr>
      <w:r w:rsidRPr="000358DF">
        <w:rPr>
          <w:rFonts w:cs="Arial"/>
          <w:b w:val="0"/>
          <w:color w:val="auto"/>
        </w:rPr>
        <w:t>Não será admitida a subcontratação do objeto licitatório.</w:t>
      </w:r>
    </w:p>
    <w:p w14:paraId="0AE080A6" w14:textId="77777777" w:rsidR="0066759F" w:rsidRPr="00552315" w:rsidRDefault="0066759F" w:rsidP="00864E77">
      <w:pPr>
        <w:pStyle w:val="PargrafodaLista"/>
        <w:numPr>
          <w:ilvl w:val="0"/>
          <w:numId w:val="5"/>
        </w:numPr>
        <w:spacing w:before="120" w:after="120" w:line="276" w:lineRule="auto"/>
        <w:contextualSpacing w:val="0"/>
        <w:jc w:val="both"/>
        <w:rPr>
          <w:rFonts w:cs="Arial"/>
          <w:i/>
          <w:vanish/>
          <w:color w:val="FF0000"/>
          <w:szCs w:val="20"/>
        </w:rPr>
      </w:pPr>
    </w:p>
    <w:p w14:paraId="541FD48F" w14:textId="77777777" w:rsidR="0066759F" w:rsidRPr="00552315" w:rsidRDefault="0066759F" w:rsidP="00864E77">
      <w:pPr>
        <w:pStyle w:val="PargrafodaLista"/>
        <w:numPr>
          <w:ilvl w:val="0"/>
          <w:numId w:val="5"/>
        </w:numPr>
        <w:spacing w:before="120" w:after="120" w:line="276" w:lineRule="auto"/>
        <w:contextualSpacing w:val="0"/>
        <w:jc w:val="both"/>
        <w:rPr>
          <w:rFonts w:cs="Arial"/>
          <w:i/>
          <w:vanish/>
          <w:color w:val="FF0000"/>
          <w:szCs w:val="20"/>
        </w:rPr>
      </w:pPr>
    </w:p>
    <w:p w14:paraId="498A0970" w14:textId="77777777" w:rsidR="0066759F" w:rsidRPr="00552315" w:rsidRDefault="0066759F" w:rsidP="00864E77">
      <w:pPr>
        <w:pStyle w:val="PargrafodaLista"/>
        <w:numPr>
          <w:ilvl w:val="0"/>
          <w:numId w:val="5"/>
        </w:numPr>
        <w:spacing w:before="120" w:after="120" w:line="276" w:lineRule="auto"/>
        <w:contextualSpacing w:val="0"/>
        <w:jc w:val="both"/>
        <w:rPr>
          <w:rFonts w:cs="Arial"/>
          <w:i/>
          <w:vanish/>
          <w:color w:val="FF0000"/>
          <w:szCs w:val="20"/>
        </w:rPr>
      </w:pPr>
    </w:p>
    <w:p w14:paraId="378C9C80" w14:textId="77777777" w:rsidR="0066759F" w:rsidRPr="00552315" w:rsidRDefault="0066759F" w:rsidP="00864E77">
      <w:pPr>
        <w:pStyle w:val="PargrafodaLista"/>
        <w:numPr>
          <w:ilvl w:val="0"/>
          <w:numId w:val="5"/>
        </w:numPr>
        <w:spacing w:before="120" w:after="120" w:line="276" w:lineRule="auto"/>
        <w:contextualSpacing w:val="0"/>
        <w:jc w:val="both"/>
        <w:rPr>
          <w:rFonts w:cs="Arial"/>
          <w:i/>
          <w:vanish/>
          <w:color w:val="FF0000"/>
          <w:szCs w:val="20"/>
        </w:rPr>
      </w:pPr>
    </w:p>
    <w:p w14:paraId="0748A1BD" w14:textId="77777777" w:rsidR="0066759F" w:rsidRPr="00552315" w:rsidRDefault="0066759F" w:rsidP="00864E77">
      <w:pPr>
        <w:pStyle w:val="PargrafodaLista"/>
        <w:numPr>
          <w:ilvl w:val="0"/>
          <w:numId w:val="5"/>
        </w:numPr>
        <w:spacing w:before="120" w:after="120" w:line="276" w:lineRule="auto"/>
        <w:contextualSpacing w:val="0"/>
        <w:jc w:val="both"/>
        <w:rPr>
          <w:rFonts w:cs="Arial"/>
          <w:i/>
          <w:vanish/>
          <w:color w:val="FF0000"/>
          <w:szCs w:val="20"/>
        </w:rPr>
      </w:pPr>
    </w:p>
    <w:p w14:paraId="5C831402" w14:textId="02BEC610" w:rsidR="00E014B9" w:rsidRPr="000358DF" w:rsidRDefault="00E014B9" w:rsidP="000358DF">
      <w:pPr>
        <w:spacing w:before="120" w:after="120" w:line="276" w:lineRule="auto"/>
        <w:jc w:val="both"/>
        <w:rPr>
          <w:rFonts w:cs="Arial"/>
          <w:i/>
          <w:color w:val="FF0000"/>
          <w:szCs w:val="20"/>
        </w:rPr>
      </w:pPr>
    </w:p>
    <w:p w14:paraId="5BC247FE" w14:textId="77777777" w:rsidR="00987810" w:rsidRPr="00552315" w:rsidRDefault="00987810" w:rsidP="000D390A">
      <w:pPr>
        <w:pStyle w:val="Nivel1"/>
        <w:rPr>
          <w:rFonts w:cs="Arial"/>
          <w:lang w:eastAsia="en-US"/>
        </w:rPr>
      </w:pPr>
      <w:r w:rsidRPr="00552315">
        <w:rPr>
          <w:rFonts w:cs="Arial"/>
          <w:lang w:eastAsia="en-US"/>
        </w:rPr>
        <w:t>ALTERAÇÃO SUBJETIVA</w:t>
      </w:r>
    </w:p>
    <w:p w14:paraId="4750CAD7" w14:textId="77777777" w:rsidR="00987810" w:rsidRPr="00552315" w:rsidRDefault="00987810" w:rsidP="00EE198A">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B2DE8CF" w14:textId="4D9BB85E" w:rsidR="00B222EE" w:rsidRPr="00552315" w:rsidRDefault="00052D53" w:rsidP="008B0C2F">
      <w:pPr>
        <w:pStyle w:val="Nivel1"/>
        <w:rPr>
          <w:rFonts w:cs="Arial"/>
          <w:lang w:eastAsia="en-US"/>
        </w:rPr>
      </w:pPr>
      <w:r w:rsidRPr="00552315">
        <w:rPr>
          <w:rFonts w:cs="Arial"/>
          <w:lang w:eastAsia="en-US"/>
        </w:rPr>
        <w:t xml:space="preserve">CONTROLE </w:t>
      </w:r>
      <w:r w:rsidR="00683E3C" w:rsidRPr="00552315">
        <w:rPr>
          <w:rFonts w:cs="Arial"/>
          <w:lang w:eastAsia="en-US"/>
        </w:rPr>
        <w:t xml:space="preserve">E FISCALIZAÇÃO DA EXECUÇÃO </w:t>
      </w:r>
    </w:p>
    <w:p w14:paraId="74805A02" w14:textId="77777777" w:rsidR="00683E3C" w:rsidRPr="00552315" w:rsidRDefault="00683E3C" w:rsidP="00052D53">
      <w:pPr>
        <w:spacing w:before="120" w:after="120" w:line="276" w:lineRule="auto"/>
        <w:ind w:left="425"/>
        <w:jc w:val="both"/>
        <w:rPr>
          <w:rFonts w:cs="Arial"/>
          <w:szCs w:val="20"/>
          <w:lang w:eastAsia="en-US"/>
        </w:rPr>
      </w:pPr>
    </w:p>
    <w:p w14:paraId="41D62AE1" w14:textId="77777777" w:rsidR="0066759F" w:rsidRPr="00552315" w:rsidRDefault="0066759F" w:rsidP="0066759F">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552315">
        <w:rPr>
          <w:rFonts w:cs="Arial"/>
          <w:szCs w:val="20"/>
          <w:lang w:eastAsia="en-US"/>
        </w:rPr>
        <w:t>arts</w:t>
      </w:r>
      <w:proofErr w:type="spellEnd"/>
      <w:r w:rsidRPr="00552315">
        <w:rPr>
          <w:rFonts w:cs="Arial"/>
          <w:szCs w:val="20"/>
          <w:lang w:eastAsia="en-US"/>
        </w:rPr>
        <w:t>. 67 e 73 da Lei nº 8.666, de 1993.</w:t>
      </w:r>
    </w:p>
    <w:p w14:paraId="5037DF6A" w14:textId="77777777" w:rsidR="0066759F" w:rsidRPr="00552315" w:rsidRDefault="0066759F" w:rsidP="0066759F">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O representante da Contratante deverá ter a qualificação necessária para o acompanhamento e controle da execução dos serviços e do contrato.</w:t>
      </w:r>
    </w:p>
    <w:p w14:paraId="0A82D202" w14:textId="77777777" w:rsidR="0066759F" w:rsidRPr="00552315" w:rsidRDefault="0066759F" w:rsidP="0066759F">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lastRenderedPageBreak/>
        <w:t>A verificação da adequação da prestação do serviço deverá ser realizada com base nos critérios previstos neste Termo de Referência.</w:t>
      </w:r>
    </w:p>
    <w:p w14:paraId="57BF4ACD" w14:textId="77777777" w:rsidR="0066759F" w:rsidRPr="00552315" w:rsidRDefault="0066759F" w:rsidP="0066759F">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A fiscalização do contrato, ao verificar que houve </w:t>
      </w:r>
      <w:proofErr w:type="spellStart"/>
      <w:r w:rsidRPr="00552315">
        <w:rPr>
          <w:rFonts w:cs="Arial"/>
          <w:szCs w:val="20"/>
          <w:lang w:eastAsia="en-US"/>
        </w:rPr>
        <w:t>subdimensionamento</w:t>
      </w:r>
      <w:proofErr w:type="spellEnd"/>
      <w:r w:rsidRPr="00552315">
        <w:rPr>
          <w:rFonts w:cs="Arial"/>
          <w:szCs w:val="20"/>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60A57D87" w14:textId="77777777" w:rsidR="0066759F" w:rsidRPr="00552315" w:rsidRDefault="0066759F" w:rsidP="0066759F">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47CD82D4" w14:textId="77777777" w:rsidR="0066759F" w:rsidRPr="00552315" w:rsidRDefault="0066759F" w:rsidP="0066759F">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3220D03D" w14:textId="65273C70" w:rsidR="0066759F" w:rsidRPr="00552315" w:rsidRDefault="00652668" w:rsidP="00652668">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r w:rsidR="0066759F" w:rsidRPr="00552315">
        <w:rPr>
          <w:rFonts w:cs="Arial"/>
          <w:szCs w:val="20"/>
          <w:lang w:eastAsia="en-US"/>
        </w:rPr>
        <w:t>.</w:t>
      </w:r>
    </w:p>
    <w:p w14:paraId="32C741F0" w14:textId="6EE51F49" w:rsidR="00222D2F" w:rsidRPr="00552315" w:rsidRDefault="00052D53" w:rsidP="00680543">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31AC2724" w14:textId="17081039"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3466583C" w14:textId="50007E35"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O fiscal técnico deverá apresentar ao preposto da CONTRATADA a avaliação da execução do objeto ou, se for o caso, a avaliação de desempenho e qualidade da prestação dos serviços realizada. </w:t>
      </w:r>
    </w:p>
    <w:p w14:paraId="5553CC90" w14:textId="5968D8BA"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Em hipótese alguma, será admitido que a própria CONTRATADA materialize a avaliação de desempenho e qualidade da prestação dos serviços realizada. </w:t>
      </w:r>
    </w:p>
    <w:p w14:paraId="0ADB9731" w14:textId="7D448560"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A CONTRATADA poderá apresentar justificativa para a prestação do serviço com menor nível de conformidade, qu</w:t>
      </w:r>
      <w:r w:rsidR="000358DF">
        <w:rPr>
          <w:rFonts w:cs="Arial"/>
          <w:szCs w:val="20"/>
        </w:rPr>
        <w:t>e poderá ser aceita pelo fiscal</w:t>
      </w:r>
      <w:r w:rsidRPr="00552315">
        <w:rPr>
          <w:rFonts w:cs="Arial"/>
          <w:szCs w:val="20"/>
        </w:rPr>
        <w:t xml:space="preserve">, desde que comprovada a excepcionalidade da ocorrência, resultante exclusivamente de fatores imprevisíveis e alheios ao controle do prestador. </w:t>
      </w:r>
    </w:p>
    <w:p w14:paraId="3B27C979" w14:textId="266D1604"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O fiscal poderá realizar avaliação diária, semanal ou mensal, desde que o período escolhido seja suficiente para avaliar ou, se for o caso, aferir o desempenho e qualidade da prestação dos serviços. </w:t>
      </w:r>
    </w:p>
    <w:p w14:paraId="6D2B80AC" w14:textId="77777777" w:rsidR="0066759F" w:rsidRPr="00552315" w:rsidRDefault="0066759F" w:rsidP="0066759F">
      <w:pPr>
        <w:numPr>
          <w:ilvl w:val="1"/>
          <w:numId w:val="1"/>
        </w:numPr>
        <w:spacing w:before="120" w:after="120" w:line="276" w:lineRule="auto"/>
        <w:ind w:left="425" w:firstLine="0"/>
        <w:jc w:val="both"/>
        <w:rPr>
          <w:rFonts w:cs="Arial"/>
          <w:i/>
          <w:color w:val="FF0000"/>
          <w:szCs w:val="20"/>
          <w:lang w:eastAsia="en-US"/>
        </w:rPr>
      </w:pPr>
      <w:r w:rsidRPr="00552315">
        <w:rPr>
          <w:rFonts w:cs="Arial"/>
          <w:i/>
          <w:color w:val="FF0000"/>
          <w:szCs w:val="20"/>
          <w:lang w:eastAsia="en-US"/>
        </w:rPr>
        <w:t xml:space="preserve">A </w:t>
      </w:r>
      <w:r w:rsidRPr="00552315">
        <w:rPr>
          <w:rFonts w:cs="Arial"/>
          <w:i/>
          <w:color w:val="FF0000"/>
          <w:szCs w:val="20"/>
        </w:rPr>
        <w:t>fiscalização</w:t>
      </w:r>
      <w:r w:rsidRPr="00552315">
        <w:rPr>
          <w:rFonts w:cs="Arial"/>
          <w:i/>
          <w:color w:val="FF0000"/>
          <w:szCs w:val="20"/>
          <w:lang w:eastAsia="en-US"/>
        </w:rPr>
        <w:t xml:space="preserve"> da execução dos serviços abrange, ainda, as seguintes rotinas:</w:t>
      </w:r>
    </w:p>
    <w:p w14:paraId="38F44723" w14:textId="77777777" w:rsidR="0066759F" w:rsidRPr="00552315" w:rsidRDefault="0066759F" w:rsidP="0066759F">
      <w:pPr>
        <w:numPr>
          <w:ilvl w:val="2"/>
          <w:numId w:val="1"/>
        </w:numPr>
        <w:spacing w:before="120" w:after="120" w:line="276" w:lineRule="auto"/>
        <w:jc w:val="both"/>
        <w:rPr>
          <w:rFonts w:cs="Arial"/>
          <w:i/>
          <w:color w:val="FF0000"/>
          <w:szCs w:val="20"/>
          <w:lang w:eastAsia="en-US"/>
        </w:rPr>
      </w:pPr>
      <w:r w:rsidRPr="00552315">
        <w:rPr>
          <w:rFonts w:cs="Arial"/>
          <w:i/>
          <w:color w:val="FF0000"/>
          <w:szCs w:val="20"/>
          <w:lang w:eastAsia="en-US"/>
        </w:rPr>
        <w:t>.....;</w:t>
      </w:r>
    </w:p>
    <w:p w14:paraId="0E59DEE9" w14:textId="77777777" w:rsidR="0066759F" w:rsidRPr="00552315" w:rsidRDefault="0066759F" w:rsidP="0066759F">
      <w:pPr>
        <w:numPr>
          <w:ilvl w:val="2"/>
          <w:numId w:val="1"/>
        </w:numPr>
        <w:spacing w:before="120" w:after="120" w:line="276" w:lineRule="auto"/>
        <w:jc w:val="both"/>
        <w:rPr>
          <w:rFonts w:cs="Arial"/>
          <w:i/>
          <w:color w:val="FF0000"/>
          <w:szCs w:val="20"/>
          <w:lang w:eastAsia="en-US"/>
        </w:rPr>
      </w:pPr>
      <w:r w:rsidRPr="00552315">
        <w:rPr>
          <w:rFonts w:cs="Arial"/>
          <w:i/>
          <w:color w:val="FF0000"/>
          <w:szCs w:val="20"/>
          <w:lang w:eastAsia="en-US"/>
        </w:rPr>
        <w:t>.....;</w:t>
      </w:r>
    </w:p>
    <w:p w14:paraId="28C95847" w14:textId="77777777" w:rsidR="0066759F" w:rsidRPr="00552315" w:rsidRDefault="0066759F" w:rsidP="0066759F">
      <w:pPr>
        <w:numPr>
          <w:ilvl w:val="2"/>
          <w:numId w:val="1"/>
        </w:numPr>
        <w:spacing w:before="120" w:after="120" w:line="276" w:lineRule="auto"/>
        <w:jc w:val="both"/>
        <w:rPr>
          <w:rFonts w:cs="Arial"/>
          <w:i/>
          <w:color w:val="FF0000"/>
          <w:szCs w:val="20"/>
          <w:lang w:eastAsia="en-US"/>
        </w:rPr>
      </w:pPr>
      <w:r w:rsidRPr="00552315">
        <w:rPr>
          <w:rFonts w:cs="Arial"/>
          <w:i/>
          <w:color w:val="FF0000"/>
          <w:szCs w:val="20"/>
          <w:lang w:eastAsia="en-US"/>
        </w:rPr>
        <w:t>(</w:t>
      </w:r>
      <w:proofErr w:type="gramStart"/>
      <w:r w:rsidRPr="00552315">
        <w:rPr>
          <w:rFonts w:cs="Arial"/>
          <w:i/>
          <w:color w:val="FF0000"/>
          <w:szCs w:val="20"/>
          <w:lang w:eastAsia="en-US"/>
        </w:rPr>
        <w:t>etc.</w:t>
      </w:r>
      <w:proofErr w:type="gramEnd"/>
      <w:r w:rsidRPr="00552315">
        <w:rPr>
          <w:rFonts w:cs="Arial"/>
          <w:i/>
          <w:color w:val="FF0000"/>
          <w:szCs w:val="20"/>
          <w:lang w:eastAsia="en-US"/>
        </w:rPr>
        <w:t>)</w:t>
      </w:r>
    </w:p>
    <w:p w14:paraId="1BBCC8D3" w14:textId="4C9F9C8A" w:rsidR="0066759F" w:rsidRPr="00552315" w:rsidRDefault="0066759F" w:rsidP="00851E2F">
      <w:pPr>
        <w:pStyle w:val="PargrafodaLista"/>
        <w:numPr>
          <w:ilvl w:val="1"/>
          <w:numId w:val="1"/>
        </w:numPr>
        <w:spacing w:before="120" w:after="120" w:line="276" w:lineRule="auto"/>
        <w:ind w:left="425" w:firstLine="0"/>
        <w:jc w:val="both"/>
        <w:rPr>
          <w:rFonts w:cs="Arial"/>
          <w:szCs w:val="20"/>
        </w:rPr>
      </w:pPr>
      <w:r w:rsidRPr="00552315">
        <w:rPr>
          <w:rFonts w:cs="Arial"/>
          <w:szCs w:val="20"/>
        </w:rPr>
        <w:t>As disposições previstas nesta cláusula não excluem o disposto no Anexo VIII da Instrução Normativa SLTI/</w:t>
      </w:r>
      <w:r w:rsidR="003C58CC" w:rsidRPr="00552315">
        <w:rPr>
          <w:rFonts w:cs="Arial"/>
          <w:szCs w:val="20"/>
        </w:rPr>
        <w:t>MP</w:t>
      </w:r>
      <w:r w:rsidRPr="00552315">
        <w:rPr>
          <w:rFonts w:cs="Arial"/>
          <w:szCs w:val="20"/>
        </w:rPr>
        <w:t xml:space="preserve"> nº 05, de 2017, aplicável no que for pertinente à contratação.</w:t>
      </w:r>
    </w:p>
    <w:p w14:paraId="52559F56" w14:textId="40A146AC"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lastRenderedPageBreak/>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6CA3D928" w14:textId="42A0281C" w:rsidR="00B222EE" w:rsidRPr="00552315" w:rsidRDefault="00C55B69" w:rsidP="008B0C2F">
      <w:pPr>
        <w:pStyle w:val="Nivel1"/>
        <w:rPr>
          <w:rFonts w:cs="Arial"/>
          <w:lang w:eastAsia="en-US"/>
        </w:rPr>
      </w:pPr>
      <w:r w:rsidRPr="00552315">
        <w:rPr>
          <w:rFonts w:cs="Arial"/>
          <w:color w:val="auto"/>
        </w:rPr>
        <w:t>DO RECEBIMENTO E ACEITAÇÃO DO OBJETO</w:t>
      </w:r>
      <w:r w:rsidR="008C04BB" w:rsidRPr="00552315">
        <w:rPr>
          <w:rFonts w:cs="Arial"/>
          <w:color w:val="auto"/>
        </w:rPr>
        <w:t xml:space="preserve"> </w:t>
      </w:r>
      <w:r w:rsidR="00572024" w:rsidRPr="00552315">
        <w:rPr>
          <w:rFonts w:cs="Arial"/>
          <w:color w:val="auto"/>
        </w:rPr>
        <w:t xml:space="preserve"> </w:t>
      </w:r>
    </w:p>
    <w:p w14:paraId="2F947CE2" w14:textId="4D655B91" w:rsidR="00761D03" w:rsidRPr="00552315" w:rsidRDefault="00761D03" w:rsidP="00761D03">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iCs/>
          <w:szCs w:val="20"/>
        </w:rPr>
        <w:t xml:space="preserve">A emissão da Nota Fiscal/Fatura deve ser precedida do recebimento definitivo dos serviços, nos </w:t>
      </w:r>
      <w:r w:rsidR="002004CF" w:rsidRPr="00552315">
        <w:rPr>
          <w:rFonts w:cs="Arial"/>
          <w:iCs/>
          <w:szCs w:val="20"/>
        </w:rPr>
        <w:t>termos abaixo.</w:t>
      </w:r>
      <w:r w:rsidRPr="00552315">
        <w:rPr>
          <w:rFonts w:cs="Arial"/>
          <w:iCs/>
          <w:szCs w:val="20"/>
        </w:rPr>
        <w:t xml:space="preserve"> </w:t>
      </w:r>
    </w:p>
    <w:p w14:paraId="6E87C596" w14:textId="77777777" w:rsidR="00761D03" w:rsidRPr="00552315" w:rsidRDefault="00761D03" w:rsidP="002004CF">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iCs/>
          <w:szCs w:val="20"/>
        </w:rPr>
        <w:t>No</w:t>
      </w:r>
      <w:r w:rsidRPr="00552315">
        <w:rPr>
          <w:rFonts w:cs="Arial"/>
          <w:color w:val="000000"/>
          <w:szCs w:val="20"/>
          <w:lang w:eastAsia="en-US"/>
        </w:rPr>
        <w:t xml:space="preserve"> prazo de até </w:t>
      </w:r>
      <w:r w:rsidRPr="00552315">
        <w:rPr>
          <w:rFonts w:cs="Arial"/>
          <w:i/>
          <w:color w:val="FF0000"/>
          <w:szCs w:val="20"/>
          <w:lang w:eastAsia="en-US"/>
        </w:rPr>
        <w:t>5 dias corridos</w:t>
      </w:r>
      <w:r w:rsidRPr="00552315">
        <w:rPr>
          <w:rFonts w:cs="Arial"/>
          <w:color w:val="FF0000"/>
          <w:szCs w:val="20"/>
          <w:lang w:eastAsia="en-US"/>
        </w:rPr>
        <w:t xml:space="preserve"> </w:t>
      </w:r>
      <w:r w:rsidRPr="00552315">
        <w:rPr>
          <w:rFonts w:cs="Arial"/>
          <w:color w:val="000000"/>
          <w:szCs w:val="20"/>
          <w:lang w:eastAsia="en-US"/>
        </w:rPr>
        <w:t xml:space="preserve">do adimplemento da parcela, a CONTRATADA deverá entregar toda a documentação comprobatória do cumprimento da obrigação contratual;  </w:t>
      </w:r>
    </w:p>
    <w:p w14:paraId="63B60D5C" w14:textId="11E61539" w:rsidR="002004CF" w:rsidRPr="00552315" w:rsidRDefault="002004CF" w:rsidP="00851E2F">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szCs w:val="20"/>
        </w:rPr>
        <w:t>O recebimento provisório será realizado pelo fiscal técnico</w:t>
      </w:r>
      <w:r w:rsidR="00D116DB" w:rsidRPr="00552315">
        <w:rPr>
          <w:rFonts w:cs="Arial"/>
          <w:szCs w:val="20"/>
        </w:rPr>
        <w:t xml:space="preserve"> </w:t>
      </w:r>
      <w:r w:rsidRPr="00552315">
        <w:rPr>
          <w:rFonts w:cs="Arial"/>
          <w:szCs w:val="20"/>
        </w:rPr>
        <w:t>e setorial</w:t>
      </w:r>
      <w:r w:rsidR="00E86C3D" w:rsidRPr="00552315">
        <w:rPr>
          <w:rFonts w:cs="Arial"/>
          <w:szCs w:val="20"/>
        </w:rPr>
        <w:t xml:space="preserve"> ou</w:t>
      </w:r>
      <w:r w:rsidRPr="00552315">
        <w:rPr>
          <w:rFonts w:cs="Arial"/>
          <w:szCs w:val="20"/>
        </w:rPr>
        <w:t xml:space="preserve"> pela equipe de fiscalização</w:t>
      </w:r>
      <w:r w:rsidR="00E86C3D" w:rsidRPr="00552315">
        <w:rPr>
          <w:rFonts w:cs="Arial"/>
          <w:szCs w:val="20"/>
        </w:rPr>
        <w:t xml:space="preserve"> após a entrega da documentação acima</w:t>
      </w:r>
      <w:r w:rsidRPr="00552315">
        <w:rPr>
          <w:rFonts w:cs="Arial"/>
          <w:szCs w:val="20"/>
        </w:rPr>
        <w:t>, da seguinte forma:</w:t>
      </w:r>
    </w:p>
    <w:p w14:paraId="7090CA49" w14:textId="63BE00CA" w:rsidR="00E86C3D" w:rsidRPr="00552315" w:rsidRDefault="00E86C3D" w:rsidP="00E86C3D">
      <w:pPr>
        <w:numPr>
          <w:ilvl w:val="2"/>
          <w:numId w:val="1"/>
        </w:numPr>
        <w:spacing w:before="120" w:after="120" w:line="276" w:lineRule="auto"/>
        <w:jc w:val="both"/>
        <w:rPr>
          <w:rFonts w:cs="Arial"/>
          <w:color w:val="000000" w:themeColor="text1"/>
          <w:szCs w:val="20"/>
          <w:lang w:eastAsia="en-US"/>
        </w:rPr>
      </w:pPr>
      <w:r w:rsidRPr="00552315">
        <w:rPr>
          <w:rFonts w:cs="Arial"/>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39C863FA" w14:textId="1C4F89DF" w:rsidR="00851E2F" w:rsidRPr="00552315" w:rsidRDefault="00851E2F" w:rsidP="00851E2F">
      <w:pPr>
        <w:numPr>
          <w:ilvl w:val="3"/>
          <w:numId w:val="1"/>
        </w:numPr>
        <w:spacing w:before="120" w:after="120" w:line="276" w:lineRule="auto"/>
        <w:jc w:val="both"/>
        <w:rPr>
          <w:rFonts w:cs="Arial"/>
          <w:color w:val="000000" w:themeColor="text1"/>
          <w:szCs w:val="20"/>
          <w:lang w:eastAsia="en-US"/>
        </w:rPr>
      </w:pPr>
      <w:r w:rsidRPr="00552315">
        <w:rPr>
          <w:rFonts w:cs="Arial"/>
          <w:szCs w:val="2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2FA2DDB0" w14:textId="7C026044" w:rsidR="00851E2F" w:rsidRPr="00552315" w:rsidRDefault="00851E2F" w:rsidP="00E86C3D">
      <w:pPr>
        <w:numPr>
          <w:ilvl w:val="3"/>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sidR="00E86C3D" w:rsidRPr="00552315">
        <w:rPr>
          <w:rFonts w:cs="Arial"/>
          <w:color w:val="000000"/>
          <w:szCs w:val="20"/>
          <w:lang w:eastAsia="en-US"/>
        </w:rPr>
        <w:t>R</w:t>
      </w:r>
      <w:r w:rsidRPr="00552315">
        <w:rPr>
          <w:rFonts w:cs="Arial"/>
          <w:color w:val="000000"/>
          <w:szCs w:val="20"/>
          <w:lang w:eastAsia="en-US"/>
        </w:rPr>
        <w:t xml:space="preserve">ecebimento </w:t>
      </w:r>
      <w:r w:rsidR="00E86C3D" w:rsidRPr="00552315">
        <w:rPr>
          <w:rFonts w:cs="Arial"/>
          <w:color w:val="000000"/>
          <w:szCs w:val="20"/>
          <w:lang w:eastAsia="en-US"/>
        </w:rPr>
        <w:t>P</w:t>
      </w:r>
      <w:r w:rsidRPr="00552315">
        <w:rPr>
          <w:rFonts w:cs="Arial"/>
          <w:color w:val="000000"/>
          <w:szCs w:val="20"/>
          <w:lang w:eastAsia="en-US"/>
        </w:rPr>
        <w:t>rovisório.</w:t>
      </w:r>
    </w:p>
    <w:p w14:paraId="0CBE86BC" w14:textId="12BD6B64" w:rsidR="00E86C3D" w:rsidRPr="00552315" w:rsidRDefault="00E86C3D" w:rsidP="00383116">
      <w:pPr>
        <w:pStyle w:val="PargrafodaLista"/>
        <w:numPr>
          <w:ilvl w:val="3"/>
          <w:numId w:val="1"/>
        </w:numPr>
        <w:spacing w:before="120" w:after="120" w:line="276" w:lineRule="auto"/>
        <w:jc w:val="both"/>
        <w:rPr>
          <w:rFonts w:cs="Arial"/>
          <w:color w:val="000000"/>
          <w:szCs w:val="20"/>
          <w:lang w:eastAsia="en-US"/>
        </w:rPr>
      </w:pPr>
      <w:r w:rsidRPr="00552315">
        <w:rPr>
          <w:rFonts w:cs="Arial"/>
          <w:color w:val="000000"/>
          <w:szCs w:val="20"/>
          <w:lang w:eastAsia="en-US"/>
        </w:rPr>
        <w:t>O recebimento provisório também ficará sujeito, quando cabível, à conclusão de todos os testes de campo e à entrega dos Manuais e Instruções exigíveis.</w:t>
      </w:r>
    </w:p>
    <w:p w14:paraId="53937E21" w14:textId="2DAF07F8" w:rsidR="00E86C3D" w:rsidRPr="00552315" w:rsidRDefault="00E86C3D" w:rsidP="00E86C3D">
      <w:pPr>
        <w:numPr>
          <w:ilvl w:val="2"/>
          <w:numId w:val="1"/>
        </w:numPr>
        <w:spacing w:before="120" w:after="120" w:line="276" w:lineRule="auto"/>
        <w:jc w:val="both"/>
        <w:rPr>
          <w:rFonts w:cs="Arial"/>
          <w:color w:val="000000" w:themeColor="text1"/>
          <w:szCs w:val="20"/>
          <w:lang w:eastAsia="en-US"/>
        </w:rPr>
      </w:pPr>
      <w:r w:rsidRPr="00552315">
        <w:rPr>
          <w:rFonts w:cs="Arial"/>
          <w:color w:val="000000"/>
          <w:szCs w:val="20"/>
          <w:lang w:eastAsia="en-US"/>
        </w:rPr>
        <w:t xml:space="preserve">No prazo de até </w:t>
      </w:r>
      <w:r w:rsidRPr="00552315">
        <w:rPr>
          <w:rFonts w:cs="Arial"/>
          <w:i/>
          <w:color w:val="FF0000"/>
          <w:szCs w:val="20"/>
          <w:lang w:eastAsia="en-US"/>
        </w:rPr>
        <w:t>10 dias corridos</w:t>
      </w:r>
      <w:r w:rsidRPr="00552315">
        <w:rPr>
          <w:rFonts w:cs="Arial"/>
          <w:color w:val="FF0000"/>
          <w:szCs w:val="20"/>
          <w:lang w:eastAsia="en-US"/>
        </w:rPr>
        <w:t xml:space="preserve"> </w:t>
      </w:r>
      <w:r w:rsidRPr="00552315">
        <w:rPr>
          <w:rFonts w:cs="Arial"/>
          <w:color w:val="000000"/>
          <w:szCs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5A1BDDB6" w14:textId="5608BF18" w:rsidR="00E86C3D" w:rsidRPr="00552315" w:rsidRDefault="00E86C3D" w:rsidP="00E86C3D">
      <w:pPr>
        <w:numPr>
          <w:ilvl w:val="3"/>
          <w:numId w:val="1"/>
        </w:numPr>
        <w:spacing w:before="120" w:after="120" w:line="276" w:lineRule="auto"/>
        <w:jc w:val="both"/>
        <w:rPr>
          <w:rFonts w:cs="Arial"/>
          <w:color w:val="000000" w:themeColor="text1"/>
          <w:szCs w:val="20"/>
          <w:lang w:eastAsia="en-US"/>
        </w:rPr>
      </w:pPr>
      <w:proofErr w:type="gramStart"/>
      <w:r w:rsidRPr="00552315">
        <w:rPr>
          <w:rFonts w:cs="Arial"/>
          <w:szCs w:val="20"/>
        </w:rPr>
        <w:t>quando</w:t>
      </w:r>
      <w:proofErr w:type="gramEnd"/>
      <w:r w:rsidRPr="00552315">
        <w:rPr>
          <w:rFonts w:cs="Arial"/>
          <w:szCs w:val="20"/>
        </w:rPr>
        <w:t xml:space="preserve"> a fiscalização for exercida por um único servidor, o relatório circunstanciado </w:t>
      </w:r>
      <w:r w:rsidRPr="00552315">
        <w:rPr>
          <w:rFonts w:cs="Arial"/>
          <w:color w:val="000000"/>
          <w:szCs w:val="20"/>
          <w:lang w:eastAsia="en-US"/>
        </w:rPr>
        <w:t>deverá</w:t>
      </w:r>
      <w:r w:rsidRPr="00552315">
        <w:rPr>
          <w:rFonts w:cs="Arial"/>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55C49DA" w14:textId="61FDE440" w:rsidR="00724CAD" w:rsidRPr="00552315" w:rsidRDefault="00724CAD" w:rsidP="00E86C3D">
      <w:pPr>
        <w:numPr>
          <w:ilvl w:val="3"/>
          <w:numId w:val="1"/>
        </w:numPr>
        <w:spacing w:before="120" w:after="120" w:line="276" w:lineRule="auto"/>
        <w:jc w:val="both"/>
        <w:rPr>
          <w:rFonts w:cs="Arial"/>
          <w:color w:val="000000" w:themeColor="text1"/>
          <w:szCs w:val="20"/>
          <w:lang w:eastAsia="en-US"/>
        </w:rPr>
      </w:pPr>
      <w:r w:rsidRPr="00552315">
        <w:rPr>
          <w:rFonts w:cs="Arial"/>
          <w:szCs w:val="20"/>
        </w:rPr>
        <w:t xml:space="preserve">Será considerado como ocorrido o recebimento provisório </w:t>
      </w:r>
      <w:r w:rsidR="00847814" w:rsidRPr="00552315">
        <w:rPr>
          <w:rFonts w:cs="Arial"/>
          <w:szCs w:val="20"/>
        </w:rPr>
        <w:t xml:space="preserve">com a entrega do relatório circunstanciado ou, em havendo mais de um a ser feito, com a entrega do último. </w:t>
      </w:r>
    </w:p>
    <w:p w14:paraId="5D09F4B6" w14:textId="02B986C8" w:rsidR="00847814" w:rsidRPr="00552315" w:rsidRDefault="00847814" w:rsidP="00383116">
      <w:pPr>
        <w:pStyle w:val="PargrafodaLista"/>
        <w:numPr>
          <w:ilvl w:val="4"/>
          <w:numId w:val="1"/>
        </w:numPr>
        <w:spacing w:before="120" w:after="120" w:line="276" w:lineRule="auto"/>
        <w:jc w:val="both"/>
        <w:rPr>
          <w:rFonts w:cs="Arial"/>
          <w:color w:val="000000" w:themeColor="text1"/>
          <w:szCs w:val="20"/>
          <w:lang w:eastAsia="en-US"/>
        </w:rPr>
      </w:pPr>
      <w:r w:rsidRPr="00552315">
        <w:rPr>
          <w:rFonts w:cs="Arial"/>
          <w:color w:val="000000" w:themeColor="text1"/>
          <w:szCs w:val="20"/>
          <w:lang w:eastAsia="en-US"/>
        </w:rPr>
        <w:lastRenderedPageBreak/>
        <w:t>Na hipótese de a verificação a que se refere o parágrafo anterior não ser procedida tempestivamente, reputar-se-á como realizada, consumando-se o recebimento provisório no dia do esgotamento do prazo.</w:t>
      </w:r>
    </w:p>
    <w:p w14:paraId="39F26BB1" w14:textId="69E6A514" w:rsidR="00761D03" w:rsidRPr="00552315" w:rsidRDefault="00761D03" w:rsidP="00761D03">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color w:val="000000"/>
          <w:szCs w:val="20"/>
          <w:lang w:eastAsia="en-US"/>
        </w:rPr>
        <w:t xml:space="preserve">No </w:t>
      </w:r>
      <w:r w:rsidRPr="00552315">
        <w:rPr>
          <w:rFonts w:cs="Arial"/>
          <w:iCs/>
          <w:szCs w:val="20"/>
        </w:rPr>
        <w:t>prazo</w:t>
      </w:r>
      <w:r w:rsidRPr="00552315">
        <w:rPr>
          <w:rFonts w:cs="Arial"/>
          <w:color w:val="000000"/>
          <w:szCs w:val="20"/>
          <w:lang w:eastAsia="en-US"/>
        </w:rPr>
        <w:t xml:space="preserve"> de até </w:t>
      </w:r>
      <w:r w:rsidR="00847814" w:rsidRPr="00552315">
        <w:rPr>
          <w:rFonts w:cs="Arial"/>
          <w:i/>
          <w:color w:val="FF0000"/>
          <w:szCs w:val="20"/>
          <w:lang w:eastAsia="en-US"/>
        </w:rPr>
        <w:t>10</w:t>
      </w:r>
      <w:r w:rsidRPr="00552315">
        <w:rPr>
          <w:rFonts w:cs="Arial"/>
          <w:i/>
          <w:color w:val="FF0000"/>
          <w:szCs w:val="20"/>
          <w:lang w:eastAsia="en-US"/>
        </w:rPr>
        <w:t xml:space="preserve"> (</w:t>
      </w:r>
      <w:r w:rsidR="00847814" w:rsidRPr="00552315">
        <w:rPr>
          <w:rFonts w:cs="Arial"/>
          <w:i/>
          <w:color w:val="FF0000"/>
          <w:szCs w:val="20"/>
          <w:lang w:eastAsia="en-US"/>
        </w:rPr>
        <w:t>dez</w:t>
      </w:r>
      <w:r w:rsidRPr="00552315">
        <w:rPr>
          <w:rFonts w:cs="Arial"/>
          <w:i/>
          <w:color w:val="FF0000"/>
          <w:szCs w:val="20"/>
          <w:lang w:eastAsia="en-US"/>
        </w:rPr>
        <w:t>) dias corridos</w:t>
      </w:r>
      <w:r w:rsidRPr="00552315">
        <w:rPr>
          <w:rFonts w:cs="Arial"/>
          <w:color w:val="FF0000"/>
          <w:szCs w:val="20"/>
          <w:lang w:eastAsia="en-US"/>
        </w:rPr>
        <w:t xml:space="preserve"> </w:t>
      </w:r>
      <w:r w:rsidRPr="00552315">
        <w:rPr>
          <w:rFonts w:cs="Arial"/>
          <w:color w:val="000000"/>
          <w:szCs w:val="20"/>
          <w:lang w:eastAsia="en-US"/>
        </w:rPr>
        <w:t xml:space="preserve">a partir do recebimento </w:t>
      </w:r>
      <w:r w:rsidR="00847814" w:rsidRPr="00552315">
        <w:rPr>
          <w:rFonts w:cs="Arial"/>
          <w:color w:val="000000"/>
          <w:szCs w:val="20"/>
          <w:lang w:eastAsia="en-US"/>
        </w:rPr>
        <w:t>provisório dos serviços</w:t>
      </w:r>
      <w:r w:rsidRPr="00552315">
        <w:rPr>
          <w:rFonts w:cs="Arial"/>
          <w:color w:val="000000"/>
          <w:szCs w:val="20"/>
          <w:lang w:eastAsia="en-US"/>
        </w:rPr>
        <w:t>, o Gestor do Contrato</w:t>
      </w:r>
      <w:r w:rsidR="000358DF">
        <w:rPr>
          <w:rFonts w:cs="Arial"/>
          <w:color w:val="000000"/>
          <w:szCs w:val="20"/>
          <w:lang w:eastAsia="en-US"/>
        </w:rPr>
        <w:t>/responsável pela fiscalização</w:t>
      </w:r>
      <w:r w:rsidRPr="00552315">
        <w:rPr>
          <w:rFonts w:cs="Arial"/>
          <w:color w:val="000000"/>
          <w:szCs w:val="20"/>
          <w:lang w:eastAsia="en-US"/>
        </w:rPr>
        <w:t xml:space="preserve"> deverá providenciar o recebimento definitivo, ato que concretiza o ateste da execução dos serviços, obedecendo as seguintes diretrizes: </w:t>
      </w:r>
    </w:p>
    <w:p w14:paraId="241A3BC5" w14:textId="77777777" w:rsidR="00761D03" w:rsidRPr="00552315" w:rsidRDefault="00761D03" w:rsidP="00761D03">
      <w:pPr>
        <w:numPr>
          <w:ilvl w:val="2"/>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D73BF92" w14:textId="77777777" w:rsidR="00761D03" w:rsidRPr="00552315" w:rsidRDefault="00761D03" w:rsidP="00761D03">
      <w:pPr>
        <w:numPr>
          <w:ilvl w:val="2"/>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Emitir Termo Circunstanciado para efeito de recebimento definitivo dos serviços prestados, com base nos relatórios e documentações apresentadas; e </w:t>
      </w:r>
    </w:p>
    <w:p w14:paraId="7C89170E" w14:textId="77777777" w:rsidR="00761D03" w:rsidRPr="00552315" w:rsidRDefault="00761D03" w:rsidP="00761D03">
      <w:pPr>
        <w:numPr>
          <w:ilvl w:val="2"/>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Comunicar a empresa para que emita a Nota Fiscal ou Fatura, com o valor exato dimensionado pela fiscalização. </w:t>
      </w:r>
    </w:p>
    <w:p w14:paraId="00DEAEB9" w14:textId="77777777" w:rsidR="002004CF" w:rsidRPr="00552315" w:rsidRDefault="002004CF" w:rsidP="002004CF">
      <w:pPr>
        <w:rPr>
          <w:rFonts w:cs="Arial"/>
          <w:szCs w:val="20"/>
          <w:lang w:val="x-none" w:eastAsia="en-US"/>
        </w:rPr>
      </w:pPr>
    </w:p>
    <w:p w14:paraId="2957B1E6" w14:textId="1776D7D3" w:rsidR="00C55B69" w:rsidRPr="00552315" w:rsidRDefault="00C55B69" w:rsidP="00680543">
      <w:pPr>
        <w:numPr>
          <w:ilvl w:val="1"/>
          <w:numId w:val="1"/>
        </w:numPr>
        <w:spacing w:before="120" w:after="120" w:line="276" w:lineRule="auto"/>
        <w:ind w:left="425" w:firstLine="0"/>
        <w:jc w:val="both"/>
        <w:rPr>
          <w:rFonts w:cs="Arial"/>
          <w:szCs w:val="20"/>
        </w:rPr>
      </w:pPr>
      <w:r w:rsidRPr="00552315">
        <w:rPr>
          <w:rFonts w:cs="Arial"/>
          <w:szCs w:val="20"/>
        </w:rPr>
        <w:t>O recebimento provisório ou definitivo do objeto não exclui a responsabilidade da Contratada pelos prejuízos resultantes da incorreta execução do contrato</w:t>
      </w:r>
      <w:r w:rsidR="00851E2F" w:rsidRPr="00552315">
        <w:rPr>
          <w:rFonts w:cs="Arial"/>
          <w:szCs w:val="20"/>
        </w:rPr>
        <w:t>, ou, em qualquer época, das garantias concedidas e das responsabilidades assumidas em contrato e por força das disposições legais em vigor (Lei n° 10.406, de 2002)</w:t>
      </w:r>
      <w:r w:rsidRPr="00552315">
        <w:rPr>
          <w:rFonts w:cs="Arial"/>
          <w:szCs w:val="20"/>
        </w:rPr>
        <w:t>.</w:t>
      </w:r>
    </w:p>
    <w:p w14:paraId="1A91E661" w14:textId="5057F078" w:rsidR="00EB7796" w:rsidRPr="00552315" w:rsidRDefault="00EB7796" w:rsidP="00680543">
      <w:pPr>
        <w:numPr>
          <w:ilvl w:val="1"/>
          <w:numId w:val="1"/>
        </w:numPr>
        <w:spacing w:before="120" w:after="120" w:line="276" w:lineRule="auto"/>
        <w:ind w:left="425" w:firstLine="0"/>
        <w:jc w:val="both"/>
        <w:rPr>
          <w:rFonts w:cs="Arial"/>
          <w:szCs w:val="20"/>
        </w:rPr>
      </w:pPr>
      <w:r w:rsidRPr="00552315">
        <w:rPr>
          <w:rFonts w:cs="Arial"/>
          <w:szCs w:val="20"/>
        </w:rPr>
        <w:t>O gestor emitirá termo circunstanciado para efeito de recebimento definitivo dos serviços prestados, com base nos relatórios e documentação apresentados, e comunicará a CONTRATADA para que emita a Nota Fiscal ou Fatura com o valor exato dimensionado pela fiscalização.</w:t>
      </w:r>
    </w:p>
    <w:p w14:paraId="2ED9669C" w14:textId="58B0FD44" w:rsidR="007E51AF" w:rsidRDefault="007E51AF" w:rsidP="007E51AF">
      <w:pPr>
        <w:numPr>
          <w:ilvl w:val="1"/>
          <w:numId w:val="1"/>
        </w:numPr>
        <w:spacing w:before="120" w:after="120" w:line="276" w:lineRule="auto"/>
        <w:ind w:left="425" w:firstLine="0"/>
        <w:jc w:val="both"/>
        <w:rPr>
          <w:rFonts w:cs="Arial"/>
          <w:szCs w:val="20"/>
        </w:rPr>
      </w:pPr>
      <w:r w:rsidRPr="00552315">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18F0F318" w14:textId="252F165F" w:rsidR="000358DF" w:rsidRPr="00552315" w:rsidRDefault="000358DF" w:rsidP="007E51AF">
      <w:pPr>
        <w:numPr>
          <w:ilvl w:val="1"/>
          <w:numId w:val="1"/>
        </w:numPr>
        <w:spacing w:before="120" w:after="120" w:line="276" w:lineRule="auto"/>
        <w:ind w:left="425" w:firstLine="0"/>
        <w:jc w:val="both"/>
        <w:rPr>
          <w:rFonts w:cs="Arial"/>
          <w:szCs w:val="20"/>
        </w:rPr>
      </w:pPr>
      <w:r>
        <w:rPr>
          <w:rFonts w:cs="Arial"/>
          <w:szCs w:val="20"/>
        </w:rPr>
        <w:t>Quando a contratação não foi formalizada com termo de contrato, o servidor responsável pela fiscalização executará todas as etapas de ateste/emissão de termo circunstanciado para efeito de recebimento dos serviços prestados.</w:t>
      </w:r>
    </w:p>
    <w:p w14:paraId="01CC6E3A" w14:textId="19C7A3A9" w:rsidR="0085196B" w:rsidRPr="00552315" w:rsidRDefault="0085196B" w:rsidP="0085196B">
      <w:pPr>
        <w:pStyle w:val="Nivel1"/>
        <w:rPr>
          <w:rFonts w:cs="Arial"/>
          <w:color w:val="auto"/>
        </w:rPr>
      </w:pPr>
      <w:r w:rsidRPr="00552315">
        <w:rPr>
          <w:rFonts w:cs="Arial"/>
          <w:color w:val="auto"/>
        </w:rPr>
        <w:t>DO PAGAMENTO</w:t>
      </w:r>
    </w:p>
    <w:p w14:paraId="1AAD6903" w14:textId="3D89D830" w:rsidR="0085196B" w:rsidRPr="00552315" w:rsidRDefault="0085196B" w:rsidP="00680050">
      <w:pPr>
        <w:numPr>
          <w:ilvl w:val="1"/>
          <w:numId w:val="1"/>
        </w:numPr>
        <w:spacing w:before="120" w:after="120" w:line="276" w:lineRule="auto"/>
        <w:ind w:left="425" w:firstLine="0"/>
        <w:jc w:val="both"/>
        <w:rPr>
          <w:rFonts w:eastAsia="Arial" w:cs="Arial"/>
          <w:szCs w:val="20"/>
        </w:rPr>
      </w:pPr>
      <w:r w:rsidRPr="00552315">
        <w:rPr>
          <w:rFonts w:cs="Arial"/>
          <w:color w:val="000000" w:themeColor="text1"/>
          <w:szCs w:val="20"/>
        </w:rPr>
        <w:t xml:space="preserve">O </w:t>
      </w:r>
      <w:r w:rsidRPr="00552315">
        <w:rPr>
          <w:rFonts w:cs="Arial"/>
          <w:szCs w:val="20"/>
        </w:rPr>
        <w:t>pagamento</w:t>
      </w:r>
      <w:r w:rsidRPr="00552315">
        <w:rPr>
          <w:rFonts w:cs="Arial"/>
          <w:color w:val="000000" w:themeColor="text1"/>
          <w:szCs w:val="20"/>
        </w:rPr>
        <w:t xml:space="preserve"> será efetuado pela Contratante no prazo de</w:t>
      </w:r>
      <w:r w:rsidR="00C70F73">
        <w:rPr>
          <w:rFonts w:eastAsia="Arial" w:cs="Arial"/>
          <w:color w:val="000000" w:themeColor="text1"/>
          <w:szCs w:val="20"/>
        </w:rPr>
        <w:t xml:space="preserve"> 30</w:t>
      </w:r>
      <w:r w:rsidRPr="00552315">
        <w:rPr>
          <w:rFonts w:eastAsia="Arial" w:cs="Arial"/>
          <w:color w:val="000000" w:themeColor="text1"/>
          <w:szCs w:val="20"/>
        </w:rPr>
        <w:t xml:space="preserve"> (</w:t>
      </w:r>
      <w:r w:rsidR="00C70F73">
        <w:rPr>
          <w:rFonts w:eastAsia="Arial" w:cs="Arial"/>
          <w:color w:val="000000" w:themeColor="text1"/>
          <w:szCs w:val="20"/>
        </w:rPr>
        <w:t>trinta</w:t>
      </w:r>
      <w:r w:rsidRPr="00552315">
        <w:rPr>
          <w:rFonts w:eastAsia="Arial" w:cs="Arial"/>
          <w:color w:val="000000" w:themeColor="text1"/>
          <w:szCs w:val="20"/>
        </w:rPr>
        <w:t xml:space="preserve">) </w:t>
      </w:r>
      <w:r w:rsidRPr="00552315">
        <w:rPr>
          <w:rFonts w:cs="Arial"/>
          <w:color w:val="000000" w:themeColor="text1"/>
          <w:szCs w:val="20"/>
        </w:rPr>
        <w:t xml:space="preserve">dias, contados do recebimento da Nota Fiscal/Fatura. </w:t>
      </w:r>
      <w:r w:rsidR="00C70F73">
        <w:rPr>
          <w:rFonts w:cs="Arial"/>
          <w:color w:val="000000" w:themeColor="text1"/>
          <w:szCs w:val="20"/>
        </w:rPr>
        <w:t>A nota fiscal/fatura só deve ser emitida após emissão da autorização de recebimento definitivo do objeto, por parte do responsável pela fiscalização.</w:t>
      </w:r>
    </w:p>
    <w:p w14:paraId="7BAC4FC3" w14:textId="64A200CF" w:rsidR="0085196B" w:rsidRPr="00552315" w:rsidRDefault="0085196B" w:rsidP="00680050">
      <w:pPr>
        <w:numPr>
          <w:ilvl w:val="2"/>
          <w:numId w:val="1"/>
        </w:numPr>
        <w:spacing w:before="120" w:after="120" w:line="276" w:lineRule="auto"/>
        <w:jc w:val="both"/>
        <w:rPr>
          <w:rFonts w:cs="Arial"/>
          <w:szCs w:val="20"/>
        </w:rPr>
      </w:pPr>
      <w:r w:rsidRPr="00552315">
        <w:rPr>
          <w:rFonts w:cs="Arial"/>
          <w:color w:val="000000"/>
          <w:szCs w:val="20"/>
          <w:lang w:eastAsia="en-US"/>
        </w:rPr>
        <w:t xml:space="preserve">Os </w:t>
      </w:r>
      <w:r w:rsidRPr="00552315">
        <w:rPr>
          <w:rFonts w:cs="Arial"/>
          <w:szCs w:val="20"/>
          <w:lang w:eastAsia="en-US"/>
        </w:rPr>
        <w:t xml:space="preserve">pagamentos decorrentes de despesas cujos valores não ultrapassem o limite </w:t>
      </w:r>
      <w:r w:rsidRPr="00552315">
        <w:rPr>
          <w:rFonts w:cs="Arial"/>
          <w:szCs w:val="20"/>
        </w:rPr>
        <w:t>de que trata o inciso II do art. 24</w:t>
      </w:r>
      <w:r w:rsidRPr="00552315">
        <w:rPr>
          <w:rFonts w:cs="Arial"/>
          <w:szCs w:val="20"/>
          <w:lang w:eastAsia="en-US"/>
        </w:rPr>
        <w:t xml:space="preserve"> da Lei 8.666, de 1993, deverão ser efetuados no prazo de até 5 (cinco) dias úteis, contados da data da apresentação da Nota Fiscal/Fatura, nos termos do art. 5º, § 3º, da Lei nº 8.666, </w:t>
      </w:r>
      <w:r w:rsidRPr="00552315">
        <w:rPr>
          <w:rFonts w:cs="Arial"/>
          <w:color w:val="000000"/>
          <w:szCs w:val="20"/>
          <w:lang w:eastAsia="en-US"/>
        </w:rPr>
        <w:t>de 1993.</w:t>
      </w:r>
    </w:p>
    <w:p w14:paraId="3D3D2745" w14:textId="31796007" w:rsidR="0085196B" w:rsidRPr="00552315" w:rsidRDefault="0085196B" w:rsidP="00761D03">
      <w:pPr>
        <w:numPr>
          <w:ilvl w:val="1"/>
          <w:numId w:val="1"/>
        </w:numPr>
        <w:spacing w:before="120" w:after="120" w:line="276" w:lineRule="auto"/>
        <w:ind w:left="425" w:firstLine="0"/>
        <w:jc w:val="both"/>
        <w:rPr>
          <w:rFonts w:cs="Arial"/>
          <w:szCs w:val="20"/>
        </w:rPr>
      </w:pPr>
      <w:r w:rsidRPr="00552315">
        <w:rPr>
          <w:rFonts w:cs="Arial"/>
          <w:iCs/>
          <w:szCs w:val="20"/>
        </w:rPr>
        <w:t xml:space="preserve">A emissão da Nota Fiscal/Fatura será precedida do recebimento definitivo do serviço, </w:t>
      </w:r>
      <w:r w:rsidR="00761D03" w:rsidRPr="00552315">
        <w:rPr>
          <w:rFonts w:cs="Arial"/>
          <w:iCs/>
          <w:szCs w:val="20"/>
        </w:rPr>
        <w:t>conforme este Termo de Referência</w:t>
      </w:r>
    </w:p>
    <w:p w14:paraId="38651B20" w14:textId="36596BA6" w:rsidR="0085196B" w:rsidRPr="00552315" w:rsidRDefault="0085196B" w:rsidP="00680050">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A Nota Fiscal ou Fatura deverá ser obrigatoriamente acompanhada da comprovação da regularidade fiscal, constatada por meio de consulta on-line ao </w:t>
      </w:r>
      <w:r w:rsidR="003C58CC" w:rsidRPr="00552315">
        <w:rPr>
          <w:rFonts w:cs="Arial"/>
          <w:color w:val="000000"/>
          <w:szCs w:val="20"/>
        </w:rPr>
        <w:t>SICAF</w:t>
      </w:r>
      <w:r w:rsidRPr="00552315">
        <w:rPr>
          <w:rFonts w:cs="Arial"/>
          <w:color w:val="000000"/>
          <w:szCs w:val="20"/>
        </w:rPr>
        <w:t xml:space="preserve"> ou, na impossibilidade de acesso </w:t>
      </w:r>
      <w:r w:rsidRPr="00552315">
        <w:rPr>
          <w:rFonts w:cs="Arial"/>
          <w:color w:val="000000"/>
          <w:szCs w:val="20"/>
          <w:lang w:eastAsia="en-US"/>
        </w:rPr>
        <w:t>ao</w:t>
      </w:r>
      <w:r w:rsidRPr="00552315">
        <w:rPr>
          <w:rFonts w:cs="Arial"/>
          <w:color w:val="000000"/>
          <w:szCs w:val="20"/>
        </w:rPr>
        <w:t xml:space="preserve"> referido Sistema, mediante consulta aos sítios eletrônicos oficiais ou à documentação mencionada no art. 29 da Lei nº 8.666, de 1993. </w:t>
      </w:r>
    </w:p>
    <w:p w14:paraId="19CE6DDF" w14:textId="14FEC47B"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lastRenderedPageBreak/>
        <w:t xml:space="preserve">Constatando-se, junto ao </w:t>
      </w:r>
      <w:r w:rsidR="003C58CC" w:rsidRPr="00552315">
        <w:rPr>
          <w:rFonts w:cs="Arial"/>
          <w:color w:val="000000"/>
          <w:szCs w:val="20"/>
        </w:rPr>
        <w:t>SICAF</w:t>
      </w:r>
      <w:r w:rsidRPr="00552315">
        <w:rPr>
          <w:rFonts w:cs="Arial"/>
          <w:color w:val="000000"/>
          <w:szCs w:val="20"/>
        </w:rPr>
        <w:t xml:space="preserve">, a situação de irregularidade do fornecedor contratado, deverão ser tomadas as providências previstas no do art. 31 da Instrução </w:t>
      </w:r>
      <w:r w:rsidRPr="00552315">
        <w:rPr>
          <w:rFonts w:cs="Arial"/>
          <w:color w:val="000000"/>
          <w:szCs w:val="20"/>
          <w:lang w:eastAsia="en-US"/>
        </w:rPr>
        <w:t>Normativa</w:t>
      </w:r>
      <w:r w:rsidRPr="00552315">
        <w:rPr>
          <w:rFonts w:cs="Arial"/>
          <w:color w:val="000000"/>
          <w:szCs w:val="20"/>
        </w:rPr>
        <w:t xml:space="preserve"> nº 3, de 26 de abril de 2018.</w:t>
      </w:r>
    </w:p>
    <w:p w14:paraId="1F59D649" w14:textId="77777777" w:rsidR="0085196B" w:rsidRPr="00552315" w:rsidRDefault="0085196B" w:rsidP="00680050">
      <w:pPr>
        <w:numPr>
          <w:ilvl w:val="1"/>
          <w:numId w:val="1"/>
        </w:numPr>
        <w:spacing w:before="120" w:after="120" w:line="276" w:lineRule="auto"/>
        <w:ind w:left="425" w:firstLine="0"/>
        <w:jc w:val="both"/>
        <w:rPr>
          <w:rFonts w:cs="Arial"/>
          <w:color w:val="000000" w:themeColor="text1"/>
          <w:szCs w:val="20"/>
        </w:rPr>
      </w:pPr>
      <w:r w:rsidRPr="00552315">
        <w:rPr>
          <w:rFonts w:cs="Arial"/>
          <w:color w:val="000000"/>
          <w:szCs w:val="20"/>
        </w:rPr>
        <w:t xml:space="preserve">O setor competente para proceder o pagamento deve verificar se a Nota Fiscal ou Fatura apresentada expressa os elementos necessários e essenciais do documento, tais como: </w:t>
      </w:r>
    </w:p>
    <w:p w14:paraId="547E72EE" w14:textId="77777777" w:rsidR="0085196B" w:rsidRPr="00552315" w:rsidRDefault="0085196B" w:rsidP="00680050">
      <w:pPr>
        <w:numPr>
          <w:ilvl w:val="2"/>
          <w:numId w:val="1"/>
        </w:numPr>
        <w:spacing w:before="120" w:after="120" w:line="276" w:lineRule="auto"/>
        <w:jc w:val="both"/>
        <w:rPr>
          <w:rFonts w:cs="Arial"/>
          <w:color w:val="000000"/>
          <w:szCs w:val="20"/>
        </w:rPr>
      </w:pPr>
      <w:proofErr w:type="gramStart"/>
      <w:r w:rsidRPr="00552315">
        <w:rPr>
          <w:rFonts w:cs="Arial"/>
          <w:color w:val="000000"/>
          <w:szCs w:val="20"/>
        </w:rPr>
        <w:t>o</w:t>
      </w:r>
      <w:proofErr w:type="gramEnd"/>
      <w:r w:rsidRPr="00552315">
        <w:rPr>
          <w:rFonts w:cs="Arial"/>
          <w:color w:val="000000"/>
          <w:szCs w:val="20"/>
        </w:rPr>
        <w:t xml:space="preserve"> prazo de validade; </w:t>
      </w:r>
    </w:p>
    <w:p w14:paraId="120BE816" w14:textId="77777777" w:rsidR="0085196B" w:rsidRPr="00552315" w:rsidRDefault="0085196B" w:rsidP="00680050">
      <w:pPr>
        <w:numPr>
          <w:ilvl w:val="2"/>
          <w:numId w:val="1"/>
        </w:numPr>
        <w:spacing w:before="120" w:after="120" w:line="276" w:lineRule="auto"/>
        <w:jc w:val="both"/>
        <w:rPr>
          <w:rFonts w:cs="Arial"/>
          <w:color w:val="000000"/>
          <w:szCs w:val="20"/>
        </w:rPr>
      </w:pPr>
      <w:proofErr w:type="gramStart"/>
      <w:r w:rsidRPr="00552315">
        <w:rPr>
          <w:rFonts w:cs="Arial"/>
          <w:color w:val="000000"/>
          <w:szCs w:val="20"/>
        </w:rPr>
        <w:t>a</w:t>
      </w:r>
      <w:proofErr w:type="gramEnd"/>
      <w:r w:rsidRPr="00552315">
        <w:rPr>
          <w:rFonts w:cs="Arial"/>
          <w:color w:val="000000"/>
          <w:szCs w:val="20"/>
        </w:rPr>
        <w:t xml:space="preserve"> data da emissão; </w:t>
      </w:r>
    </w:p>
    <w:p w14:paraId="6DD33C60" w14:textId="77777777" w:rsidR="0085196B" w:rsidRPr="00552315" w:rsidRDefault="0085196B" w:rsidP="00680050">
      <w:pPr>
        <w:numPr>
          <w:ilvl w:val="2"/>
          <w:numId w:val="1"/>
        </w:numPr>
        <w:spacing w:before="120" w:after="120" w:line="276" w:lineRule="auto"/>
        <w:jc w:val="both"/>
        <w:rPr>
          <w:rFonts w:cs="Arial"/>
          <w:color w:val="000000"/>
          <w:szCs w:val="20"/>
        </w:rPr>
      </w:pPr>
      <w:proofErr w:type="gramStart"/>
      <w:r w:rsidRPr="00552315">
        <w:rPr>
          <w:rFonts w:cs="Arial"/>
          <w:color w:val="000000"/>
          <w:szCs w:val="20"/>
        </w:rPr>
        <w:t>os</w:t>
      </w:r>
      <w:proofErr w:type="gramEnd"/>
      <w:r w:rsidRPr="00552315">
        <w:rPr>
          <w:rFonts w:cs="Arial"/>
          <w:color w:val="000000"/>
          <w:szCs w:val="20"/>
        </w:rPr>
        <w:t xml:space="preserve"> dados do contrato e do órgão contratante; </w:t>
      </w:r>
    </w:p>
    <w:p w14:paraId="5BC02B68" w14:textId="77777777" w:rsidR="0085196B" w:rsidRPr="00552315" w:rsidRDefault="0085196B" w:rsidP="00680050">
      <w:pPr>
        <w:numPr>
          <w:ilvl w:val="2"/>
          <w:numId w:val="1"/>
        </w:numPr>
        <w:spacing w:before="120" w:after="120" w:line="276" w:lineRule="auto"/>
        <w:jc w:val="both"/>
        <w:rPr>
          <w:rFonts w:cs="Arial"/>
          <w:color w:val="000000"/>
          <w:szCs w:val="20"/>
        </w:rPr>
      </w:pPr>
      <w:proofErr w:type="gramStart"/>
      <w:r w:rsidRPr="00552315">
        <w:rPr>
          <w:rFonts w:cs="Arial"/>
          <w:color w:val="000000"/>
          <w:szCs w:val="20"/>
        </w:rPr>
        <w:t>o</w:t>
      </w:r>
      <w:proofErr w:type="gramEnd"/>
      <w:r w:rsidRPr="00552315">
        <w:rPr>
          <w:rFonts w:cs="Arial"/>
          <w:color w:val="000000"/>
          <w:szCs w:val="20"/>
        </w:rPr>
        <w:t xml:space="preserve"> período de prestação dos serviços; </w:t>
      </w:r>
    </w:p>
    <w:p w14:paraId="764E0A6C" w14:textId="77777777" w:rsidR="0085196B" w:rsidRPr="00552315" w:rsidRDefault="0085196B" w:rsidP="00680050">
      <w:pPr>
        <w:numPr>
          <w:ilvl w:val="2"/>
          <w:numId w:val="1"/>
        </w:numPr>
        <w:spacing w:before="120" w:after="120" w:line="276" w:lineRule="auto"/>
        <w:jc w:val="both"/>
        <w:rPr>
          <w:rFonts w:cs="Arial"/>
          <w:color w:val="000000"/>
          <w:szCs w:val="20"/>
        </w:rPr>
      </w:pPr>
      <w:proofErr w:type="gramStart"/>
      <w:r w:rsidRPr="00552315">
        <w:rPr>
          <w:rFonts w:cs="Arial"/>
          <w:color w:val="000000"/>
          <w:szCs w:val="20"/>
        </w:rPr>
        <w:t>o</w:t>
      </w:r>
      <w:proofErr w:type="gramEnd"/>
      <w:r w:rsidRPr="00552315">
        <w:rPr>
          <w:rFonts w:cs="Arial"/>
          <w:color w:val="000000"/>
          <w:szCs w:val="20"/>
        </w:rPr>
        <w:t xml:space="preserve"> valor a pagar; e </w:t>
      </w:r>
    </w:p>
    <w:p w14:paraId="3E2340FD" w14:textId="726B96E1" w:rsidR="0085196B" w:rsidRPr="00552315" w:rsidRDefault="0085196B" w:rsidP="00680050">
      <w:pPr>
        <w:numPr>
          <w:ilvl w:val="2"/>
          <w:numId w:val="1"/>
        </w:numPr>
        <w:spacing w:before="120" w:after="120" w:line="276" w:lineRule="auto"/>
        <w:jc w:val="both"/>
        <w:rPr>
          <w:rFonts w:cs="Arial"/>
          <w:color w:val="000000"/>
          <w:szCs w:val="20"/>
        </w:rPr>
      </w:pPr>
      <w:proofErr w:type="gramStart"/>
      <w:r w:rsidRPr="00552315">
        <w:rPr>
          <w:rFonts w:cs="Arial"/>
          <w:color w:val="000000"/>
          <w:szCs w:val="20"/>
        </w:rPr>
        <w:t>eventual</w:t>
      </w:r>
      <w:proofErr w:type="gramEnd"/>
      <w:r w:rsidRPr="00552315">
        <w:rPr>
          <w:rFonts w:cs="Arial"/>
          <w:color w:val="000000"/>
          <w:szCs w:val="20"/>
        </w:rPr>
        <w:t xml:space="preserve"> destaque do valor de retenções tributárias cabíveis.</w:t>
      </w:r>
    </w:p>
    <w:p w14:paraId="12ADEEA1"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iCs/>
          <w:szCs w:val="20"/>
        </w:rPr>
        <w:t xml:space="preserve">Havendo erro </w:t>
      </w:r>
      <w:r w:rsidRPr="00552315">
        <w:rPr>
          <w:rFonts w:cs="Arial"/>
          <w:color w:val="000000"/>
          <w:szCs w:val="20"/>
        </w:rPr>
        <w:t>na</w:t>
      </w:r>
      <w:r w:rsidRPr="00552315">
        <w:rPr>
          <w:rFonts w:cs="Arial"/>
          <w:iCs/>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35A83FDA"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rPr>
        <w:t xml:space="preserve">Nos termos do item 1, do Anexo VIII-A da Instrução Normativa SEGES/MP nº 05, de 2017, será </w:t>
      </w:r>
      <w:r w:rsidRPr="00552315">
        <w:rPr>
          <w:rFonts w:cs="Arial"/>
          <w:color w:val="000000"/>
          <w:szCs w:val="20"/>
        </w:rPr>
        <w:t>efetuada</w:t>
      </w:r>
      <w:r w:rsidRPr="00552315">
        <w:rPr>
          <w:rFonts w:cs="Arial"/>
          <w:szCs w:val="20"/>
          <w:lang w:eastAsia="en-US"/>
        </w:rPr>
        <w:t xml:space="preserve"> a retenção ou glosa no pagamento, proporcional à irregularidade verificada, sem prejuízo das sanções cabíveis, caso se constate que a Contratada:</w:t>
      </w:r>
    </w:p>
    <w:p w14:paraId="12A64BDD" w14:textId="77777777" w:rsidR="0085196B" w:rsidRPr="00552315" w:rsidRDefault="0085196B" w:rsidP="00680050">
      <w:pPr>
        <w:numPr>
          <w:ilvl w:val="2"/>
          <w:numId w:val="1"/>
        </w:numPr>
        <w:spacing w:before="120" w:after="120" w:line="276" w:lineRule="auto"/>
        <w:jc w:val="both"/>
        <w:rPr>
          <w:rFonts w:cs="Arial"/>
          <w:color w:val="000000"/>
          <w:szCs w:val="20"/>
        </w:rPr>
      </w:pPr>
      <w:proofErr w:type="gramStart"/>
      <w:r w:rsidRPr="00552315">
        <w:rPr>
          <w:rFonts w:cs="Arial"/>
          <w:color w:val="000000"/>
          <w:szCs w:val="20"/>
        </w:rPr>
        <w:t>não</w:t>
      </w:r>
      <w:proofErr w:type="gramEnd"/>
      <w:r w:rsidRPr="00552315">
        <w:rPr>
          <w:rFonts w:cs="Arial"/>
          <w:color w:val="000000"/>
          <w:szCs w:val="20"/>
        </w:rPr>
        <w:t xml:space="preserve"> produziu os resultados acordados;</w:t>
      </w:r>
    </w:p>
    <w:p w14:paraId="10B92392" w14:textId="77777777" w:rsidR="0085196B" w:rsidRPr="00552315" w:rsidRDefault="0085196B" w:rsidP="00680050">
      <w:pPr>
        <w:numPr>
          <w:ilvl w:val="2"/>
          <w:numId w:val="1"/>
        </w:numPr>
        <w:spacing w:before="120" w:after="120" w:line="276" w:lineRule="auto"/>
        <w:jc w:val="both"/>
        <w:rPr>
          <w:rFonts w:cs="Arial"/>
          <w:color w:val="000000"/>
          <w:szCs w:val="20"/>
        </w:rPr>
      </w:pPr>
      <w:proofErr w:type="gramStart"/>
      <w:r w:rsidRPr="00552315">
        <w:rPr>
          <w:rFonts w:cs="Arial"/>
          <w:color w:val="000000"/>
          <w:szCs w:val="20"/>
        </w:rPr>
        <w:t>deixou</w:t>
      </w:r>
      <w:proofErr w:type="gramEnd"/>
      <w:r w:rsidRPr="00552315">
        <w:rPr>
          <w:rFonts w:cs="Arial"/>
          <w:color w:val="000000"/>
          <w:szCs w:val="20"/>
        </w:rPr>
        <w:t xml:space="preserve"> de executar as atividades contratadas, ou não as executou com a qualidade mínima exigida;</w:t>
      </w:r>
    </w:p>
    <w:p w14:paraId="29965A0D" w14:textId="77777777" w:rsidR="0085196B" w:rsidRPr="00552315" w:rsidRDefault="0085196B" w:rsidP="00680050">
      <w:pPr>
        <w:numPr>
          <w:ilvl w:val="2"/>
          <w:numId w:val="1"/>
        </w:numPr>
        <w:spacing w:before="120" w:after="120" w:line="276" w:lineRule="auto"/>
        <w:jc w:val="both"/>
        <w:rPr>
          <w:rFonts w:cs="Arial"/>
          <w:color w:val="000000"/>
          <w:szCs w:val="20"/>
        </w:rPr>
      </w:pPr>
      <w:proofErr w:type="gramStart"/>
      <w:r w:rsidRPr="00552315">
        <w:rPr>
          <w:rFonts w:cs="Arial"/>
          <w:color w:val="000000"/>
          <w:szCs w:val="20"/>
        </w:rPr>
        <w:t>deixou</w:t>
      </w:r>
      <w:proofErr w:type="gramEnd"/>
      <w:r w:rsidRPr="00552315">
        <w:rPr>
          <w:rFonts w:cs="Arial"/>
          <w:color w:val="000000"/>
          <w:szCs w:val="20"/>
        </w:rPr>
        <w:t xml:space="preserve"> de utilizar os materiais e recursos humanos exigidos para a execução do serviço, ou utilizou-os com qualidade ou quantidade inferior à demandada.</w:t>
      </w:r>
    </w:p>
    <w:p w14:paraId="7EBC9C83"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Será considerada data do pagamento o dia em que constar como emitida a ordem bancária para pagamento.</w:t>
      </w:r>
    </w:p>
    <w:p w14:paraId="24CD4733" w14:textId="648EA48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Antes de cada pagamento à contratada, será realizada consulta ao </w:t>
      </w:r>
      <w:r w:rsidR="003C58CC" w:rsidRPr="00552315">
        <w:rPr>
          <w:rFonts w:cs="Arial"/>
          <w:szCs w:val="20"/>
          <w:lang w:eastAsia="en-US"/>
        </w:rPr>
        <w:t>SICAF</w:t>
      </w:r>
      <w:r w:rsidRPr="00552315">
        <w:rPr>
          <w:rFonts w:cs="Arial"/>
          <w:szCs w:val="20"/>
          <w:lang w:eastAsia="en-US"/>
        </w:rPr>
        <w:t xml:space="preserve"> para verificar a manutenção das condições de habilitação exigidas no edital. </w:t>
      </w:r>
    </w:p>
    <w:p w14:paraId="723141DF" w14:textId="0214CB8C"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Constatando-se, junto ao </w:t>
      </w:r>
      <w:r w:rsidR="003C58CC" w:rsidRPr="00552315">
        <w:rPr>
          <w:rFonts w:cs="Arial"/>
          <w:szCs w:val="20"/>
          <w:lang w:eastAsia="en-US"/>
        </w:rPr>
        <w:t>SICAF</w:t>
      </w:r>
      <w:r w:rsidRPr="00552315">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66B8F9C0" w14:textId="68CC3D5C"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Previamente à emissão de nota de empenho e a cada pagamento, a Administração deverá realizar consulta ao </w:t>
      </w:r>
      <w:r w:rsidR="003C58CC" w:rsidRPr="00552315">
        <w:rPr>
          <w:rFonts w:cs="Arial"/>
          <w:szCs w:val="20"/>
          <w:lang w:eastAsia="en-US"/>
        </w:rPr>
        <w:t>SICAF</w:t>
      </w:r>
      <w:r w:rsidRPr="00552315">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15230C3"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92585E7"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1F8EB953" w14:textId="012F0068"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lastRenderedPageBreak/>
        <w:t xml:space="preserve">Havendo a efetiva execução do objeto, os pagamentos serão realizados normalmente, até que se decida pela rescisão do contrato, caso a contratada não regularize sua situação junto ao </w:t>
      </w:r>
      <w:r w:rsidR="003C58CC" w:rsidRPr="00552315">
        <w:rPr>
          <w:rFonts w:cs="Arial"/>
          <w:szCs w:val="20"/>
          <w:lang w:eastAsia="en-US"/>
        </w:rPr>
        <w:t>SICAF</w:t>
      </w:r>
      <w:r w:rsidRPr="00552315">
        <w:rPr>
          <w:rFonts w:cs="Arial"/>
          <w:szCs w:val="20"/>
          <w:lang w:eastAsia="en-US"/>
        </w:rPr>
        <w:t xml:space="preserve">.  </w:t>
      </w:r>
    </w:p>
    <w:p w14:paraId="416866CA" w14:textId="46EF4819" w:rsidR="0085196B" w:rsidRPr="00552315" w:rsidRDefault="0085196B" w:rsidP="00680050">
      <w:pPr>
        <w:numPr>
          <w:ilvl w:val="2"/>
          <w:numId w:val="1"/>
        </w:numPr>
        <w:spacing w:before="120" w:after="120" w:line="276" w:lineRule="auto"/>
        <w:jc w:val="both"/>
        <w:rPr>
          <w:rFonts w:cs="Arial"/>
          <w:szCs w:val="20"/>
          <w:lang w:eastAsia="en-US"/>
        </w:rPr>
      </w:pPr>
      <w:r w:rsidRPr="00552315">
        <w:rPr>
          <w:rFonts w:cs="Arial"/>
          <w:szCs w:val="20"/>
          <w:lang w:eastAsia="en-US"/>
        </w:rPr>
        <w:t xml:space="preserve">Será rescindido o contrato em execução com a contratada inadimplente no </w:t>
      </w:r>
      <w:r w:rsidR="003C58CC" w:rsidRPr="00552315">
        <w:rPr>
          <w:rFonts w:cs="Arial"/>
          <w:szCs w:val="20"/>
          <w:lang w:eastAsia="en-US"/>
        </w:rPr>
        <w:t>SICAF</w:t>
      </w:r>
      <w:r w:rsidRPr="00552315">
        <w:rPr>
          <w:rFonts w:cs="Arial"/>
          <w:szCs w:val="20"/>
          <w:lang w:eastAsia="en-US"/>
        </w:rPr>
        <w:t xml:space="preserve">, salvo por motivo de economicidade, segurança nacional ou outro de interesse público de alta relevância, devidamente justificado, em qualquer caso, pela máxima autoridade da contratante. </w:t>
      </w:r>
    </w:p>
    <w:p w14:paraId="5D3C31B7" w14:textId="59710E8D"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Quando do pagamento, será efetuada a retenção tributária prevista na legislação aplicável, em especial a prevista no artigo 31 da Lei 8.212, de 1993, nos termos do item 6 do Anexo XI da IN SEGES/</w:t>
      </w:r>
      <w:r w:rsidR="003C58CC" w:rsidRPr="00552315">
        <w:rPr>
          <w:rFonts w:cs="Arial"/>
          <w:szCs w:val="20"/>
          <w:lang w:eastAsia="en-US"/>
        </w:rPr>
        <w:t>MP</w:t>
      </w:r>
      <w:r w:rsidRPr="00552315">
        <w:rPr>
          <w:rFonts w:cs="Arial"/>
          <w:szCs w:val="20"/>
          <w:lang w:eastAsia="en-US"/>
        </w:rPr>
        <w:t xml:space="preserve"> n. 5/2017, quando couber.</w:t>
      </w:r>
    </w:p>
    <w:p w14:paraId="694C2D9E" w14:textId="77777777" w:rsidR="0085196B" w:rsidRPr="00552315" w:rsidRDefault="0085196B" w:rsidP="0085196B">
      <w:pPr>
        <w:spacing w:before="120" w:after="120" w:line="276" w:lineRule="auto"/>
        <w:jc w:val="both"/>
        <w:rPr>
          <w:rFonts w:cs="Arial"/>
          <w:color w:val="000000"/>
          <w:szCs w:val="20"/>
          <w:lang w:eastAsia="en-US"/>
        </w:rPr>
      </w:pPr>
    </w:p>
    <w:p w14:paraId="6EEBCC14" w14:textId="464B5E6F"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021FCE97" w14:textId="789B549C"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94516A1" w14:textId="77777777" w:rsidR="0085196B" w:rsidRPr="00552315" w:rsidRDefault="0085196B" w:rsidP="0085196B">
      <w:pPr>
        <w:spacing w:line="276" w:lineRule="auto"/>
        <w:ind w:left="426" w:firstLine="708"/>
        <w:jc w:val="both"/>
        <w:rPr>
          <w:rFonts w:cs="Arial"/>
          <w:szCs w:val="20"/>
        </w:rPr>
      </w:pPr>
      <w:r w:rsidRPr="00552315">
        <w:rPr>
          <w:rFonts w:cs="Arial"/>
          <w:szCs w:val="20"/>
        </w:rPr>
        <w:t>EM = I x N x VP, sendo:</w:t>
      </w:r>
    </w:p>
    <w:p w14:paraId="0A81D292" w14:textId="77777777" w:rsidR="0085196B" w:rsidRPr="00552315" w:rsidRDefault="0085196B" w:rsidP="0085196B">
      <w:pPr>
        <w:tabs>
          <w:tab w:val="left" w:pos="1701"/>
        </w:tabs>
        <w:spacing w:line="276" w:lineRule="auto"/>
        <w:ind w:firstLine="1134"/>
        <w:jc w:val="both"/>
        <w:rPr>
          <w:rFonts w:cs="Arial"/>
          <w:snapToGrid w:val="0"/>
          <w:color w:val="000000"/>
          <w:szCs w:val="20"/>
        </w:rPr>
      </w:pPr>
      <w:r w:rsidRPr="00552315">
        <w:rPr>
          <w:rFonts w:cs="Arial"/>
          <w:snapToGrid w:val="0"/>
          <w:color w:val="000000"/>
          <w:szCs w:val="20"/>
        </w:rPr>
        <w:t>EM = Encargos moratórios;</w:t>
      </w:r>
    </w:p>
    <w:p w14:paraId="3177D85F"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color w:val="000000"/>
          <w:szCs w:val="20"/>
        </w:rPr>
        <w:t>N = Número de dias entre a data prevista para o pagamento e a do efetivo pagamento;</w:t>
      </w:r>
    </w:p>
    <w:p w14:paraId="5DB48A3A"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color w:val="000000"/>
          <w:szCs w:val="20"/>
        </w:rPr>
        <w:t>VP = Valor da parcela a ser paga.</w:t>
      </w:r>
    </w:p>
    <w:p w14:paraId="7227CB7A"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snapToGrid w:val="0"/>
          <w:color w:val="000000"/>
          <w:szCs w:val="20"/>
        </w:rPr>
        <w:t xml:space="preserve">I = Índice de compensação financeira = </w:t>
      </w:r>
      <w:r w:rsidRPr="00552315">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85196B" w:rsidRPr="00600BAE" w14:paraId="73763953" w14:textId="77777777" w:rsidTr="00B951B9">
        <w:tc>
          <w:tcPr>
            <w:tcW w:w="2149" w:type="dxa"/>
            <w:vMerge w:val="restart"/>
            <w:vAlign w:val="center"/>
            <w:hideMark/>
          </w:tcPr>
          <w:p w14:paraId="7BB6038C" w14:textId="77777777" w:rsidR="0085196B" w:rsidRPr="00552315" w:rsidRDefault="0085196B">
            <w:pPr>
              <w:tabs>
                <w:tab w:val="left" w:pos="1701"/>
              </w:tabs>
              <w:spacing w:line="276" w:lineRule="auto"/>
              <w:jc w:val="both"/>
              <w:rPr>
                <w:rFonts w:cs="Arial"/>
                <w:color w:val="000000"/>
                <w:szCs w:val="20"/>
              </w:rPr>
            </w:pPr>
            <w:r w:rsidRPr="00552315">
              <w:rPr>
                <w:rFonts w:cs="Arial"/>
                <w:color w:val="000000"/>
                <w:szCs w:val="20"/>
              </w:rPr>
              <w:t>I = (TX)</w:t>
            </w:r>
          </w:p>
        </w:tc>
        <w:tc>
          <w:tcPr>
            <w:tcW w:w="441" w:type="dxa"/>
            <w:vMerge w:val="restart"/>
            <w:vAlign w:val="center"/>
            <w:hideMark/>
          </w:tcPr>
          <w:p w14:paraId="10B3185C" w14:textId="77777777" w:rsidR="0085196B" w:rsidRPr="00552315" w:rsidRDefault="0085196B">
            <w:pPr>
              <w:tabs>
                <w:tab w:val="left" w:pos="1701"/>
              </w:tabs>
              <w:spacing w:line="276" w:lineRule="auto"/>
              <w:jc w:val="both"/>
              <w:rPr>
                <w:rFonts w:cs="Arial"/>
                <w:color w:val="000000"/>
                <w:szCs w:val="20"/>
              </w:rPr>
            </w:pPr>
            <w:r w:rsidRPr="00552315">
              <w:rPr>
                <w:rFonts w:cs="Arial"/>
                <w:color w:val="000000"/>
                <w:szCs w:val="20"/>
              </w:rPr>
              <w:t xml:space="preserve">I = </w:t>
            </w:r>
          </w:p>
        </w:tc>
        <w:tc>
          <w:tcPr>
            <w:tcW w:w="1247" w:type="dxa"/>
            <w:tcBorders>
              <w:top w:val="nil"/>
              <w:left w:val="nil"/>
              <w:bottom w:val="single" w:sz="4" w:space="0" w:color="auto"/>
              <w:right w:val="nil"/>
            </w:tcBorders>
            <w:hideMark/>
          </w:tcPr>
          <w:p w14:paraId="41BA36B2" w14:textId="77777777" w:rsidR="0085196B" w:rsidRPr="00552315" w:rsidRDefault="0085196B">
            <w:pPr>
              <w:tabs>
                <w:tab w:val="left" w:pos="1701"/>
              </w:tabs>
              <w:spacing w:line="276" w:lineRule="auto"/>
              <w:jc w:val="both"/>
              <w:rPr>
                <w:rFonts w:cs="Arial"/>
                <w:color w:val="000000"/>
                <w:szCs w:val="20"/>
              </w:rPr>
            </w:pPr>
            <w:r w:rsidRPr="00552315">
              <w:rPr>
                <w:rFonts w:cs="Arial"/>
                <w:color w:val="000000"/>
                <w:szCs w:val="20"/>
              </w:rPr>
              <w:t>( 6 / 100 )</w:t>
            </w:r>
          </w:p>
        </w:tc>
        <w:tc>
          <w:tcPr>
            <w:tcW w:w="4809" w:type="dxa"/>
            <w:vMerge w:val="restart"/>
            <w:vAlign w:val="center"/>
          </w:tcPr>
          <w:p w14:paraId="1FD12A20" w14:textId="77777777" w:rsidR="0085196B" w:rsidRPr="00552315" w:rsidRDefault="0085196B">
            <w:pPr>
              <w:tabs>
                <w:tab w:val="left" w:pos="1701"/>
              </w:tabs>
              <w:spacing w:line="276" w:lineRule="auto"/>
              <w:ind w:left="742"/>
              <w:jc w:val="both"/>
              <w:rPr>
                <w:rFonts w:cs="Arial"/>
                <w:color w:val="000000"/>
                <w:szCs w:val="20"/>
              </w:rPr>
            </w:pPr>
            <w:r w:rsidRPr="00552315">
              <w:rPr>
                <w:rFonts w:cs="Arial"/>
                <w:color w:val="000000"/>
                <w:szCs w:val="20"/>
              </w:rPr>
              <w:t>I = 0,00016438</w:t>
            </w:r>
          </w:p>
          <w:p w14:paraId="3649D0D6" w14:textId="77777777" w:rsidR="0085196B" w:rsidRPr="00600BAE" w:rsidRDefault="0085196B">
            <w:pPr>
              <w:tabs>
                <w:tab w:val="left" w:pos="1701"/>
              </w:tabs>
              <w:spacing w:line="276" w:lineRule="auto"/>
              <w:ind w:left="742"/>
              <w:jc w:val="both"/>
              <w:rPr>
                <w:rFonts w:cs="Arial"/>
                <w:color w:val="000000"/>
                <w:szCs w:val="20"/>
              </w:rPr>
            </w:pPr>
            <w:r w:rsidRPr="00552315">
              <w:rPr>
                <w:rFonts w:cs="Arial"/>
                <w:color w:val="000000"/>
                <w:szCs w:val="20"/>
              </w:rPr>
              <w:t>TX = Percentual da taxa anual = 6%</w:t>
            </w:r>
          </w:p>
          <w:p w14:paraId="48DD78F5" w14:textId="77777777" w:rsidR="0085196B" w:rsidRPr="00600BAE" w:rsidRDefault="0085196B">
            <w:pPr>
              <w:tabs>
                <w:tab w:val="left" w:pos="1701"/>
              </w:tabs>
              <w:spacing w:line="276" w:lineRule="auto"/>
              <w:ind w:left="742"/>
              <w:jc w:val="both"/>
              <w:rPr>
                <w:rFonts w:cs="Arial"/>
                <w:color w:val="000000"/>
                <w:szCs w:val="20"/>
              </w:rPr>
            </w:pPr>
          </w:p>
        </w:tc>
      </w:tr>
      <w:tr w:rsidR="0085196B" w:rsidRPr="00600BAE" w14:paraId="610884CB" w14:textId="77777777" w:rsidTr="00B951B9">
        <w:tc>
          <w:tcPr>
            <w:tcW w:w="0" w:type="auto"/>
            <w:vMerge/>
            <w:vAlign w:val="center"/>
            <w:hideMark/>
          </w:tcPr>
          <w:p w14:paraId="19821BB1" w14:textId="77777777" w:rsidR="0085196B" w:rsidRPr="00600BAE" w:rsidRDefault="0085196B">
            <w:pPr>
              <w:rPr>
                <w:rFonts w:cs="Arial"/>
                <w:color w:val="000000"/>
                <w:szCs w:val="20"/>
              </w:rPr>
            </w:pPr>
          </w:p>
        </w:tc>
        <w:tc>
          <w:tcPr>
            <w:tcW w:w="0" w:type="auto"/>
            <w:vMerge/>
            <w:vAlign w:val="center"/>
            <w:hideMark/>
          </w:tcPr>
          <w:p w14:paraId="2F6D1691" w14:textId="77777777" w:rsidR="0085196B" w:rsidRPr="00600BAE" w:rsidRDefault="0085196B">
            <w:pPr>
              <w:rPr>
                <w:rFonts w:cs="Arial"/>
                <w:color w:val="000000"/>
                <w:szCs w:val="20"/>
              </w:rPr>
            </w:pPr>
          </w:p>
        </w:tc>
        <w:tc>
          <w:tcPr>
            <w:tcW w:w="1247" w:type="dxa"/>
            <w:tcBorders>
              <w:top w:val="single" w:sz="4" w:space="0" w:color="auto"/>
              <w:left w:val="nil"/>
              <w:bottom w:val="nil"/>
              <w:right w:val="nil"/>
            </w:tcBorders>
            <w:hideMark/>
          </w:tcPr>
          <w:p w14:paraId="0707742C" w14:textId="77777777" w:rsidR="0085196B" w:rsidRPr="00600BAE" w:rsidRDefault="0085196B">
            <w:pPr>
              <w:tabs>
                <w:tab w:val="left" w:pos="1701"/>
              </w:tabs>
              <w:spacing w:line="276" w:lineRule="auto"/>
              <w:jc w:val="both"/>
              <w:rPr>
                <w:rFonts w:cs="Arial"/>
                <w:color w:val="000000"/>
                <w:szCs w:val="20"/>
              </w:rPr>
            </w:pPr>
            <w:r w:rsidRPr="00600BAE">
              <w:rPr>
                <w:rFonts w:cs="Arial"/>
                <w:color w:val="000000"/>
                <w:szCs w:val="20"/>
              </w:rPr>
              <w:t>365</w:t>
            </w:r>
          </w:p>
        </w:tc>
        <w:tc>
          <w:tcPr>
            <w:tcW w:w="0" w:type="auto"/>
            <w:vMerge/>
            <w:vAlign w:val="center"/>
            <w:hideMark/>
          </w:tcPr>
          <w:p w14:paraId="44007801" w14:textId="77777777" w:rsidR="0085196B" w:rsidRPr="00600BAE" w:rsidRDefault="0085196B">
            <w:pPr>
              <w:rPr>
                <w:rFonts w:cs="Arial"/>
                <w:color w:val="000000"/>
                <w:szCs w:val="20"/>
              </w:rPr>
            </w:pPr>
          </w:p>
        </w:tc>
      </w:tr>
    </w:tbl>
    <w:p w14:paraId="4EF75D95" w14:textId="343A37CF" w:rsidR="0085196B" w:rsidRPr="00813C37" w:rsidRDefault="00B75C3F" w:rsidP="00864E77">
      <w:pPr>
        <w:pStyle w:val="Nivel1"/>
        <w:numPr>
          <w:ilvl w:val="0"/>
          <w:numId w:val="3"/>
        </w:numPr>
        <w:rPr>
          <w:rFonts w:cs="Arial"/>
          <w:color w:val="auto"/>
        </w:rPr>
      </w:pPr>
      <w:r w:rsidRPr="00813C37">
        <w:rPr>
          <w:rFonts w:cs="Arial"/>
          <w:color w:val="auto"/>
        </w:rPr>
        <w:t>REAJUSTE</w:t>
      </w:r>
    </w:p>
    <w:p w14:paraId="3FA45307" w14:textId="165C9E9A" w:rsidR="00C70F73" w:rsidRDefault="00E84D9B" w:rsidP="00864E77">
      <w:pPr>
        <w:pStyle w:val="PargrafodaLista"/>
        <w:numPr>
          <w:ilvl w:val="1"/>
          <w:numId w:val="3"/>
        </w:numPr>
        <w:spacing w:before="120" w:after="120" w:line="276" w:lineRule="auto"/>
        <w:jc w:val="both"/>
        <w:rPr>
          <w:rFonts w:cs="Arial"/>
          <w:color w:val="FF0000"/>
          <w:szCs w:val="20"/>
          <w:highlight w:val="yellow"/>
        </w:rPr>
      </w:pPr>
      <w:r w:rsidRPr="00C70F73">
        <w:rPr>
          <w:rFonts w:cs="Arial"/>
          <w:color w:val="FF0000"/>
          <w:szCs w:val="20"/>
          <w:highlight w:val="yellow"/>
        </w:rPr>
        <w:t xml:space="preserve">Os preços são fixos e irreajustáveis </w:t>
      </w:r>
      <w:r w:rsidR="00C70F73" w:rsidRPr="00C70F73">
        <w:rPr>
          <w:rFonts w:cs="Arial"/>
          <w:color w:val="FF0000"/>
          <w:szCs w:val="20"/>
          <w:highlight w:val="yellow"/>
        </w:rPr>
        <w:t>para os casos em que a nota de empenho substituiu o instrumento de contrato.</w:t>
      </w:r>
    </w:p>
    <w:p w14:paraId="7A3D3F1A" w14:textId="7E330AFB" w:rsidR="00C70F73" w:rsidRDefault="00C70F73" w:rsidP="00C70F73">
      <w:pPr>
        <w:spacing w:before="120" w:after="120" w:line="276" w:lineRule="auto"/>
        <w:jc w:val="both"/>
        <w:rPr>
          <w:rFonts w:cs="Arial"/>
          <w:color w:val="FF0000"/>
          <w:szCs w:val="20"/>
          <w:highlight w:val="yellow"/>
        </w:rPr>
      </w:pPr>
    </w:p>
    <w:p w14:paraId="07392AEF" w14:textId="665F3C31" w:rsidR="00C70F73" w:rsidRPr="006E4B00" w:rsidRDefault="00C70F73" w:rsidP="00C70F73">
      <w:pPr>
        <w:spacing w:before="120" w:after="120" w:line="276" w:lineRule="auto"/>
        <w:jc w:val="center"/>
        <w:rPr>
          <w:rFonts w:cs="Arial"/>
          <w:b/>
          <w:color w:val="FF0000"/>
          <w:sz w:val="28"/>
          <w:szCs w:val="20"/>
          <w:highlight w:val="yellow"/>
          <w:u w:val="single"/>
        </w:rPr>
      </w:pPr>
      <w:r w:rsidRPr="006E4B00">
        <w:rPr>
          <w:rFonts w:cs="Arial"/>
          <w:b/>
          <w:color w:val="FF0000"/>
          <w:sz w:val="28"/>
          <w:szCs w:val="20"/>
          <w:highlight w:val="yellow"/>
          <w:u w:val="single"/>
        </w:rPr>
        <w:t>OU</w:t>
      </w:r>
    </w:p>
    <w:p w14:paraId="57D3A790" w14:textId="08F4D84B" w:rsidR="00E84D9B" w:rsidRPr="00C70F73" w:rsidRDefault="00C70F73" w:rsidP="00864E77">
      <w:pPr>
        <w:pStyle w:val="PargrafodaLista"/>
        <w:numPr>
          <w:ilvl w:val="1"/>
          <w:numId w:val="3"/>
        </w:numPr>
        <w:spacing w:before="120" w:after="120" w:line="276" w:lineRule="auto"/>
        <w:jc w:val="both"/>
        <w:rPr>
          <w:rFonts w:cs="Arial"/>
          <w:color w:val="FF0000"/>
          <w:szCs w:val="20"/>
          <w:highlight w:val="yellow"/>
        </w:rPr>
      </w:pPr>
      <w:r w:rsidRPr="00C70F73">
        <w:rPr>
          <w:rFonts w:cs="Arial"/>
          <w:color w:val="FF0000"/>
          <w:szCs w:val="20"/>
          <w:highlight w:val="yellow"/>
        </w:rPr>
        <w:t xml:space="preserve">Os prazos são fixos e irreajustáveis </w:t>
      </w:r>
      <w:r w:rsidR="00E84D9B" w:rsidRPr="00C70F73">
        <w:rPr>
          <w:rFonts w:cs="Arial"/>
          <w:color w:val="FF0000"/>
          <w:szCs w:val="20"/>
          <w:highlight w:val="yellow"/>
        </w:rPr>
        <w:t>no prazo de um ano contado da data limite para a apr</w:t>
      </w:r>
      <w:r w:rsidRPr="00C70F73">
        <w:rPr>
          <w:rFonts w:cs="Arial"/>
          <w:color w:val="FF0000"/>
          <w:szCs w:val="20"/>
          <w:highlight w:val="yellow"/>
        </w:rPr>
        <w:t>esentação das propostas, para os casos em que houve formalização do instrumento de contrato.</w:t>
      </w:r>
    </w:p>
    <w:p w14:paraId="6DD017CD" w14:textId="77777777" w:rsidR="00E84D9B" w:rsidRPr="00C70F73" w:rsidRDefault="00E84D9B" w:rsidP="00E84D9B">
      <w:pPr>
        <w:pStyle w:val="PargrafodaLista"/>
        <w:spacing w:before="120" w:after="120" w:line="276" w:lineRule="auto"/>
        <w:ind w:left="792"/>
        <w:jc w:val="both"/>
        <w:rPr>
          <w:rFonts w:cs="Arial"/>
          <w:color w:val="FF0000"/>
          <w:szCs w:val="20"/>
          <w:highlight w:val="yellow"/>
        </w:rPr>
      </w:pPr>
    </w:p>
    <w:p w14:paraId="632E012A" w14:textId="77777777" w:rsidR="00E84D9B" w:rsidRPr="00C70F73" w:rsidRDefault="00E84D9B" w:rsidP="00864E77">
      <w:pPr>
        <w:pStyle w:val="PargrafodaLista"/>
        <w:numPr>
          <w:ilvl w:val="2"/>
          <w:numId w:val="3"/>
        </w:numPr>
        <w:spacing w:before="120" w:after="120" w:line="276" w:lineRule="auto"/>
        <w:jc w:val="both"/>
        <w:rPr>
          <w:rFonts w:cs="Arial"/>
          <w:color w:val="FF0000"/>
          <w:szCs w:val="20"/>
          <w:highlight w:val="yellow"/>
        </w:rPr>
      </w:pPr>
      <w:r w:rsidRPr="00C70F73">
        <w:rPr>
          <w:rFonts w:cs="Arial"/>
          <w:bCs/>
          <w:iCs/>
          <w:color w:val="FF0000"/>
          <w:szCs w:val="20"/>
          <w:highlight w:val="yellow"/>
        </w:rPr>
        <w:t>Dentro do prazo de vigência do contrato e mediante solicitação da contratada, os preços contratados poderão sofrer reajuste após o interregno de um ano, aplicando-se o índice XXXX exclusivamente para as obrigações iniciadas e concluídas após a ocorrência da anualidade.</w:t>
      </w:r>
    </w:p>
    <w:p w14:paraId="41D2ED89" w14:textId="77777777" w:rsidR="00E84D9B" w:rsidRPr="00C70F73" w:rsidRDefault="00E84D9B" w:rsidP="00C70F73">
      <w:pPr>
        <w:pStyle w:val="PargrafodaLista"/>
        <w:numPr>
          <w:ilvl w:val="2"/>
          <w:numId w:val="3"/>
        </w:numPr>
        <w:spacing w:before="120" w:after="120" w:line="276" w:lineRule="auto"/>
        <w:jc w:val="both"/>
        <w:rPr>
          <w:rFonts w:cs="Arial"/>
          <w:color w:val="FF0000"/>
          <w:szCs w:val="20"/>
          <w:highlight w:val="yellow"/>
        </w:rPr>
      </w:pPr>
      <w:r w:rsidRPr="00C70F73">
        <w:rPr>
          <w:rFonts w:cs="Arial"/>
          <w:color w:val="FF0000"/>
          <w:szCs w:val="20"/>
          <w:highlight w:val="yellow"/>
        </w:rPr>
        <w:t>Nos reajustes subsequentes ao primeiro, o interregno mínimo de um ano será contado a partir dos efeitos financeiros do último reajuste.</w:t>
      </w:r>
    </w:p>
    <w:p w14:paraId="53EF7E0E" w14:textId="77777777" w:rsidR="00E84D9B" w:rsidRPr="00C70F73" w:rsidRDefault="00E84D9B" w:rsidP="00C70F73">
      <w:pPr>
        <w:pStyle w:val="PargrafodaLista"/>
        <w:numPr>
          <w:ilvl w:val="2"/>
          <w:numId w:val="3"/>
        </w:numPr>
        <w:spacing w:before="120" w:after="120" w:line="276" w:lineRule="auto"/>
        <w:jc w:val="both"/>
        <w:rPr>
          <w:rFonts w:cs="Arial"/>
          <w:color w:val="FF0000"/>
          <w:szCs w:val="20"/>
          <w:highlight w:val="yellow"/>
        </w:rPr>
      </w:pPr>
      <w:r w:rsidRPr="00C70F73">
        <w:rPr>
          <w:rFonts w:cs="Arial"/>
          <w:color w:val="FF0000"/>
          <w:szCs w:val="20"/>
          <w:highlight w:val="yellow"/>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25C3BE66" w14:textId="77777777" w:rsidR="00E84D9B" w:rsidRPr="00C70F73" w:rsidRDefault="00E84D9B" w:rsidP="00C70F73">
      <w:pPr>
        <w:pStyle w:val="PargrafodaLista"/>
        <w:numPr>
          <w:ilvl w:val="2"/>
          <w:numId w:val="3"/>
        </w:numPr>
        <w:spacing w:before="120" w:after="120" w:line="276" w:lineRule="auto"/>
        <w:jc w:val="both"/>
        <w:rPr>
          <w:rFonts w:cs="Arial"/>
          <w:color w:val="FF0000"/>
          <w:szCs w:val="20"/>
          <w:highlight w:val="yellow"/>
        </w:rPr>
      </w:pPr>
      <w:r w:rsidRPr="00C70F73">
        <w:rPr>
          <w:rFonts w:cs="Arial"/>
          <w:color w:val="FF0000"/>
          <w:szCs w:val="20"/>
          <w:highlight w:val="yellow"/>
        </w:rPr>
        <w:lastRenderedPageBreak/>
        <w:t>Nas aferições finais, o índice utilizado para reajuste será, obrigatoriamente, o definitivo.</w:t>
      </w:r>
    </w:p>
    <w:p w14:paraId="616C0454" w14:textId="77777777" w:rsidR="00E84D9B" w:rsidRPr="00C70F73" w:rsidRDefault="00E84D9B" w:rsidP="00C70F73">
      <w:pPr>
        <w:pStyle w:val="PargrafodaLista"/>
        <w:numPr>
          <w:ilvl w:val="2"/>
          <w:numId w:val="3"/>
        </w:numPr>
        <w:spacing w:before="120" w:after="120" w:line="276" w:lineRule="auto"/>
        <w:jc w:val="both"/>
        <w:rPr>
          <w:rFonts w:cs="Arial"/>
          <w:color w:val="FF0000"/>
          <w:szCs w:val="20"/>
          <w:highlight w:val="yellow"/>
        </w:rPr>
      </w:pPr>
      <w:r w:rsidRPr="00C70F73">
        <w:rPr>
          <w:rFonts w:cs="Arial"/>
          <w:color w:val="FF0000"/>
          <w:szCs w:val="20"/>
          <w:highlight w:val="yellow"/>
        </w:rPr>
        <w:t>Caso o índice estabelecido para reajustamento venha a ser extinto ou de qualquer forma não possa mais ser utilizado, será adotado, em substituição, o que vier a ser determinado pela legislação então em vigor.</w:t>
      </w:r>
    </w:p>
    <w:p w14:paraId="07EEE9FA" w14:textId="77777777" w:rsidR="00E84D9B" w:rsidRPr="00C70F73" w:rsidRDefault="00E84D9B" w:rsidP="00C70F73">
      <w:pPr>
        <w:pStyle w:val="PargrafodaLista"/>
        <w:numPr>
          <w:ilvl w:val="2"/>
          <w:numId w:val="3"/>
        </w:numPr>
        <w:spacing w:before="120" w:after="120" w:line="276" w:lineRule="auto"/>
        <w:jc w:val="both"/>
        <w:rPr>
          <w:rFonts w:cs="Arial"/>
          <w:color w:val="FF0000"/>
          <w:szCs w:val="20"/>
          <w:highlight w:val="yellow"/>
        </w:rPr>
      </w:pPr>
      <w:r w:rsidRPr="00C70F73">
        <w:rPr>
          <w:rFonts w:cs="Arial"/>
          <w:color w:val="FF0000"/>
          <w:szCs w:val="20"/>
          <w:highlight w:val="yellow"/>
        </w:rPr>
        <w:t xml:space="preserve">Na ausência de previsão legal quanto ao índice substituto, as partes elegerão novo índice oficial, para reajustamento do preço do valor remanescente, por meio de termo aditivo. </w:t>
      </w:r>
    </w:p>
    <w:p w14:paraId="7392DF07" w14:textId="384C7263" w:rsidR="00E84D9B" w:rsidRPr="00C70F73" w:rsidRDefault="00E84D9B" w:rsidP="00C70F73">
      <w:pPr>
        <w:pStyle w:val="PargrafodaLista"/>
        <w:numPr>
          <w:ilvl w:val="2"/>
          <w:numId w:val="3"/>
        </w:numPr>
        <w:spacing w:before="120" w:after="120" w:line="276" w:lineRule="auto"/>
        <w:jc w:val="both"/>
        <w:rPr>
          <w:rFonts w:cs="Arial"/>
          <w:color w:val="FF0000"/>
          <w:szCs w:val="20"/>
          <w:highlight w:val="yellow"/>
        </w:rPr>
      </w:pPr>
      <w:r w:rsidRPr="00C70F73">
        <w:rPr>
          <w:rFonts w:cs="Arial"/>
          <w:color w:val="FF0000"/>
          <w:szCs w:val="20"/>
          <w:highlight w:val="yellow"/>
        </w:rPr>
        <w:t xml:space="preserve">O reajuste será realizado por </w:t>
      </w:r>
      <w:proofErr w:type="spellStart"/>
      <w:r w:rsidRPr="00C70F73">
        <w:rPr>
          <w:rFonts w:cs="Arial"/>
          <w:color w:val="FF0000"/>
          <w:szCs w:val="20"/>
          <w:highlight w:val="yellow"/>
        </w:rPr>
        <w:t>apostilamento</w:t>
      </w:r>
      <w:proofErr w:type="spellEnd"/>
      <w:r w:rsidRPr="00C70F73">
        <w:rPr>
          <w:rFonts w:cs="Arial"/>
          <w:color w:val="FF0000"/>
          <w:szCs w:val="20"/>
          <w:highlight w:val="yellow"/>
        </w:rPr>
        <w:t>.</w:t>
      </w:r>
    </w:p>
    <w:p w14:paraId="67CD002D" w14:textId="161F388B" w:rsidR="00E84D9B" w:rsidRPr="00552315" w:rsidRDefault="00E84D9B" w:rsidP="00E84D9B">
      <w:pPr>
        <w:spacing w:before="120" w:after="120" w:line="276" w:lineRule="auto"/>
        <w:jc w:val="both"/>
        <w:rPr>
          <w:rFonts w:cs="Arial"/>
          <w:szCs w:val="20"/>
        </w:rPr>
      </w:pPr>
    </w:p>
    <w:p w14:paraId="2250D020" w14:textId="77777777" w:rsidR="00E84D9B" w:rsidRPr="00552315" w:rsidRDefault="00E84D9B" w:rsidP="00864E77">
      <w:pPr>
        <w:pStyle w:val="Nivel1"/>
        <w:numPr>
          <w:ilvl w:val="0"/>
          <w:numId w:val="3"/>
        </w:numPr>
        <w:rPr>
          <w:rFonts w:cs="Arial"/>
          <w:color w:val="auto"/>
        </w:rPr>
      </w:pPr>
      <w:r w:rsidRPr="00552315">
        <w:rPr>
          <w:rFonts w:cs="Arial"/>
          <w:color w:val="auto"/>
        </w:rPr>
        <w:t>GARANTIA DA EXECUÇÃO</w:t>
      </w:r>
    </w:p>
    <w:p w14:paraId="114D13AD" w14:textId="77777777" w:rsidR="00E84D9B" w:rsidRPr="00552315" w:rsidRDefault="00E84D9B" w:rsidP="00E84D9B">
      <w:pPr>
        <w:spacing w:line="276" w:lineRule="auto"/>
        <w:rPr>
          <w:rFonts w:cs="Arial"/>
          <w:i/>
          <w:color w:val="FF0000"/>
          <w:szCs w:val="20"/>
        </w:rPr>
      </w:pPr>
    </w:p>
    <w:p w14:paraId="54F8823A" w14:textId="6161DB43" w:rsidR="00E84D9B" w:rsidRPr="0099656D" w:rsidRDefault="00E84D9B" w:rsidP="00864E77">
      <w:pPr>
        <w:pStyle w:val="PargrafodaLista"/>
        <w:numPr>
          <w:ilvl w:val="1"/>
          <w:numId w:val="13"/>
        </w:numPr>
        <w:spacing w:before="120" w:after="120" w:line="276" w:lineRule="auto"/>
        <w:jc w:val="both"/>
        <w:rPr>
          <w:rFonts w:cs="Arial"/>
          <w:i/>
          <w:color w:val="FF0000"/>
          <w:szCs w:val="20"/>
          <w:highlight w:val="yellow"/>
        </w:rPr>
      </w:pPr>
      <w:r w:rsidRPr="0099656D">
        <w:rPr>
          <w:rFonts w:cs="Arial"/>
          <w:i/>
          <w:color w:val="FF0000"/>
          <w:szCs w:val="20"/>
          <w:highlight w:val="yellow"/>
        </w:rPr>
        <w:t xml:space="preserve">Não haverá exigência de garantia contratual da execução, </w:t>
      </w:r>
      <w:r w:rsidR="00C70F73" w:rsidRPr="0099656D">
        <w:rPr>
          <w:rFonts w:cs="Arial"/>
          <w:i/>
          <w:color w:val="FF0000"/>
          <w:szCs w:val="20"/>
          <w:highlight w:val="yellow"/>
        </w:rPr>
        <w:t>por se tratar de um serviço de execução curta (máximo 30 dias)</w:t>
      </w:r>
      <w:r w:rsidR="0099656D" w:rsidRPr="0099656D">
        <w:rPr>
          <w:rFonts w:cs="Arial"/>
          <w:i/>
          <w:color w:val="FF0000"/>
          <w:szCs w:val="20"/>
          <w:highlight w:val="yellow"/>
        </w:rPr>
        <w:t xml:space="preserve"> e possuir baixo risco de inexecução.</w:t>
      </w:r>
    </w:p>
    <w:p w14:paraId="5CA8D59E" w14:textId="0EC4CC88" w:rsidR="00E84D9B" w:rsidRPr="0099656D" w:rsidRDefault="00E84D9B" w:rsidP="0099656D">
      <w:pPr>
        <w:pStyle w:val="PargrafodaLista"/>
        <w:spacing w:before="120" w:after="120" w:line="276" w:lineRule="auto"/>
        <w:ind w:left="1570"/>
        <w:jc w:val="both"/>
        <w:rPr>
          <w:rFonts w:cs="Arial"/>
          <w:i/>
          <w:color w:val="FF0000"/>
          <w:szCs w:val="20"/>
          <w:highlight w:val="yellow"/>
        </w:rPr>
      </w:pPr>
    </w:p>
    <w:p w14:paraId="26A7A4DA" w14:textId="77777777" w:rsidR="00E84D9B" w:rsidRPr="0099656D" w:rsidRDefault="00E84D9B" w:rsidP="0099656D">
      <w:pPr>
        <w:spacing w:before="120" w:after="120" w:line="276" w:lineRule="auto"/>
        <w:jc w:val="center"/>
        <w:rPr>
          <w:rFonts w:cs="Arial"/>
          <w:b/>
          <w:i/>
          <w:color w:val="FF0000"/>
          <w:sz w:val="32"/>
          <w:szCs w:val="20"/>
          <w:highlight w:val="yellow"/>
        </w:rPr>
      </w:pPr>
      <w:r w:rsidRPr="0099656D">
        <w:rPr>
          <w:rFonts w:cs="Arial"/>
          <w:b/>
          <w:i/>
          <w:color w:val="FF0000"/>
          <w:sz w:val="32"/>
          <w:szCs w:val="20"/>
          <w:highlight w:val="yellow"/>
          <w:u w:val="single"/>
        </w:rPr>
        <w:t>OU</w:t>
      </w:r>
    </w:p>
    <w:p w14:paraId="086BF572" w14:textId="77777777" w:rsidR="00E84D9B" w:rsidRPr="0099656D" w:rsidRDefault="00E84D9B" w:rsidP="00E84D9B">
      <w:pPr>
        <w:spacing w:before="120" w:after="120" w:line="276" w:lineRule="auto"/>
        <w:jc w:val="both"/>
        <w:rPr>
          <w:rFonts w:cs="Arial"/>
          <w:i/>
          <w:color w:val="FF0000"/>
          <w:szCs w:val="20"/>
          <w:highlight w:val="yellow"/>
        </w:rPr>
      </w:pPr>
    </w:p>
    <w:p w14:paraId="64E2A138" w14:textId="77777777" w:rsidR="00B951B9" w:rsidRPr="0099656D" w:rsidRDefault="00B951B9" w:rsidP="00864E77">
      <w:pPr>
        <w:pStyle w:val="PargrafodaLista"/>
        <w:numPr>
          <w:ilvl w:val="0"/>
          <w:numId w:val="8"/>
        </w:numPr>
        <w:spacing w:before="120" w:after="120" w:line="276" w:lineRule="auto"/>
        <w:contextualSpacing w:val="0"/>
        <w:jc w:val="both"/>
        <w:rPr>
          <w:rFonts w:cs="Arial"/>
          <w:i/>
          <w:vanish/>
          <w:color w:val="FF0000"/>
          <w:szCs w:val="20"/>
          <w:highlight w:val="yellow"/>
        </w:rPr>
      </w:pPr>
    </w:p>
    <w:p w14:paraId="3F064929" w14:textId="77777777" w:rsidR="00B951B9" w:rsidRPr="0099656D" w:rsidRDefault="00B951B9" w:rsidP="00864E77">
      <w:pPr>
        <w:pStyle w:val="PargrafodaLista"/>
        <w:numPr>
          <w:ilvl w:val="0"/>
          <w:numId w:val="8"/>
        </w:numPr>
        <w:spacing w:before="120" w:after="120" w:line="276" w:lineRule="auto"/>
        <w:contextualSpacing w:val="0"/>
        <w:jc w:val="both"/>
        <w:rPr>
          <w:rFonts w:cs="Arial"/>
          <w:i/>
          <w:vanish/>
          <w:color w:val="FF0000"/>
          <w:szCs w:val="20"/>
          <w:highlight w:val="yellow"/>
        </w:rPr>
      </w:pPr>
    </w:p>
    <w:p w14:paraId="30B3DD5F" w14:textId="654FBCAE" w:rsidR="00E84D9B" w:rsidRPr="0099656D" w:rsidRDefault="00E84D9B" w:rsidP="00864E77">
      <w:pPr>
        <w:numPr>
          <w:ilvl w:val="1"/>
          <w:numId w:val="8"/>
        </w:numPr>
        <w:spacing w:before="120" w:after="120" w:line="276" w:lineRule="auto"/>
        <w:jc w:val="both"/>
        <w:rPr>
          <w:rFonts w:cs="Arial"/>
          <w:i/>
          <w:color w:val="FF0000"/>
          <w:szCs w:val="20"/>
          <w:highlight w:val="yellow"/>
        </w:rPr>
      </w:pPr>
      <w:r w:rsidRPr="0099656D">
        <w:rPr>
          <w:rFonts w:cs="Arial"/>
          <w:i/>
          <w:color w:val="FF0000"/>
          <w:szCs w:val="20"/>
          <w:highlight w:val="yellow"/>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7F405FDF" w14:textId="77777777" w:rsidR="00E84D9B" w:rsidRPr="0099656D" w:rsidRDefault="00E84D9B" w:rsidP="00E84D9B">
      <w:pPr>
        <w:spacing w:line="276" w:lineRule="auto"/>
        <w:jc w:val="both"/>
        <w:rPr>
          <w:rFonts w:cs="Arial"/>
          <w:i/>
          <w:color w:val="FF0000"/>
          <w:szCs w:val="20"/>
          <w:highlight w:val="yellow"/>
        </w:rPr>
      </w:pPr>
    </w:p>
    <w:p w14:paraId="63AAF076" w14:textId="77777777" w:rsidR="00E84D9B" w:rsidRPr="0099656D" w:rsidRDefault="00E84D9B" w:rsidP="00864E77">
      <w:pPr>
        <w:numPr>
          <w:ilvl w:val="1"/>
          <w:numId w:val="8"/>
        </w:numPr>
        <w:spacing w:before="120" w:after="120" w:line="276" w:lineRule="auto"/>
        <w:ind w:left="425" w:firstLine="0"/>
        <w:jc w:val="both"/>
        <w:rPr>
          <w:rFonts w:cs="Arial"/>
          <w:i/>
          <w:color w:val="FF0000"/>
          <w:szCs w:val="20"/>
          <w:highlight w:val="yellow"/>
        </w:rPr>
      </w:pPr>
      <w:r w:rsidRPr="0099656D">
        <w:rPr>
          <w:rFonts w:cs="Arial"/>
          <w:i/>
          <w:color w:val="FF0000"/>
          <w:szCs w:val="20"/>
          <w:highlight w:val="yellow"/>
        </w:rPr>
        <w:t>No prazo máximo de 10 (dez) dias úteis, prorrogáveis por igual período, a critério do contratante, contados da assinatura do contrato, a contratada deverá apresentar comprovante</w:t>
      </w:r>
      <w:r w:rsidRPr="0099656D">
        <w:rPr>
          <w:rFonts w:eastAsia="Calibri" w:cs="Arial"/>
          <w:i/>
          <w:color w:val="FF0000"/>
          <w:szCs w:val="20"/>
          <w:highlight w:val="yellow"/>
          <w:lang w:eastAsia="en-US"/>
        </w:rPr>
        <w:t xml:space="preserve"> de prestação de garantia, podendo optar por caução em dinheiro ou títulos da dívida pública, seguro-garantia ou fiança bancária. </w:t>
      </w:r>
    </w:p>
    <w:p w14:paraId="2FD7C1D9" w14:textId="77777777" w:rsidR="00E84D9B" w:rsidRPr="0099656D" w:rsidRDefault="00E84D9B" w:rsidP="00864E77">
      <w:pPr>
        <w:numPr>
          <w:ilvl w:val="2"/>
          <w:numId w:val="8"/>
        </w:numPr>
        <w:tabs>
          <w:tab w:val="left" w:pos="1440"/>
        </w:tabs>
        <w:autoSpaceDE w:val="0"/>
        <w:snapToGrid w:val="0"/>
        <w:spacing w:before="120" w:after="120" w:line="276" w:lineRule="auto"/>
        <w:ind w:left="1134" w:firstLine="0"/>
        <w:jc w:val="both"/>
        <w:rPr>
          <w:rFonts w:cs="Arial"/>
          <w:bCs/>
          <w:i/>
          <w:iCs/>
          <w:color w:val="FF0000"/>
          <w:szCs w:val="20"/>
          <w:highlight w:val="yellow"/>
        </w:rPr>
      </w:pPr>
      <w:r w:rsidRPr="0099656D">
        <w:rPr>
          <w:rFonts w:cs="Arial"/>
          <w:bCs/>
          <w:i/>
          <w:iCs/>
          <w:color w:val="FF0000"/>
          <w:szCs w:val="20"/>
          <w:highlight w:val="yellow"/>
        </w:rPr>
        <w:t xml:space="preserve">A inobservância do prazo fixado para apresentação da garantia acarretará a aplicação de multa de 0,07% (sete centésimos por cento) do valor total do contrato por dia de atraso, até o máximo de 2% (dois por cento). </w:t>
      </w:r>
    </w:p>
    <w:p w14:paraId="033479A7" w14:textId="77777777" w:rsidR="00E84D9B" w:rsidRPr="0099656D" w:rsidRDefault="00E84D9B" w:rsidP="00864E77">
      <w:pPr>
        <w:numPr>
          <w:ilvl w:val="2"/>
          <w:numId w:val="8"/>
        </w:numPr>
        <w:tabs>
          <w:tab w:val="left" w:pos="1440"/>
        </w:tabs>
        <w:autoSpaceDE w:val="0"/>
        <w:snapToGrid w:val="0"/>
        <w:spacing w:before="120" w:after="120" w:line="276" w:lineRule="auto"/>
        <w:ind w:left="1134" w:firstLine="0"/>
        <w:jc w:val="both"/>
        <w:rPr>
          <w:rFonts w:cs="Arial"/>
          <w:bCs/>
          <w:i/>
          <w:iCs/>
          <w:color w:val="FF0000"/>
          <w:szCs w:val="20"/>
          <w:highlight w:val="yellow"/>
        </w:rPr>
      </w:pPr>
      <w:r w:rsidRPr="0099656D">
        <w:rPr>
          <w:rFonts w:cs="Arial"/>
          <w:bCs/>
          <w:i/>
          <w:iCs/>
          <w:color w:val="FF0000"/>
          <w:szCs w:val="20"/>
          <w:highlight w:val="yellow"/>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0F2BAAA7" w14:textId="287DB98D" w:rsidR="00E84D9B" w:rsidRPr="0099656D" w:rsidRDefault="00E84D9B" w:rsidP="00864E77">
      <w:pPr>
        <w:numPr>
          <w:ilvl w:val="1"/>
          <w:numId w:val="8"/>
        </w:numPr>
        <w:spacing w:before="120" w:after="120" w:line="276" w:lineRule="auto"/>
        <w:ind w:left="425" w:firstLine="0"/>
        <w:jc w:val="both"/>
        <w:rPr>
          <w:rFonts w:cs="Arial"/>
          <w:i/>
          <w:color w:val="FF0000"/>
          <w:szCs w:val="20"/>
          <w:highlight w:val="yellow"/>
        </w:rPr>
      </w:pPr>
      <w:r w:rsidRPr="0099656D">
        <w:rPr>
          <w:rFonts w:cs="Arial"/>
          <w:i/>
          <w:color w:val="FF0000"/>
          <w:szCs w:val="20"/>
          <w:highlight w:val="yellow"/>
        </w:rPr>
        <w:t>A validade da garantia, qualquer que seja a modalidade escolhida, deverá abranger um período de 90 dias após o término da vigência contratual, conforme item 3.1 do Anexo VII-F da IN SEGES/</w:t>
      </w:r>
      <w:r w:rsidR="003C58CC" w:rsidRPr="0099656D">
        <w:rPr>
          <w:rFonts w:cs="Arial"/>
          <w:i/>
          <w:color w:val="FF0000"/>
          <w:szCs w:val="20"/>
          <w:highlight w:val="yellow"/>
        </w:rPr>
        <w:t>MP</w:t>
      </w:r>
      <w:r w:rsidRPr="0099656D">
        <w:rPr>
          <w:rFonts w:cs="Arial"/>
          <w:i/>
          <w:color w:val="FF0000"/>
          <w:szCs w:val="20"/>
          <w:highlight w:val="yellow"/>
        </w:rPr>
        <w:t xml:space="preserve"> nº 5/2017.</w:t>
      </w:r>
    </w:p>
    <w:p w14:paraId="17EB3B75" w14:textId="77777777" w:rsidR="00E84D9B" w:rsidRPr="0099656D" w:rsidRDefault="00E84D9B" w:rsidP="00864E77">
      <w:pPr>
        <w:numPr>
          <w:ilvl w:val="1"/>
          <w:numId w:val="8"/>
        </w:numPr>
        <w:spacing w:before="120" w:after="120" w:line="276" w:lineRule="auto"/>
        <w:ind w:left="425" w:firstLine="0"/>
        <w:jc w:val="both"/>
        <w:rPr>
          <w:rFonts w:cs="Arial"/>
          <w:bCs/>
          <w:i/>
          <w:iCs/>
          <w:color w:val="FF0000"/>
          <w:szCs w:val="20"/>
          <w:highlight w:val="yellow"/>
        </w:rPr>
      </w:pPr>
      <w:r w:rsidRPr="0099656D">
        <w:rPr>
          <w:rFonts w:cs="Arial"/>
          <w:bCs/>
          <w:i/>
          <w:iCs/>
          <w:color w:val="FF0000"/>
          <w:szCs w:val="20"/>
          <w:highlight w:val="yellow"/>
        </w:rPr>
        <w:t xml:space="preserve">A garantia assegurará, qualquer que seja a modalidade escolhida, o pagamento de: </w:t>
      </w:r>
    </w:p>
    <w:p w14:paraId="3654B133" w14:textId="77777777" w:rsidR="00E84D9B" w:rsidRPr="0099656D" w:rsidRDefault="00E84D9B" w:rsidP="00864E77">
      <w:pPr>
        <w:numPr>
          <w:ilvl w:val="2"/>
          <w:numId w:val="8"/>
        </w:numPr>
        <w:tabs>
          <w:tab w:val="left" w:pos="1440"/>
        </w:tabs>
        <w:autoSpaceDE w:val="0"/>
        <w:snapToGrid w:val="0"/>
        <w:spacing w:before="120" w:after="120" w:line="276" w:lineRule="auto"/>
        <w:ind w:left="1134" w:firstLine="0"/>
        <w:jc w:val="both"/>
        <w:rPr>
          <w:rFonts w:cs="Arial"/>
          <w:bCs/>
          <w:i/>
          <w:iCs/>
          <w:color w:val="FF0000"/>
          <w:szCs w:val="20"/>
          <w:highlight w:val="yellow"/>
        </w:rPr>
      </w:pPr>
      <w:proofErr w:type="gramStart"/>
      <w:r w:rsidRPr="0099656D">
        <w:rPr>
          <w:rFonts w:cs="Arial"/>
          <w:bCs/>
          <w:i/>
          <w:iCs/>
          <w:color w:val="FF0000"/>
          <w:szCs w:val="20"/>
          <w:highlight w:val="yellow"/>
        </w:rPr>
        <w:t>prejuízos</w:t>
      </w:r>
      <w:proofErr w:type="gramEnd"/>
      <w:r w:rsidRPr="0099656D">
        <w:rPr>
          <w:rFonts w:cs="Arial"/>
          <w:bCs/>
          <w:i/>
          <w:iCs/>
          <w:color w:val="FF0000"/>
          <w:szCs w:val="20"/>
          <w:highlight w:val="yellow"/>
        </w:rPr>
        <w:t xml:space="preserve"> advindos do não cumprimento do objeto do contrato e do não adimplemento das demais obrigações nele previstas; </w:t>
      </w:r>
    </w:p>
    <w:p w14:paraId="6A1EC61F" w14:textId="77777777" w:rsidR="00E84D9B" w:rsidRPr="0099656D" w:rsidRDefault="00E84D9B" w:rsidP="00864E77">
      <w:pPr>
        <w:numPr>
          <w:ilvl w:val="2"/>
          <w:numId w:val="8"/>
        </w:numPr>
        <w:tabs>
          <w:tab w:val="left" w:pos="1440"/>
        </w:tabs>
        <w:autoSpaceDE w:val="0"/>
        <w:snapToGrid w:val="0"/>
        <w:spacing w:before="120" w:after="120" w:line="276" w:lineRule="auto"/>
        <w:ind w:left="1134" w:firstLine="0"/>
        <w:jc w:val="both"/>
        <w:rPr>
          <w:rFonts w:cs="Arial"/>
          <w:bCs/>
          <w:i/>
          <w:iCs/>
          <w:color w:val="FF0000"/>
          <w:szCs w:val="20"/>
          <w:highlight w:val="yellow"/>
        </w:rPr>
      </w:pPr>
      <w:proofErr w:type="gramStart"/>
      <w:r w:rsidRPr="0099656D">
        <w:rPr>
          <w:rFonts w:cs="Arial"/>
          <w:bCs/>
          <w:i/>
          <w:iCs/>
          <w:color w:val="FF0000"/>
          <w:szCs w:val="20"/>
          <w:highlight w:val="yellow"/>
        </w:rPr>
        <w:t>prejuízos</w:t>
      </w:r>
      <w:proofErr w:type="gramEnd"/>
      <w:r w:rsidRPr="0099656D">
        <w:rPr>
          <w:rFonts w:cs="Arial"/>
          <w:bCs/>
          <w:i/>
          <w:iCs/>
          <w:color w:val="FF0000"/>
          <w:szCs w:val="20"/>
          <w:highlight w:val="yellow"/>
        </w:rPr>
        <w:t xml:space="preserve"> diretos causados à Administração decorrentes de culpa ou dolo durante a execução do contrato;</w:t>
      </w:r>
    </w:p>
    <w:p w14:paraId="39A36FE0" w14:textId="77777777" w:rsidR="00E84D9B" w:rsidRPr="0099656D" w:rsidRDefault="00E84D9B" w:rsidP="00864E77">
      <w:pPr>
        <w:numPr>
          <w:ilvl w:val="2"/>
          <w:numId w:val="8"/>
        </w:numPr>
        <w:tabs>
          <w:tab w:val="left" w:pos="1440"/>
        </w:tabs>
        <w:autoSpaceDE w:val="0"/>
        <w:snapToGrid w:val="0"/>
        <w:spacing w:before="120" w:after="120" w:line="276" w:lineRule="auto"/>
        <w:ind w:left="1134" w:firstLine="0"/>
        <w:jc w:val="both"/>
        <w:rPr>
          <w:rFonts w:cs="Arial"/>
          <w:bCs/>
          <w:i/>
          <w:iCs/>
          <w:color w:val="FF0000"/>
          <w:szCs w:val="20"/>
          <w:highlight w:val="yellow"/>
        </w:rPr>
      </w:pPr>
      <w:proofErr w:type="gramStart"/>
      <w:r w:rsidRPr="0099656D">
        <w:rPr>
          <w:rFonts w:cs="Arial"/>
          <w:bCs/>
          <w:i/>
          <w:iCs/>
          <w:color w:val="FF0000"/>
          <w:szCs w:val="20"/>
          <w:highlight w:val="yellow"/>
        </w:rPr>
        <w:t>multas</w:t>
      </w:r>
      <w:proofErr w:type="gramEnd"/>
      <w:r w:rsidRPr="0099656D">
        <w:rPr>
          <w:rFonts w:cs="Arial"/>
          <w:bCs/>
          <w:i/>
          <w:iCs/>
          <w:color w:val="FF0000"/>
          <w:szCs w:val="20"/>
          <w:highlight w:val="yellow"/>
        </w:rPr>
        <w:t xml:space="preserve"> moratórias e punitivas aplicadas pela Administração à contratada; e  </w:t>
      </w:r>
    </w:p>
    <w:p w14:paraId="4E07AB55" w14:textId="77777777" w:rsidR="00E84D9B" w:rsidRPr="0099656D" w:rsidRDefault="00E84D9B" w:rsidP="00864E77">
      <w:pPr>
        <w:numPr>
          <w:ilvl w:val="2"/>
          <w:numId w:val="8"/>
        </w:numPr>
        <w:tabs>
          <w:tab w:val="left" w:pos="1440"/>
        </w:tabs>
        <w:autoSpaceDE w:val="0"/>
        <w:snapToGrid w:val="0"/>
        <w:spacing w:before="120" w:after="120" w:line="276" w:lineRule="auto"/>
        <w:ind w:left="1134" w:firstLine="0"/>
        <w:jc w:val="both"/>
        <w:rPr>
          <w:rFonts w:cs="Arial"/>
          <w:bCs/>
          <w:i/>
          <w:iCs/>
          <w:color w:val="FF0000"/>
          <w:szCs w:val="20"/>
          <w:highlight w:val="yellow"/>
        </w:rPr>
      </w:pPr>
      <w:proofErr w:type="gramStart"/>
      <w:r w:rsidRPr="0099656D">
        <w:rPr>
          <w:rFonts w:cs="Arial"/>
          <w:bCs/>
          <w:i/>
          <w:iCs/>
          <w:color w:val="FF0000"/>
          <w:szCs w:val="20"/>
          <w:highlight w:val="yellow"/>
        </w:rPr>
        <w:t>obrigações</w:t>
      </w:r>
      <w:proofErr w:type="gramEnd"/>
      <w:r w:rsidRPr="0099656D">
        <w:rPr>
          <w:rFonts w:cs="Arial"/>
          <w:bCs/>
          <w:i/>
          <w:iCs/>
          <w:color w:val="FF0000"/>
          <w:szCs w:val="20"/>
          <w:highlight w:val="yellow"/>
        </w:rPr>
        <w:t xml:space="preserve"> trabalhistas e previdenciárias de qualquer natureza e para com o FGTS, não adimplidas pela contratada, quando couber.</w:t>
      </w:r>
    </w:p>
    <w:p w14:paraId="1744B63F" w14:textId="77777777" w:rsidR="00E84D9B" w:rsidRPr="0099656D" w:rsidRDefault="00E84D9B" w:rsidP="00864E77">
      <w:pPr>
        <w:numPr>
          <w:ilvl w:val="1"/>
          <w:numId w:val="8"/>
        </w:numPr>
        <w:spacing w:before="120" w:after="120" w:line="276" w:lineRule="auto"/>
        <w:ind w:left="425" w:firstLine="0"/>
        <w:jc w:val="both"/>
        <w:rPr>
          <w:rFonts w:cs="Arial"/>
          <w:i/>
          <w:color w:val="FF0000"/>
          <w:szCs w:val="20"/>
          <w:highlight w:val="yellow"/>
        </w:rPr>
      </w:pPr>
      <w:r w:rsidRPr="0099656D">
        <w:rPr>
          <w:rFonts w:cs="Arial"/>
          <w:i/>
          <w:color w:val="FF0000"/>
          <w:szCs w:val="20"/>
          <w:highlight w:val="yellow"/>
        </w:rPr>
        <w:lastRenderedPageBreak/>
        <w:t>A modalidade seguro-garantia somente será aceita se contemplar todos os eventos indicados no item anterior, observada a legislação que rege a matéria.</w:t>
      </w:r>
    </w:p>
    <w:p w14:paraId="4210449C" w14:textId="77777777" w:rsidR="00E84D9B" w:rsidRPr="0099656D" w:rsidRDefault="00E84D9B" w:rsidP="00864E77">
      <w:pPr>
        <w:numPr>
          <w:ilvl w:val="1"/>
          <w:numId w:val="8"/>
        </w:numPr>
        <w:spacing w:before="120" w:after="120" w:line="276" w:lineRule="auto"/>
        <w:ind w:left="425" w:firstLine="0"/>
        <w:jc w:val="both"/>
        <w:rPr>
          <w:rFonts w:cs="Arial"/>
          <w:i/>
          <w:color w:val="FF0000"/>
          <w:szCs w:val="20"/>
          <w:highlight w:val="yellow"/>
        </w:rPr>
      </w:pPr>
      <w:r w:rsidRPr="0099656D">
        <w:rPr>
          <w:rFonts w:cs="Arial"/>
          <w:i/>
          <w:color w:val="FF0000"/>
          <w:szCs w:val="20"/>
          <w:highlight w:val="yellow"/>
        </w:rPr>
        <w:t>A garantia em dinheiro deverá ser efetuada em favor da Contratante, em conta específica na Caixa Econômica Federal, com correção monetária.</w:t>
      </w:r>
    </w:p>
    <w:p w14:paraId="0524F795" w14:textId="77777777" w:rsidR="00E84D9B" w:rsidRPr="0099656D" w:rsidRDefault="00E84D9B" w:rsidP="00864E77">
      <w:pPr>
        <w:numPr>
          <w:ilvl w:val="1"/>
          <w:numId w:val="8"/>
        </w:numPr>
        <w:spacing w:before="120" w:after="120" w:line="276" w:lineRule="auto"/>
        <w:ind w:left="425" w:firstLine="0"/>
        <w:jc w:val="both"/>
        <w:rPr>
          <w:rFonts w:cs="Arial"/>
          <w:bCs/>
          <w:i/>
          <w:iCs/>
          <w:color w:val="FF0000"/>
          <w:szCs w:val="20"/>
          <w:highlight w:val="yellow"/>
        </w:rPr>
      </w:pPr>
      <w:r w:rsidRPr="0099656D">
        <w:rPr>
          <w:rFonts w:cs="Arial"/>
          <w:bCs/>
          <w:i/>
          <w:iCs/>
          <w:color w:val="FF0000"/>
          <w:szCs w:val="20"/>
          <w:highlight w:val="yellow"/>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763AB99C" w14:textId="77777777" w:rsidR="00E84D9B" w:rsidRPr="0099656D" w:rsidRDefault="00E84D9B" w:rsidP="00864E77">
      <w:pPr>
        <w:numPr>
          <w:ilvl w:val="1"/>
          <w:numId w:val="8"/>
        </w:numPr>
        <w:spacing w:before="120" w:after="120" w:line="276" w:lineRule="auto"/>
        <w:ind w:left="425" w:firstLine="0"/>
        <w:jc w:val="both"/>
        <w:rPr>
          <w:rFonts w:cs="Arial"/>
          <w:bCs/>
          <w:i/>
          <w:iCs/>
          <w:color w:val="FF0000"/>
          <w:szCs w:val="20"/>
          <w:highlight w:val="yellow"/>
        </w:rPr>
      </w:pPr>
      <w:r w:rsidRPr="0099656D">
        <w:rPr>
          <w:rFonts w:cs="Arial"/>
          <w:bCs/>
          <w:i/>
          <w:iCs/>
          <w:color w:val="FF0000"/>
          <w:szCs w:val="20"/>
          <w:highlight w:val="yellow"/>
        </w:rPr>
        <w:t>No caso de garantia na modalidade de fiança bancária, deverá constar expressa renúncia do fiador aos benefícios do artigo 827 do Código Civil.</w:t>
      </w:r>
    </w:p>
    <w:p w14:paraId="45EF9580" w14:textId="77777777" w:rsidR="00E84D9B" w:rsidRPr="0099656D" w:rsidRDefault="00E84D9B" w:rsidP="00864E77">
      <w:pPr>
        <w:numPr>
          <w:ilvl w:val="1"/>
          <w:numId w:val="8"/>
        </w:numPr>
        <w:spacing w:before="120" w:after="120" w:line="276" w:lineRule="auto"/>
        <w:ind w:left="425" w:firstLine="0"/>
        <w:jc w:val="both"/>
        <w:rPr>
          <w:rFonts w:cs="Arial"/>
          <w:bCs/>
          <w:i/>
          <w:iCs/>
          <w:color w:val="FF0000"/>
          <w:szCs w:val="20"/>
          <w:highlight w:val="yellow"/>
        </w:rPr>
      </w:pPr>
      <w:r w:rsidRPr="0099656D">
        <w:rPr>
          <w:rFonts w:cs="Arial"/>
          <w:i/>
          <w:color w:val="FF0000"/>
          <w:szCs w:val="20"/>
          <w:highlight w:val="yellow"/>
          <w:lang w:eastAsia="en-US"/>
        </w:rPr>
        <w:t xml:space="preserve">No caso de alteração do valor do contrato, ou prorrogação de sua vigência, a garantia deverá ser ajustada à nova situação ou renovada, seguindo os mesmos parâmetros utilizados quando da contratação. </w:t>
      </w:r>
    </w:p>
    <w:p w14:paraId="134724D9" w14:textId="77777777" w:rsidR="00E84D9B" w:rsidRPr="0099656D" w:rsidRDefault="00E84D9B" w:rsidP="00864E77">
      <w:pPr>
        <w:numPr>
          <w:ilvl w:val="1"/>
          <w:numId w:val="8"/>
        </w:numPr>
        <w:spacing w:before="120" w:after="120" w:line="276" w:lineRule="auto"/>
        <w:ind w:left="425" w:firstLine="0"/>
        <w:jc w:val="both"/>
        <w:rPr>
          <w:rFonts w:cs="Arial"/>
          <w:bCs/>
          <w:i/>
          <w:iCs/>
          <w:color w:val="FF0000"/>
          <w:szCs w:val="20"/>
          <w:highlight w:val="yellow"/>
        </w:rPr>
      </w:pPr>
      <w:r w:rsidRPr="0099656D">
        <w:rPr>
          <w:rFonts w:cs="Arial"/>
          <w:bCs/>
          <w:i/>
          <w:iCs/>
          <w:color w:val="FF0000"/>
          <w:szCs w:val="20"/>
          <w:highlight w:val="yellow"/>
        </w:rPr>
        <w:t>Se o valor da garantia for utilizado total ou parcialmente em pagamento de qualquer obrigação, a Contratada obriga-se a fazer a respectiva reposição no prazo máximo de .......... (......) dias úteis, contados da data em que for notificada.</w:t>
      </w:r>
    </w:p>
    <w:p w14:paraId="2B5D480A" w14:textId="77777777" w:rsidR="00E84D9B" w:rsidRPr="0099656D" w:rsidRDefault="00E84D9B" w:rsidP="00864E77">
      <w:pPr>
        <w:numPr>
          <w:ilvl w:val="1"/>
          <w:numId w:val="8"/>
        </w:numPr>
        <w:spacing w:before="120" w:after="120" w:line="276" w:lineRule="auto"/>
        <w:ind w:left="425" w:firstLine="0"/>
        <w:jc w:val="both"/>
        <w:rPr>
          <w:rFonts w:cs="Arial"/>
          <w:bCs/>
          <w:i/>
          <w:iCs/>
          <w:color w:val="FF0000"/>
          <w:szCs w:val="20"/>
          <w:highlight w:val="yellow"/>
        </w:rPr>
      </w:pPr>
      <w:r w:rsidRPr="0099656D">
        <w:rPr>
          <w:rFonts w:cs="Arial"/>
          <w:bCs/>
          <w:i/>
          <w:iCs/>
          <w:color w:val="FF0000"/>
          <w:szCs w:val="20"/>
          <w:highlight w:val="yellow"/>
        </w:rPr>
        <w:t>A Contratante executará a garantia na forma prevista na legislação que rege a matéria.</w:t>
      </w:r>
    </w:p>
    <w:p w14:paraId="2FAF3622" w14:textId="77777777" w:rsidR="00E84D9B" w:rsidRPr="0099656D" w:rsidRDefault="00E84D9B" w:rsidP="00864E77">
      <w:pPr>
        <w:numPr>
          <w:ilvl w:val="1"/>
          <w:numId w:val="8"/>
        </w:numPr>
        <w:spacing w:before="120" w:after="120" w:line="276" w:lineRule="auto"/>
        <w:ind w:left="425" w:firstLine="0"/>
        <w:jc w:val="both"/>
        <w:rPr>
          <w:rFonts w:cs="Arial"/>
          <w:bCs/>
          <w:i/>
          <w:iCs/>
          <w:color w:val="FF0000"/>
          <w:szCs w:val="20"/>
          <w:highlight w:val="yellow"/>
        </w:rPr>
      </w:pPr>
      <w:r w:rsidRPr="0099656D">
        <w:rPr>
          <w:rFonts w:cs="Arial"/>
          <w:bCs/>
          <w:i/>
          <w:iCs/>
          <w:color w:val="FF0000"/>
          <w:szCs w:val="20"/>
          <w:highlight w:val="yellow"/>
        </w:rPr>
        <w:t>Será considerada extinta a garantia:</w:t>
      </w:r>
      <w:r w:rsidRPr="0099656D">
        <w:rPr>
          <w:rFonts w:cs="Arial"/>
          <w:i/>
          <w:color w:val="FF0000"/>
          <w:szCs w:val="20"/>
          <w:highlight w:val="yellow"/>
        </w:rPr>
        <w:t xml:space="preserve"> </w:t>
      </w:r>
    </w:p>
    <w:p w14:paraId="6FBC9595" w14:textId="77777777" w:rsidR="00E84D9B" w:rsidRPr="0099656D" w:rsidRDefault="00E84D9B" w:rsidP="00864E77">
      <w:pPr>
        <w:numPr>
          <w:ilvl w:val="2"/>
          <w:numId w:val="8"/>
        </w:numPr>
        <w:tabs>
          <w:tab w:val="left" w:pos="1440"/>
        </w:tabs>
        <w:autoSpaceDE w:val="0"/>
        <w:snapToGrid w:val="0"/>
        <w:spacing w:before="120" w:after="120" w:line="276" w:lineRule="auto"/>
        <w:ind w:left="1134" w:firstLine="0"/>
        <w:jc w:val="both"/>
        <w:rPr>
          <w:rFonts w:cs="Arial"/>
          <w:bCs/>
          <w:i/>
          <w:iCs/>
          <w:color w:val="FF0000"/>
          <w:szCs w:val="20"/>
          <w:highlight w:val="yellow"/>
        </w:rPr>
      </w:pPr>
      <w:r w:rsidRPr="0099656D">
        <w:rPr>
          <w:rFonts w:cs="Arial"/>
          <w:bCs/>
          <w:i/>
          <w:iCs/>
          <w:color w:val="FF0000"/>
          <w:szCs w:val="20"/>
          <w:highlight w:val="yellow"/>
        </w:rPr>
        <w:t xml:space="preserve"> </w:t>
      </w:r>
      <w:proofErr w:type="gramStart"/>
      <w:r w:rsidRPr="0099656D">
        <w:rPr>
          <w:rFonts w:cs="Arial"/>
          <w:bCs/>
          <w:i/>
          <w:iCs/>
          <w:color w:val="FF0000"/>
          <w:szCs w:val="20"/>
          <w:highlight w:val="yellow"/>
        </w:rPr>
        <w:t>com</w:t>
      </w:r>
      <w:proofErr w:type="gramEnd"/>
      <w:r w:rsidRPr="0099656D">
        <w:rPr>
          <w:rFonts w:cs="Arial"/>
          <w:bCs/>
          <w:i/>
          <w:iCs/>
          <w:color w:val="FF0000"/>
          <w:szCs w:val="20"/>
          <w:highlight w:val="yellow"/>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30C3702A" w14:textId="2112143C" w:rsidR="00E84D9B" w:rsidRPr="0099656D" w:rsidRDefault="00E84D9B" w:rsidP="00864E77">
      <w:pPr>
        <w:numPr>
          <w:ilvl w:val="2"/>
          <w:numId w:val="8"/>
        </w:numPr>
        <w:tabs>
          <w:tab w:val="left" w:pos="1440"/>
        </w:tabs>
        <w:autoSpaceDE w:val="0"/>
        <w:snapToGrid w:val="0"/>
        <w:spacing w:before="120" w:after="120" w:line="276" w:lineRule="auto"/>
        <w:ind w:left="1134" w:firstLine="0"/>
        <w:jc w:val="both"/>
        <w:rPr>
          <w:rFonts w:cs="Arial"/>
          <w:bCs/>
          <w:i/>
          <w:iCs/>
          <w:color w:val="FF0000"/>
          <w:szCs w:val="20"/>
          <w:highlight w:val="yellow"/>
        </w:rPr>
      </w:pPr>
      <w:r w:rsidRPr="0099656D">
        <w:rPr>
          <w:rFonts w:cs="Arial"/>
          <w:bCs/>
          <w:i/>
          <w:iCs/>
          <w:color w:val="FF0000"/>
          <w:szCs w:val="20"/>
          <w:highlight w:val="yellow"/>
        </w:rPr>
        <w:t xml:space="preserve"> </w:t>
      </w:r>
      <w:proofErr w:type="gramStart"/>
      <w:r w:rsidRPr="0099656D">
        <w:rPr>
          <w:rFonts w:cs="Arial"/>
          <w:bCs/>
          <w:i/>
          <w:iCs/>
          <w:color w:val="FF0000"/>
          <w:szCs w:val="20"/>
          <w:highlight w:val="yellow"/>
        </w:rPr>
        <w:t>no</w:t>
      </w:r>
      <w:proofErr w:type="gramEnd"/>
      <w:r w:rsidRPr="0099656D">
        <w:rPr>
          <w:rFonts w:cs="Arial"/>
          <w:bCs/>
          <w:i/>
          <w:iCs/>
          <w:color w:val="FF0000"/>
          <w:szCs w:val="20"/>
          <w:highlight w:val="yellow"/>
        </w:rP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w:t>
      </w:r>
      <w:r w:rsidR="003C58CC" w:rsidRPr="0099656D">
        <w:rPr>
          <w:rFonts w:cs="Arial"/>
          <w:bCs/>
          <w:i/>
          <w:iCs/>
          <w:color w:val="FF0000"/>
          <w:szCs w:val="20"/>
          <w:highlight w:val="yellow"/>
        </w:rPr>
        <w:t>MP</w:t>
      </w:r>
      <w:r w:rsidRPr="0099656D">
        <w:rPr>
          <w:rFonts w:cs="Arial"/>
          <w:bCs/>
          <w:i/>
          <w:iCs/>
          <w:color w:val="FF0000"/>
          <w:szCs w:val="20"/>
          <w:highlight w:val="yellow"/>
        </w:rPr>
        <w:t xml:space="preserve"> n. 05/2017. </w:t>
      </w:r>
    </w:p>
    <w:p w14:paraId="54B2B8A0" w14:textId="77777777" w:rsidR="00E84D9B" w:rsidRPr="0099656D" w:rsidRDefault="00E84D9B" w:rsidP="00864E77">
      <w:pPr>
        <w:numPr>
          <w:ilvl w:val="1"/>
          <w:numId w:val="8"/>
        </w:numPr>
        <w:spacing w:before="120" w:after="120" w:line="276" w:lineRule="auto"/>
        <w:ind w:left="425" w:firstLine="0"/>
        <w:jc w:val="both"/>
        <w:rPr>
          <w:rFonts w:cs="Arial"/>
          <w:i/>
          <w:color w:val="FF0000"/>
          <w:szCs w:val="20"/>
          <w:highlight w:val="yellow"/>
        </w:rPr>
      </w:pPr>
      <w:r w:rsidRPr="0099656D">
        <w:rPr>
          <w:rFonts w:eastAsia="Calibri" w:cs="Arial"/>
          <w:i/>
          <w:color w:val="FF0000"/>
          <w:szCs w:val="20"/>
          <w:highlight w:val="yellow"/>
          <w:lang w:eastAsia="en-US"/>
        </w:rPr>
        <w:t xml:space="preserve">O garantidor não é parte para figurar em processo administrativo instaurado pela </w:t>
      </w:r>
      <w:r w:rsidRPr="0099656D">
        <w:rPr>
          <w:rFonts w:cs="Arial"/>
          <w:i/>
          <w:color w:val="FF0000"/>
          <w:szCs w:val="20"/>
          <w:highlight w:val="yellow"/>
        </w:rPr>
        <w:t xml:space="preserve">contratante com o objetivo de apurar prejuízos e/ou aplicar sanções à contratada. </w:t>
      </w:r>
    </w:p>
    <w:p w14:paraId="6761A2E5" w14:textId="77777777" w:rsidR="00E84D9B" w:rsidRPr="0099656D" w:rsidRDefault="00E84D9B" w:rsidP="00864E77">
      <w:pPr>
        <w:numPr>
          <w:ilvl w:val="1"/>
          <w:numId w:val="8"/>
        </w:numPr>
        <w:spacing w:before="120" w:after="120" w:line="276" w:lineRule="auto"/>
        <w:ind w:left="425" w:firstLine="0"/>
        <w:jc w:val="both"/>
        <w:rPr>
          <w:rFonts w:eastAsia="Calibri" w:cs="Arial"/>
          <w:i/>
          <w:color w:val="FF0000"/>
          <w:szCs w:val="20"/>
          <w:highlight w:val="yellow"/>
          <w:lang w:eastAsia="en-US"/>
        </w:rPr>
      </w:pPr>
      <w:r w:rsidRPr="0099656D">
        <w:rPr>
          <w:rFonts w:eastAsia="Calibri" w:cs="Arial"/>
          <w:i/>
          <w:color w:val="FF0000"/>
          <w:szCs w:val="20"/>
          <w:highlight w:val="yellow"/>
          <w:lang w:eastAsia="en-US"/>
        </w:rPr>
        <w:t>A contratada autoriza a contratante a reter, a qualquer tempo, a garantia, na forma prevista no neste Edital e no Contrato.</w:t>
      </w:r>
    </w:p>
    <w:p w14:paraId="46C8D99A" w14:textId="77777777" w:rsidR="00E84D9B" w:rsidRPr="00552315" w:rsidRDefault="00E84D9B" w:rsidP="00E84D9B">
      <w:pPr>
        <w:spacing w:before="120" w:after="120" w:line="276" w:lineRule="auto"/>
        <w:jc w:val="both"/>
        <w:rPr>
          <w:rFonts w:cs="Arial"/>
          <w:szCs w:val="20"/>
        </w:rPr>
      </w:pPr>
    </w:p>
    <w:p w14:paraId="261AB173" w14:textId="32803F3D" w:rsidR="00DB206B" w:rsidRPr="00552315" w:rsidRDefault="00DB206B" w:rsidP="00864E77">
      <w:pPr>
        <w:pStyle w:val="Nivel1"/>
        <w:numPr>
          <w:ilvl w:val="0"/>
          <w:numId w:val="3"/>
        </w:numPr>
        <w:rPr>
          <w:rFonts w:cs="Arial"/>
        </w:rPr>
      </w:pPr>
      <w:r w:rsidRPr="00552315">
        <w:rPr>
          <w:rFonts w:cs="Arial"/>
        </w:rPr>
        <w:t>DAS SANÇÕES ADMINISTRATIVAS</w:t>
      </w:r>
    </w:p>
    <w:p w14:paraId="4F80CCC9" w14:textId="77777777" w:rsidR="00B222EE" w:rsidRPr="00552315" w:rsidRDefault="00B222EE" w:rsidP="00864E77">
      <w:pPr>
        <w:numPr>
          <w:ilvl w:val="1"/>
          <w:numId w:val="3"/>
        </w:numPr>
        <w:spacing w:before="120" w:after="120" w:line="276" w:lineRule="auto"/>
        <w:ind w:right="-30"/>
        <w:jc w:val="both"/>
        <w:rPr>
          <w:rFonts w:cs="Arial"/>
          <w:szCs w:val="20"/>
        </w:rPr>
      </w:pPr>
      <w:r w:rsidRPr="00552315">
        <w:rPr>
          <w:rFonts w:cs="Arial"/>
          <w:szCs w:val="20"/>
        </w:rPr>
        <w:t>Comete infração administrativa nos termos da Lei nº 10.520, de 2002, a CONTRATADA que:</w:t>
      </w:r>
    </w:p>
    <w:p w14:paraId="1B3D104A" w14:textId="77777777" w:rsidR="00B222EE" w:rsidRPr="00552315" w:rsidRDefault="00B222EE" w:rsidP="00864E77">
      <w:pPr>
        <w:pStyle w:val="PargrafodaLista1"/>
        <w:numPr>
          <w:ilvl w:val="2"/>
          <w:numId w:val="3"/>
        </w:numPr>
        <w:spacing w:before="120" w:after="120" w:line="276" w:lineRule="auto"/>
        <w:ind w:right="-30"/>
        <w:jc w:val="both"/>
        <w:rPr>
          <w:rFonts w:ascii="Arial" w:hAnsi="Arial" w:cs="Arial"/>
          <w:sz w:val="20"/>
          <w:szCs w:val="20"/>
        </w:rPr>
      </w:pPr>
      <w:proofErr w:type="spellStart"/>
      <w:proofErr w:type="gramStart"/>
      <w:r w:rsidRPr="00552315">
        <w:rPr>
          <w:rFonts w:ascii="Arial" w:hAnsi="Arial" w:cs="Arial"/>
          <w:sz w:val="20"/>
          <w:szCs w:val="20"/>
        </w:rPr>
        <w:t>inexecutar</w:t>
      </w:r>
      <w:proofErr w:type="spellEnd"/>
      <w:proofErr w:type="gramEnd"/>
      <w:r w:rsidRPr="00552315">
        <w:rPr>
          <w:rFonts w:ascii="Arial" w:hAnsi="Arial" w:cs="Arial"/>
          <w:sz w:val="20"/>
          <w:szCs w:val="20"/>
        </w:rPr>
        <w:t xml:space="preserve"> total ou parcialmente qualquer das obrigações assumidas em decorrência da contratação;</w:t>
      </w:r>
    </w:p>
    <w:p w14:paraId="10A6B57C" w14:textId="77777777" w:rsidR="00B222EE" w:rsidRPr="00552315" w:rsidRDefault="00B222EE" w:rsidP="00864E77">
      <w:pPr>
        <w:pStyle w:val="PargrafodaLista1"/>
        <w:numPr>
          <w:ilvl w:val="2"/>
          <w:numId w:val="3"/>
        </w:numPr>
        <w:spacing w:before="120" w:after="120" w:line="276" w:lineRule="auto"/>
        <w:ind w:right="-30"/>
        <w:jc w:val="both"/>
        <w:rPr>
          <w:rFonts w:ascii="Arial" w:hAnsi="Arial" w:cs="Arial"/>
          <w:sz w:val="20"/>
          <w:szCs w:val="20"/>
        </w:rPr>
      </w:pPr>
      <w:proofErr w:type="gramStart"/>
      <w:r w:rsidRPr="00552315">
        <w:rPr>
          <w:rFonts w:ascii="Arial" w:hAnsi="Arial" w:cs="Arial"/>
          <w:sz w:val="20"/>
          <w:szCs w:val="20"/>
        </w:rPr>
        <w:t>ensejar</w:t>
      </w:r>
      <w:proofErr w:type="gramEnd"/>
      <w:r w:rsidRPr="00552315">
        <w:rPr>
          <w:rFonts w:ascii="Arial" w:hAnsi="Arial" w:cs="Arial"/>
          <w:sz w:val="20"/>
          <w:szCs w:val="20"/>
        </w:rPr>
        <w:t xml:space="preserve"> o retardamento da execução do objeto;</w:t>
      </w:r>
    </w:p>
    <w:p w14:paraId="668D1E47" w14:textId="77777777" w:rsidR="00B222EE" w:rsidRPr="00552315" w:rsidRDefault="00B222EE" w:rsidP="00864E77">
      <w:pPr>
        <w:pStyle w:val="PargrafodaLista1"/>
        <w:numPr>
          <w:ilvl w:val="2"/>
          <w:numId w:val="3"/>
        </w:numPr>
        <w:spacing w:before="120" w:after="120" w:line="276" w:lineRule="auto"/>
        <w:ind w:right="-30"/>
        <w:jc w:val="both"/>
        <w:rPr>
          <w:rFonts w:ascii="Arial" w:hAnsi="Arial" w:cs="Arial"/>
          <w:sz w:val="20"/>
          <w:szCs w:val="20"/>
        </w:rPr>
      </w:pPr>
      <w:proofErr w:type="gramStart"/>
      <w:r w:rsidRPr="00552315">
        <w:rPr>
          <w:rFonts w:ascii="Arial" w:hAnsi="Arial" w:cs="Arial"/>
          <w:sz w:val="20"/>
          <w:szCs w:val="20"/>
        </w:rPr>
        <w:t>falhar</w:t>
      </w:r>
      <w:proofErr w:type="gramEnd"/>
      <w:r w:rsidRPr="00552315">
        <w:rPr>
          <w:rFonts w:ascii="Arial" w:hAnsi="Arial" w:cs="Arial"/>
          <w:sz w:val="20"/>
          <w:szCs w:val="20"/>
        </w:rPr>
        <w:t xml:space="preserve"> ou fraudar na execução do contrato;</w:t>
      </w:r>
    </w:p>
    <w:p w14:paraId="4ECF6787" w14:textId="77777777" w:rsidR="00B222EE" w:rsidRPr="00552315" w:rsidRDefault="00B222EE" w:rsidP="00864E77">
      <w:pPr>
        <w:pStyle w:val="PargrafodaLista1"/>
        <w:numPr>
          <w:ilvl w:val="2"/>
          <w:numId w:val="3"/>
        </w:numPr>
        <w:spacing w:before="120" w:after="120" w:line="276" w:lineRule="auto"/>
        <w:ind w:right="-30"/>
        <w:jc w:val="both"/>
        <w:rPr>
          <w:rFonts w:ascii="Arial" w:hAnsi="Arial" w:cs="Arial"/>
          <w:sz w:val="20"/>
          <w:szCs w:val="20"/>
        </w:rPr>
      </w:pPr>
      <w:proofErr w:type="gramStart"/>
      <w:r w:rsidRPr="00552315">
        <w:rPr>
          <w:rFonts w:ascii="Arial" w:hAnsi="Arial" w:cs="Arial"/>
          <w:sz w:val="20"/>
          <w:szCs w:val="20"/>
        </w:rPr>
        <w:t>comportar</w:t>
      </w:r>
      <w:proofErr w:type="gramEnd"/>
      <w:r w:rsidRPr="00552315">
        <w:rPr>
          <w:rFonts w:ascii="Arial" w:hAnsi="Arial" w:cs="Arial"/>
          <w:sz w:val="20"/>
          <w:szCs w:val="20"/>
        </w:rPr>
        <w:t>-se de modo inidôneo; ou</w:t>
      </w:r>
    </w:p>
    <w:p w14:paraId="05C388CD" w14:textId="77777777" w:rsidR="00B222EE" w:rsidRPr="00552315" w:rsidRDefault="00B222EE" w:rsidP="00864E77">
      <w:pPr>
        <w:pStyle w:val="PargrafodaLista1"/>
        <w:numPr>
          <w:ilvl w:val="2"/>
          <w:numId w:val="3"/>
        </w:numPr>
        <w:spacing w:before="120" w:after="120" w:line="276" w:lineRule="auto"/>
        <w:ind w:right="-30"/>
        <w:jc w:val="both"/>
        <w:rPr>
          <w:rFonts w:ascii="Arial" w:hAnsi="Arial" w:cs="Arial"/>
          <w:sz w:val="20"/>
          <w:szCs w:val="20"/>
        </w:rPr>
      </w:pPr>
      <w:proofErr w:type="gramStart"/>
      <w:r w:rsidRPr="00552315">
        <w:rPr>
          <w:rFonts w:ascii="Arial" w:hAnsi="Arial" w:cs="Arial"/>
          <w:sz w:val="20"/>
          <w:szCs w:val="20"/>
        </w:rPr>
        <w:t>cometer</w:t>
      </w:r>
      <w:proofErr w:type="gramEnd"/>
      <w:r w:rsidRPr="00552315">
        <w:rPr>
          <w:rFonts w:ascii="Arial" w:hAnsi="Arial" w:cs="Arial"/>
          <w:sz w:val="20"/>
          <w:szCs w:val="20"/>
        </w:rPr>
        <w:t xml:space="preserve"> fraude fiscal.</w:t>
      </w:r>
    </w:p>
    <w:p w14:paraId="52E177B2" w14:textId="77777777" w:rsidR="00B222EE" w:rsidRPr="00552315" w:rsidRDefault="00B222EE" w:rsidP="00864E77">
      <w:pPr>
        <w:numPr>
          <w:ilvl w:val="1"/>
          <w:numId w:val="3"/>
        </w:numPr>
        <w:spacing w:before="120" w:after="120" w:line="276" w:lineRule="auto"/>
        <w:ind w:right="-30"/>
        <w:jc w:val="both"/>
        <w:rPr>
          <w:rFonts w:cs="Arial"/>
          <w:szCs w:val="20"/>
        </w:rPr>
      </w:pPr>
      <w:r w:rsidRPr="00552315">
        <w:rPr>
          <w:rFonts w:cs="Arial"/>
          <w:szCs w:val="20"/>
        </w:rPr>
        <w:t xml:space="preserve">Pela inexecução </w:t>
      </w:r>
      <w:r w:rsidRPr="00552315">
        <w:rPr>
          <w:rFonts w:cs="Arial"/>
          <w:szCs w:val="20"/>
          <w:u w:val="single"/>
        </w:rPr>
        <w:t>total ou parcial</w:t>
      </w:r>
      <w:r w:rsidRPr="00552315">
        <w:rPr>
          <w:rFonts w:cs="Arial"/>
          <w:szCs w:val="20"/>
        </w:rPr>
        <w:t xml:space="preserve"> do objeto deste contrato, a Administração pode aplicar à CONTRATADA as seguintes sanções:</w:t>
      </w:r>
    </w:p>
    <w:p w14:paraId="2EB9CACC" w14:textId="08E02E5B" w:rsidR="00B222EE" w:rsidRPr="00552315" w:rsidRDefault="00B222EE" w:rsidP="00864E77">
      <w:pPr>
        <w:pStyle w:val="PargrafodaLista1"/>
        <w:numPr>
          <w:ilvl w:val="2"/>
          <w:numId w:val="3"/>
        </w:numPr>
        <w:spacing w:before="120" w:after="120" w:line="276" w:lineRule="auto"/>
        <w:ind w:right="-30"/>
        <w:jc w:val="both"/>
        <w:rPr>
          <w:rFonts w:ascii="Arial" w:hAnsi="Arial" w:cs="Arial"/>
          <w:sz w:val="20"/>
          <w:szCs w:val="20"/>
        </w:rPr>
      </w:pPr>
      <w:r w:rsidRPr="00552315">
        <w:rPr>
          <w:rFonts w:ascii="Arial" w:hAnsi="Arial" w:cs="Arial"/>
          <w:b/>
          <w:bCs/>
          <w:sz w:val="20"/>
          <w:szCs w:val="20"/>
        </w:rPr>
        <w:lastRenderedPageBreak/>
        <w:t>Advertência por escrito</w:t>
      </w:r>
      <w:r w:rsidRPr="00552315">
        <w:rPr>
          <w:rFonts w:ascii="Arial" w:hAnsi="Arial" w:cs="Arial"/>
          <w:sz w:val="20"/>
          <w:szCs w:val="20"/>
        </w:rPr>
        <w:t>,</w:t>
      </w:r>
      <w:r w:rsidR="00464C69" w:rsidRPr="00552315">
        <w:rPr>
          <w:rFonts w:ascii="Arial" w:hAnsi="Arial" w:cs="Arial"/>
          <w:sz w:val="20"/>
          <w:szCs w:val="20"/>
        </w:rPr>
        <w:t xml:space="preserve"> </w:t>
      </w:r>
      <w:r w:rsidRPr="00552315">
        <w:rPr>
          <w:rFonts w:ascii="Arial" w:hAnsi="Arial" w:cs="Arial"/>
          <w:sz w:val="20"/>
          <w:szCs w:val="20"/>
        </w:rPr>
        <w:t>quando do não cumprimento de quaisquer das obrigações contratuais consideradas faltas leves, assim entendidas aquelas que não acarretam prejuízos significativos para o serviço contratado;</w:t>
      </w:r>
    </w:p>
    <w:p w14:paraId="28A5B380" w14:textId="77777777" w:rsidR="00B222EE" w:rsidRPr="00552315" w:rsidRDefault="00B222EE" w:rsidP="00864E77">
      <w:pPr>
        <w:pStyle w:val="PargrafodaLista1"/>
        <w:numPr>
          <w:ilvl w:val="2"/>
          <w:numId w:val="3"/>
        </w:numPr>
        <w:spacing w:before="120" w:after="120" w:line="276" w:lineRule="auto"/>
        <w:ind w:right="-30"/>
        <w:jc w:val="both"/>
        <w:rPr>
          <w:rFonts w:ascii="Arial" w:hAnsi="Arial" w:cs="Arial"/>
          <w:sz w:val="20"/>
          <w:szCs w:val="20"/>
        </w:rPr>
      </w:pPr>
      <w:r w:rsidRPr="00552315">
        <w:rPr>
          <w:rFonts w:ascii="Arial" w:hAnsi="Arial" w:cs="Arial"/>
          <w:b/>
          <w:bCs/>
          <w:sz w:val="20"/>
          <w:szCs w:val="20"/>
        </w:rPr>
        <w:t>Multa de</w:t>
      </w:r>
      <w:r w:rsidRPr="00552315">
        <w:rPr>
          <w:rFonts w:ascii="Arial" w:hAnsi="Arial" w:cs="Arial"/>
          <w:sz w:val="20"/>
          <w:szCs w:val="20"/>
        </w:rPr>
        <w:t xml:space="preserve">: </w:t>
      </w:r>
    </w:p>
    <w:p w14:paraId="77E40299" w14:textId="77777777" w:rsidR="00B222EE" w:rsidRPr="00552315" w:rsidRDefault="00B222EE" w:rsidP="00864E77">
      <w:pPr>
        <w:pStyle w:val="PargrafodaLista1"/>
        <w:numPr>
          <w:ilvl w:val="3"/>
          <w:numId w:val="3"/>
        </w:numPr>
        <w:spacing w:before="120" w:after="120" w:line="276" w:lineRule="auto"/>
        <w:ind w:right="-30"/>
        <w:jc w:val="both"/>
        <w:rPr>
          <w:rFonts w:ascii="Arial" w:hAnsi="Arial" w:cs="Arial"/>
          <w:sz w:val="20"/>
          <w:szCs w:val="20"/>
        </w:rPr>
      </w:pPr>
      <w:r w:rsidRPr="00552315">
        <w:rPr>
          <w:rFonts w:ascii="Arial" w:hAnsi="Arial" w:cs="Arial"/>
          <w:sz w:val="20"/>
          <w:szCs w:val="20"/>
        </w:rPr>
        <w:t xml:space="preserve">0,1% (um décimo por cento) até 0,2% (dois décimos por cento) por dia sobre o valor adjudicado em caso de atraso na execução dos serviços, limitada a incidência a </w:t>
      </w:r>
      <w:r w:rsidRPr="00552315">
        <w:rPr>
          <w:rFonts w:ascii="Arial" w:hAnsi="Arial" w:cs="Arial"/>
          <w:color w:val="FF0000"/>
          <w:sz w:val="20"/>
          <w:szCs w:val="20"/>
        </w:rPr>
        <w:t>15</w:t>
      </w:r>
      <w:r w:rsidRPr="00552315">
        <w:rPr>
          <w:rFonts w:ascii="Arial" w:hAnsi="Arial" w:cs="Arial"/>
          <w:sz w:val="20"/>
          <w:szCs w:val="20"/>
        </w:rPr>
        <w:t xml:space="preserve"> (</w:t>
      </w:r>
      <w:r w:rsidRPr="00552315">
        <w:rPr>
          <w:rFonts w:ascii="Arial" w:hAnsi="Arial" w:cs="Arial"/>
          <w:color w:val="FF0000"/>
          <w:sz w:val="20"/>
          <w:szCs w:val="20"/>
        </w:rPr>
        <w:t>quinze</w:t>
      </w:r>
      <w:r w:rsidRPr="00552315">
        <w:rPr>
          <w:rFonts w:ascii="Arial" w:hAnsi="Arial" w:cs="Arial"/>
          <w:sz w:val="20"/>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0144A444" w14:textId="43E0C22D" w:rsidR="00B222EE" w:rsidRPr="00552315" w:rsidRDefault="00B222EE" w:rsidP="00864E77">
      <w:pPr>
        <w:pStyle w:val="PargrafodaLista1"/>
        <w:numPr>
          <w:ilvl w:val="3"/>
          <w:numId w:val="3"/>
        </w:numPr>
        <w:spacing w:before="120" w:after="120" w:line="276" w:lineRule="auto"/>
        <w:ind w:right="-30"/>
        <w:jc w:val="both"/>
        <w:rPr>
          <w:rFonts w:ascii="Arial" w:hAnsi="Arial" w:cs="Arial"/>
          <w:sz w:val="20"/>
          <w:szCs w:val="20"/>
        </w:rPr>
      </w:pPr>
      <w:r w:rsidRPr="00552315">
        <w:rPr>
          <w:rFonts w:ascii="Arial" w:hAnsi="Arial" w:cs="Arial"/>
          <w:sz w:val="20"/>
          <w:szCs w:val="20"/>
        </w:rPr>
        <w:t xml:space="preserve">0,1% (um décimo por cento) até 10% (dez por cento) sobre o valor adjudicado, em caso de atraso na execução do objeto, por período superior ao previsto no </w:t>
      </w:r>
      <w:r w:rsidRPr="00552315">
        <w:rPr>
          <w:rFonts w:ascii="Arial" w:hAnsi="Arial" w:cs="Arial"/>
          <w:bCs/>
          <w:color w:val="000000" w:themeColor="text1"/>
          <w:sz w:val="20"/>
          <w:szCs w:val="20"/>
        </w:rPr>
        <w:t xml:space="preserve">subitem </w:t>
      </w:r>
      <w:r w:rsidR="00000DB1" w:rsidRPr="00552315">
        <w:rPr>
          <w:rFonts w:ascii="Arial" w:hAnsi="Arial" w:cs="Arial"/>
          <w:bCs/>
          <w:color w:val="000000" w:themeColor="text1"/>
          <w:sz w:val="20"/>
          <w:szCs w:val="20"/>
        </w:rPr>
        <w:t>acima,</w:t>
      </w:r>
      <w:r w:rsidRPr="00552315">
        <w:rPr>
          <w:rFonts w:ascii="Arial" w:hAnsi="Arial" w:cs="Arial"/>
          <w:sz w:val="20"/>
          <w:szCs w:val="20"/>
        </w:rPr>
        <w:t xml:space="preserve"> ou de inexecução parcial da obrigação assumida;</w:t>
      </w:r>
    </w:p>
    <w:p w14:paraId="415E81C5" w14:textId="77777777" w:rsidR="00B222EE" w:rsidRPr="00552315" w:rsidRDefault="00B222EE" w:rsidP="00864E77">
      <w:pPr>
        <w:pStyle w:val="PargrafodaLista1"/>
        <w:numPr>
          <w:ilvl w:val="3"/>
          <w:numId w:val="3"/>
        </w:numPr>
        <w:spacing w:before="120" w:after="120" w:line="276" w:lineRule="auto"/>
        <w:ind w:right="-30"/>
        <w:jc w:val="both"/>
        <w:rPr>
          <w:rFonts w:ascii="Arial" w:hAnsi="Arial" w:cs="Arial"/>
          <w:sz w:val="20"/>
          <w:szCs w:val="20"/>
        </w:rPr>
      </w:pPr>
      <w:r w:rsidRPr="00552315">
        <w:rPr>
          <w:rFonts w:ascii="Arial" w:hAnsi="Arial" w:cs="Arial"/>
          <w:sz w:val="20"/>
          <w:szCs w:val="20"/>
        </w:rPr>
        <w:t>0,1% (um décimo por cento) até 15% (quinze por cento) sobre o valor adjudicado, em caso de inexecução total da obrigação assumida;</w:t>
      </w:r>
    </w:p>
    <w:p w14:paraId="61A53DD4" w14:textId="25CA22B8" w:rsidR="00B222EE" w:rsidRPr="00552315" w:rsidRDefault="00B222EE" w:rsidP="00864E77">
      <w:pPr>
        <w:pStyle w:val="PargrafodaLista1"/>
        <w:numPr>
          <w:ilvl w:val="3"/>
          <w:numId w:val="3"/>
        </w:numPr>
        <w:spacing w:before="120" w:after="120" w:line="276" w:lineRule="auto"/>
        <w:ind w:right="-30"/>
        <w:jc w:val="both"/>
        <w:rPr>
          <w:rFonts w:ascii="Arial" w:hAnsi="Arial" w:cs="Arial"/>
          <w:sz w:val="20"/>
          <w:szCs w:val="20"/>
        </w:rPr>
      </w:pPr>
      <w:r w:rsidRPr="00552315">
        <w:rPr>
          <w:rFonts w:ascii="Arial" w:hAnsi="Arial" w:cs="Arial"/>
          <w:sz w:val="20"/>
          <w:szCs w:val="20"/>
        </w:rPr>
        <w:t xml:space="preserve">0,2% a 3,2% por dia sobre o valor mensal do contrato, conforme detalhamento constante das </w:t>
      </w:r>
      <w:r w:rsidRPr="00552315">
        <w:rPr>
          <w:rFonts w:ascii="Arial" w:hAnsi="Arial" w:cs="Arial"/>
          <w:b/>
          <w:bCs/>
          <w:sz w:val="20"/>
          <w:szCs w:val="20"/>
        </w:rPr>
        <w:t>tabelas 1 e 2</w:t>
      </w:r>
      <w:r w:rsidRPr="00552315">
        <w:rPr>
          <w:rFonts w:ascii="Arial" w:hAnsi="Arial" w:cs="Arial"/>
          <w:sz w:val="20"/>
          <w:szCs w:val="20"/>
        </w:rPr>
        <w:t xml:space="preserve">, </w:t>
      </w:r>
      <w:r w:rsidR="00FC31E2" w:rsidRPr="00552315">
        <w:rPr>
          <w:rFonts w:ascii="Arial" w:hAnsi="Arial" w:cs="Arial"/>
          <w:sz w:val="20"/>
          <w:szCs w:val="20"/>
        </w:rPr>
        <w:t>abaixo</w:t>
      </w:r>
      <w:r w:rsidRPr="00552315">
        <w:rPr>
          <w:rFonts w:ascii="Arial" w:hAnsi="Arial" w:cs="Arial"/>
          <w:sz w:val="20"/>
          <w:szCs w:val="20"/>
        </w:rPr>
        <w:t>; e</w:t>
      </w:r>
    </w:p>
    <w:p w14:paraId="48B36AAA" w14:textId="380F417C" w:rsidR="00B222EE" w:rsidRPr="00552315" w:rsidRDefault="00B222EE" w:rsidP="00864E77">
      <w:pPr>
        <w:pStyle w:val="PargrafodaLista1"/>
        <w:numPr>
          <w:ilvl w:val="3"/>
          <w:numId w:val="3"/>
        </w:numPr>
        <w:spacing w:before="120" w:after="120" w:line="276" w:lineRule="auto"/>
        <w:ind w:right="-30"/>
        <w:jc w:val="both"/>
        <w:rPr>
          <w:rFonts w:ascii="Arial" w:hAnsi="Arial" w:cs="Arial"/>
          <w:sz w:val="20"/>
          <w:szCs w:val="20"/>
        </w:rPr>
      </w:pPr>
      <w:r w:rsidRPr="00552315">
        <w:rPr>
          <w:rFonts w:ascii="Arial" w:hAnsi="Arial" w:cs="Arial"/>
          <w:sz w:val="20"/>
          <w:szCs w:val="20"/>
        </w:rPr>
        <w:t>0,07% (sete centésimos por cento) do valor do contrato por dia de atraso na apresentação da garantia (seja para reforço ou por ocasião de prorrogação), observado o máximo de 2% (dois por cento</w:t>
      </w:r>
      <w:r w:rsidR="00880180" w:rsidRPr="00552315">
        <w:rPr>
          <w:rFonts w:ascii="Arial" w:hAnsi="Arial" w:cs="Arial"/>
          <w:sz w:val="20"/>
          <w:szCs w:val="20"/>
        </w:rPr>
        <w:t>)</w:t>
      </w:r>
      <w:r w:rsidRPr="00552315">
        <w:rPr>
          <w:rFonts w:ascii="Arial" w:hAnsi="Arial" w:cs="Arial"/>
          <w:sz w:val="20"/>
          <w:szCs w:val="20"/>
        </w:rPr>
        <w:t>. O atraso superior a 25 (vinte e cinco) dias autorizará a Administração CONTRATANTE a promover a rescisão do contrato;</w:t>
      </w:r>
    </w:p>
    <w:p w14:paraId="260FE6C2" w14:textId="77777777" w:rsidR="00B222EE" w:rsidRPr="00552315" w:rsidRDefault="00B222EE" w:rsidP="00864E77">
      <w:pPr>
        <w:pStyle w:val="PargrafodaLista1"/>
        <w:numPr>
          <w:ilvl w:val="3"/>
          <w:numId w:val="3"/>
        </w:numPr>
        <w:spacing w:before="120" w:after="120" w:line="276" w:lineRule="auto"/>
        <w:ind w:right="-30"/>
        <w:jc w:val="both"/>
        <w:rPr>
          <w:rFonts w:ascii="Arial" w:hAnsi="Arial" w:cs="Arial"/>
          <w:sz w:val="20"/>
          <w:szCs w:val="20"/>
        </w:rPr>
      </w:pPr>
      <w:proofErr w:type="gramStart"/>
      <w:r w:rsidRPr="00552315">
        <w:rPr>
          <w:rFonts w:ascii="Arial" w:hAnsi="Arial" w:cs="Arial"/>
          <w:sz w:val="20"/>
          <w:szCs w:val="20"/>
        </w:rPr>
        <w:t>as</w:t>
      </w:r>
      <w:proofErr w:type="gramEnd"/>
      <w:r w:rsidRPr="00552315">
        <w:rPr>
          <w:rFonts w:ascii="Arial" w:hAnsi="Arial" w:cs="Arial"/>
          <w:sz w:val="20"/>
          <w:szCs w:val="20"/>
        </w:rPr>
        <w:t xml:space="preserve"> penalidades de multa decorrentes de fatos diversos serão consideradas independentes entre si.</w:t>
      </w:r>
    </w:p>
    <w:p w14:paraId="67918655" w14:textId="77777777" w:rsidR="00227104" w:rsidRPr="00552315" w:rsidRDefault="00227104" w:rsidP="00864E77">
      <w:pPr>
        <w:pStyle w:val="PargrafodaLista1"/>
        <w:numPr>
          <w:ilvl w:val="2"/>
          <w:numId w:val="3"/>
        </w:numPr>
        <w:spacing w:before="120" w:after="120" w:line="276" w:lineRule="auto"/>
        <w:ind w:right="-30"/>
        <w:jc w:val="both"/>
        <w:rPr>
          <w:rFonts w:ascii="Arial" w:hAnsi="Arial" w:cs="Arial"/>
          <w:sz w:val="20"/>
          <w:szCs w:val="20"/>
        </w:rPr>
      </w:pPr>
      <w:r w:rsidRPr="00552315">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4B1462A3" w14:textId="60346079" w:rsidR="00B222EE" w:rsidRPr="00552315" w:rsidRDefault="00B222EE" w:rsidP="00864E77">
      <w:pPr>
        <w:pStyle w:val="PargrafodaLista1"/>
        <w:numPr>
          <w:ilvl w:val="2"/>
          <w:numId w:val="3"/>
        </w:numPr>
        <w:spacing w:before="120" w:after="120" w:line="276" w:lineRule="auto"/>
        <w:ind w:right="-30"/>
        <w:jc w:val="both"/>
        <w:rPr>
          <w:rFonts w:ascii="Arial" w:hAnsi="Arial" w:cs="Arial"/>
          <w:sz w:val="20"/>
          <w:szCs w:val="20"/>
        </w:rPr>
      </w:pPr>
      <w:r w:rsidRPr="00552315">
        <w:rPr>
          <w:rFonts w:ascii="Arial" w:hAnsi="Arial" w:cs="Arial"/>
          <w:sz w:val="20"/>
          <w:szCs w:val="20"/>
        </w:rPr>
        <w:t xml:space="preserve">Sanção de impedimento de licitar e contratar com órgãos e entidades da União, com o consequente descredenciamento no </w:t>
      </w:r>
      <w:r w:rsidR="003C58CC" w:rsidRPr="00552315">
        <w:rPr>
          <w:rFonts w:ascii="Arial" w:hAnsi="Arial" w:cs="Arial"/>
          <w:sz w:val="20"/>
          <w:szCs w:val="20"/>
        </w:rPr>
        <w:t>SICAF</w:t>
      </w:r>
      <w:r w:rsidRPr="00552315">
        <w:rPr>
          <w:rFonts w:ascii="Arial" w:hAnsi="Arial" w:cs="Arial"/>
          <w:sz w:val="20"/>
          <w:szCs w:val="20"/>
        </w:rPr>
        <w:t xml:space="preserve"> pelo prazo de até cinco anos.</w:t>
      </w:r>
    </w:p>
    <w:p w14:paraId="1D24FD7F" w14:textId="3067605C" w:rsidR="00E84D9B" w:rsidRPr="00552315" w:rsidRDefault="00E84D9B" w:rsidP="00864E77">
      <w:pPr>
        <w:pStyle w:val="PargrafodaLista1"/>
        <w:numPr>
          <w:ilvl w:val="3"/>
          <w:numId w:val="3"/>
        </w:numPr>
        <w:spacing w:before="120" w:after="120" w:line="276" w:lineRule="auto"/>
        <w:ind w:right="-30"/>
        <w:jc w:val="both"/>
        <w:rPr>
          <w:rFonts w:ascii="Arial" w:hAnsi="Arial" w:cs="Arial"/>
          <w:sz w:val="20"/>
          <w:szCs w:val="20"/>
        </w:rPr>
      </w:pPr>
      <w:r w:rsidRPr="00552315">
        <w:rPr>
          <w:rFonts w:ascii="Arial" w:hAnsi="Arial" w:cs="Arial"/>
          <w:sz w:val="20"/>
          <w:szCs w:val="20"/>
        </w:rPr>
        <w:t>A Sanção de impedimento de licitar e contratar prevista neste subitem também é aplicável em quaisquer das hipóteses previstas como infração administrativa no subitem 19.1 deste Termo de Referência.</w:t>
      </w:r>
    </w:p>
    <w:p w14:paraId="43D6F17F" w14:textId="77777777" w:rsidR="006437EC" w:rsidRPr="00552315" w:rsidRDefault="006437EC" w:rsidP="00864E77">
      <w:pPr>
        <w:pStyle w:val="PargrafodaLista1"/>
        <w:numPr>
          <w:ilvl w:val="2"/>
          <w:numId w:val="3"/>
        </w:numPr>
        <w:spacing w:before="120" w:after="120" w:line="276" w:lineRule="auto"/>
        <w:ind w:right="-30"/>
        <w:jc w:val="both"/>
        <w:rPr>
          <w:rFonts w:ascii="Arial" w:hAnsi="Arial" w:cs="Arial"/>
          <w:sz w:val="20"/>
          <w:szCs w:val="20"/>
        </w:rPr>
      </w:pPr>
      <w:r w:rsidRPr="00552315">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6818EFF6" w14:textId="2D172C0B" w:rsidR="00B222EE" w:rsidRPr="00552315" w:rsidRDefault="00B222EE" w:rsidP="00864E77">
      <w:pPr>
        <w:numPr>
          <w:ilvl w:val="1"/>
          <w:numId w:val="3"/>
        </w:numPr>
        <w:spacing w:before="120" w:after="120" w:line="276" w:lineRule="auto"/>
        <w:ind w:right="-30"/>
        <w:jc w:val="both"/>
        <w:rPr>
          <w:rFonts w:cs="Arial"/>
          <w:szCs w:val="20"/>
        </w:rPr>
      </w:pPr>
      <w:r w:rsidRPr="00552315">
        <w:rPr>
          <w:rFonts w:cs="Arial"/>
          <w:szCs w:val="20"/>
        </w:rPr>
        <w:t xml:space="preserve">As sanções </w:t>
      </w:r>
      <w:r w:rsidR="00E57624" w:rsidRPr="00552315">
        <w:rPr>
          <w:rFonts w:cs="Arial"/>
          <w:szCs w:val="20"/>
        </w:rPr>
        <w:t xml:space="preserve">previstas nos subitens </w:t>
      </w:r>
      <w:r w:rsidR="00E84D9B" w:rsidRPr="00552315">
        <w:rPr>
          <w:rFonts w:cs="Arial"/>
          <w:szCs w:val="20"/>
        </w:rPr>
        <w:t>19</w:t>
      </w:r>
      <w:r w:rsidR="00BA6694" w:rsidRPr="00552315">
        <w:rPr>
          <w:rFonts w:cs="Arial"/>
          <w:szCs w:val="20"/>
        </w:rPr>
        <w:t>.2</w:t>
      </w:r>
      <w:r w:rsidR="00E57624" w:rsidRPr="00552315">
        <w:rPr>
          <w:rFonts w:cs="Arial"/>
          <w:szCs w:val="20"/>
        </w:rPr>
        <w:t xml:space="preserve">.1, </w:t>
      </w:r>
      <w:r w:rsidR="00E84D9B" w:rsidRPr="00552315">
        <w:rPr>
          <w:rFonts w:cs="Arial"/>
          <w:szCs w:val="20"/>
        </w:rPr>
        <w:t>19</w:t>
      </w:r>
      <w:r w:rsidR="00BA6694" w:rsidRPr="00552315">
        <w:rPr>
          <w:rFonts w:cs="Arial"/>
          <w:szCs w:val="20"/>
        </w:rPr>
        <w:t>.2</w:t>
      </w:r>
      <w:r w:rsidR="00E57624" w:rsidRPr="00552315">
        <w:rPr>
          <w:rFonts w:cs="Arial"/>
          <w:szCs w:val="20"/>
        </w:rPr>
        <w:t xml:space="preserve">.3, </w:t>
      </w:r>
      <w:r w:rsidR="00E84D9B" w:rsidRPr="00552315">
        <w:rPr>
          <w:rFonts w:cs="Arial"/>
          <w:szCs w:val="20"/>
        </w:rPr>
        <w:t>19</w:t>
      </w:r>
      <w:r w:rsidR="00E57624" w:rsidRPr="00552315">
        <w:rPr>
          <w:rFonts w:cs="Arial"/>
          <w:szCs w:val="20"/>
        </w:rPr>
        <w:t>.</w:t>
      </w:r>
      <w:r w:rsidR="00BA6694" w:rsidRPr="00552315">
        <w:rPr>
          <w:rFonts w:cs="Arial"/>
          <w:szCs w:val="20"/>
        </w:rPr>
        <w:t>2</w:t>
      </w:r>
      <w:r w:rsidR="00E57624" w:rsidRPr="00552315">
        <w:rPr>
          <w:rFonts w:cs="Arial"/>
          <w:szCs w:val="20"/>
        </w:rPr>
        <w:t xml:space="preserve">.4 e </w:t>
      </w:r>
      <w:r w:rsidR="00E84D9B" w:rsidRPr="00552315">
        <w:rPr>
          <w:rFonts w:cs="Arial"/>
          <w:szCs w:val="20"/>
        </w:rPr>
        <w:t>19</w:t>
      </w:r>
      <w:r w:rsidR="00E57624" w:rsidRPr="00552315">
        <w:rPr>
          <w:rFonts w:cs="Arial"/>
          <w:szCs w:val="20"/>
        </w:rPr>
        <w:t>.</w:t>
      </w:r>
      <w:r w:rsidR="00BA6694" w:rsidRPr="00552315">
        <w:rPr>
          <w:rFonts w:cs="Arial"/>
          <w:szCs w:val="20"/>
        </w:rPr>
        <w:t>2</w:t>
      </w:r>
      <w:r w:rsidR="00E57624" w:rsidRPr="00552315">
        <w:rPr>
          <w:rFonts w:cs="Arial"/>
          <w:szCs w:val="20"/>
        </w:rPr>
        <w:t>.5 poder</w:t>
      </w:r>
      <w:r w:rsidRPr="00552315">
        <w:rPr>
          <w:rFonts w:cs="Arial"/>
          <w:szCs w:val="20"/>
        </w:rPr>
        <w:t>ão ser aplicadas à CONTRATADA juntamente com as de multa, descontando-a dos pagamentos a serem efetuados.</w:t>
      </w:r>
    </w:p>
    <w:p w14:paraId="1FBAAE06" w14:textId="54056562" w:rsidR="00B222EE" w:rsidRPr="00552315" w:rsidRDefault="00B222EE" w:rsidP="00864E77">
      <w:pPr>
        <w:numPr>
          <w:ilvl w:val="1"/>
          <w:numId w:val="3"/>
        </w:numPr>
        <w:spacing w:before="120" w:after="120" w:line="276" w:lineRule="auto"/>
        <w:ind w:right="-30"/>
        <w:jc w:val="both"/>
        <w:rPr>
          <w:rFonts w:cs="Arial"/>
          <w:szCs w:val="20"/>
        </w:rPr>
      </w:pPr>
      <w:r w:rsidRPr="00552315">
        <w:rPr>
          <w:rFonts w:cs="Arial"/>
          <w:szCs w:val="20"/>
        </w:rPr>
        <w:t>Para efeito de aplicação de multas, às infrações são atribuídos graus, de acordo com as tabelas 1 e 2:</w:t>
      </w:r>
    </w:p>
    <w:p w14:paraId="57B2E71B" w14:textId="77777777" w:rsidR="00B222EE" w:rsidRPr="00552315" w:rsidRDefault="00B222EE" w:rsidP="00B222EE">
      <w:pPr>
        <w:spacing w:before="120" w:after="120" w:line="276" w:lineRule="auto"/>
        <w:ind w:right="-30"/>
        <w:jc w:val="center"/>
        <w:rPr>
          <w:rFonts w:cs="Arial"/>
          <w:b/>
          <w:bCs/>
          <w:szCs w:val="20"/>
        </w:rPr>
      </w:pPr>
      <w:r w:rsidRPr="00552315">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222EE" w:rsidRPr="00552315" w14:paraId="4EAC9959" w14:textId="77777777"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0558E93A"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14:paraId="3EF8178F"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CORRESPONDÊNCIA</w:t>
            </w:r>
          </w:p>
        </w:tc>
      </w:tr>
      <w:tr w:rsidR="00B222EE" w:rsidRPr="00552315" w14:paraId="43A8BFFF" w14:textId="77777777" w:rsidTr="008B0C2F">
        <w:trPr>
          <w:tblCellSpacing w:w="0" w:type="dxa"/>
        </w:trPr>
        <w:tc>
          <w:tcPr>
            <w:tcW w:w="3576" w:type="dxa"/>
            <w:tcBorders>
              <w:top w:val="outset" w:sz="6" w:space="0" w:color="000000"/>
              <w:bottom w:val="outset" w:sz="6" w:space="0" w:color="000000"/>
              <w:right w:val="outset" w:sz="6" w:space="0" w:color="000000"/>
            </w:tcBorders>
          </w:tcPr>
          <w:p w14:paraId="4E83C159"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lastRenderedPageBreak/>
              <w:t>1</w:t>
            </w:r>
          </w:p>
        </w:tc>
        <w:tc>
          <w:tcPr>
            <w:tcW w:w="5604" w:type="dxa"/>
            <w:tcBorders>
              <w:top w:val="outset" w:sz="6" w:space="0" w:color="000000"/>
              <w:left w:val="outset" w:sz="6" w:space="0" w:color="000000"/>
              <w:bottom w:val="outset" w:sz="6" w:space="0" w:color="000000"/>
            </w:tcBorders>
          </w:tcPr>
          <w:p w14:paraId="2F9D6141"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0,2% ao dia sobre o valor mensal do contrato</w:t>
            </w:r>
          </w:p>
        </w:tc>
      </w:tr>
      <w:tr w:rsidR="00B222EE" w:rsidRPr="00552315" w14:paraId="15AE7A83" w14:textId="77777777" w:rsidTr="008B0C2F">
        <w:trPr>
          <w:tblCellSpacing w:w="0" w:type="dxa"/>
        </w:trPr>
        <w:tc>
          <w:tcPr>
            <w:tcW w:w="3576" w:type="dxa"/>
            <w:tcBorders>
              <w:top w:val="outset" w:sz="6" w:space="0" w:color="000000"/>
              <w:bottom w:val="outset" w:sz="6" w:space="0" w:color="000000"/>
              <w:right w:val="outset" w:sz="6" w:space="0" w:color="000000"/>
            </w:tcBorders>
          </w:tcPr>
          <w:p w14:paraId="3BDA7B1E"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2</w:t>
            </w:r>
          </w:p>
        </w:tc>
        <w:tc>
          <w:tcPr>
            <w:tcW w:w="5604" w:type="dxa"/>
            <w:tcBorders>
              <w:top w:val="outset" w:sz="6" w:space="0" w:color="000000"/>
              <w:left w:val="outset" w:sz="6" w:space="0" w:color="000000"/>
              <w:bottom w:val="outset" w:sz="6" w:space="0" w:color="000000"/>
            </w:tcBorders>
          </w:tcPr>
          <w:p w14:paraId="47B213CD"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0,4% ao dia sobre o valor mensal do contrato</w:t>
            </w:r>
          </w:p>
        </w:tc>
      </w:tr>
      <w:tr w:rsidR="00B222EE" w:rsidRPr="00552315" w14:paraId="03111D69" w14:textId="77777777" w:rsidTr="008B0C2F">
        <w:trPr>
          <w:tblCellSpacing w:w="0" w:type="dxa"/>
        </w:trPr>
        <w:tc>
          <w:tcPr>
            <w:tcW w:w="3576" w:type="dxa"/>
            <w:tcBorders>
              <w:top w:val="outset" w:sz="6" w:space="0" w:color="000000"/>
              <w:bottom w:val="outset" w:sz="6" w:space="0" w:color="000000"/>
              <w:right w:val="outset" w:sz="6" w:space="0" w:color="000000"/>
            </w:tcBorders>
          </w:tcPr>
          <w:p w14:paraId="619EC1AA"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3</w:t>
            </w:r>
          </w:p>
        </w:tc>
        <w:tc>
          <w:tcPr>
            <w:tcW w:w="5604" w:type="dxa"/>
            <w:tcBorders>
              <w:top w:val="outset" w:sz="6" w:space="0" w:color="000000"/>
              <w:left w:val="outset" w:sz="6" w:space="0" w:color="000000"/>
              <w:bottom w:val="outset" w:sz="6" w:space="0" w:color="000000"/>
            </w:tcBorders>
          </w:tcPr>
          <w:p w14:paraId="22787AF0"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0,8% ao dia sobre o valor mensal do contrato</w:t>
            </w:r>
          </w:p>
        </w:tc>
      </w:tr>
      <w:tr w:rsidR="00B222EE" w:rsidRPr="00552315" w14:paraId="0449FA89" w14:textId="77777777" w:rsidTr="008B0C2F">
        <w:trPr>
          <w:tblCellSpacing w:w="0" w:type="dxa"/>
        </w:trPr>
        <w:tc>
          <w:tcPr>
            <w:tcW w:w="3576" w:type="dxa"/>
            <w:tcBorders>
              <w:top w:val="outset" w:sz="6" w:space="0" w:color="000000"/>
              <w:bottom w:val="outset" w:sz="6" w:space="0" w:color="000000"/>
              <w:right w:val="outset" w:sz="6" w:space="0" w:color="000000"/>
            </w:tcBorders>
          </w:tcPr>
          <w:p w14:paraId="42A1FEEA"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4</w:t>
            </w:r>
          </w:p>
        </w:tc>
        <w:tc>
          <w:tcPr>
            <w:tcW w:w="5604" w:type="dxa"/>
            <w:tcBorders>
              <w:top w:val="outset" w:sz="6" w:space="0" w:color="000000"/>
              <w:left w:val="outset" w:sz="6" w:space="0" w:color="000000"/>
              <w:bottom w:val="outset" w:sz="6" w:space="0" w:color="000000"/>
            </w:tcBorders>
          </w:tcPr>
          <w:p w14:paraId="5BBD3292"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1,6% ao dia sobre o valor mensal do contrato</w:t>
            </w:r>
          </w:p>
        </w:tc>
      </w:tr>
      <w:tr w:rsidR="00B222EE" w:rsidRPr="00552315" w14:paraId="11080699" w14:textId="77777777" w:rsidTr="008B0C2F">
        <w:trPr>
          <w:tblCellSpacing w:w="0" w:type="dxa"/>
        </w:trPr>
        <w:tc>
          <w:tcPr>
            <w:tcW w:w="3576" w:type="dxa"/>
            <w:tcBorders>
              <w:top w:val="outset" w:sz="6" w:space="0" w:color="000000"/>
              <w:bottom w:val="outset" w:sz="6" w:space="0" w:color="000000"/>
              <w:right w:val="outset" w:sz="6" w:space="0" w:color="000000"/>
            </w:tcBorders>
          </w:tcPr>
          <w:p w14:paraId="251D1809"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5</w:t>
            </w:r>
          </w:p>
        </w:tc>
        <w:tc>
          <w:tcPr>
            <w:tcW w:w="5604" w:type="dxa"/>
            <w:tcBorders>
              <w:top w:val="outset" w:sz="6" w:space="0" w:color="000000"/>
              <w:left w:val="outset" w:sz="6" w:space="0" w:color="000000"/>
              <w:bottom w:val="outset" w:sz="6" w:space="0" w:color="000000"/>
            </w:tcBorders>
          </w:tcPr>
          <w:p w14:paraId="682FE8EF"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3,2% ao dia sobre o valor mensal do contrato</w:t>
            </w:r>
          </w:p>
        </w:tc>
      </w:tr>
    </w:tbl>
    <w:p w14:paraId="7BF1D307" w14:textId="77777777" w:rsidR="00B222EE" w:rsidRPr="00552315" w:rsidRDefault="00B222EE" w:rsidP="00B222EE">
      <w:pPr>
        <w:spacing w:before="120" w:after="120" w:line="276" w:lineRule="auto"/>
        <w:ind w:right="-30"/>
        <w:jc w:val="center"/>
        <w:rPr>
          <w:rFonts w:cs="Arial"/>
          <w:szCs w:val="20"/>
        </w:rPr>
      </w:pPr>
      <w:r w:rsidRPr="00552315">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222EE" w:rsidRPr="00552315" w14:paraId="48531EEE" w14:textId="77777777" w:rsidTr="008B0C2F">
        <w:trPr>
          <w:trHeight w:val="60"/>
          <w:tblCellSpacing w:w="0" w:type="dxa"/>
        </w:trPr>
        <w:tc>
          <w:tcPr>
            <w:tcW w:w="9180" w:type="dxa"/>
            <w:gridSpan w:val="3"/>
            <w:tcBorders>
              <w:top w:val="outset" w:sz="6" w:space="0" w:color="000000"/>
              <w:bottom w:val="outset" w:sz="6" w:space="0" w:color="000000"/>
            </w:tcBorders>
          </w:tcPr>
          <w:p w14:paraId="07399D45"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INFRAÇÃO</w:t>
            </w:r>
          </w:p>
        </w:tc>
      </w:tr>
      <w:tr w:rsidR="00B222EE" w:rsidRPr="00552315" w14:paraId="47641044"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7D67983"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3A006364"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3BF1D423"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GRAU</w:t>
            </w:r>
          </w:p>
        </w:tc>
      </w:tr>
      <w:tr w:rsidR="00B222EE" w:rsidRPr="00552315" w14:paraId="1A42C81D"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64D0DA77"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3B59F84C"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 xml:space="preserve">Permitir situação que crie a possibilidade de causar dano físico, lesão corporal ou </w:t>
            </w:r>
            <w:proofErr w:type="spellStart"/>
            <w:r w:rsidRPr="00552315">
              <w:rPr>
                <w:rFonts w:cs="Arial"/>
                <w:szCs w:val="20"/>
              </w:rPr>
              <w:t>conseqüências</w:t>
            </w:r>
            <w:proofErr w:type="spellEnd"/>
            <w:r w:rsidRPr="00552315">
              <w:rPr>
                <w:rFonts w:cs="Arial"/>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05975920"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05</w:t>
            </w:r>
          </w:p>
        </w:tc>
      </w:tr>
      <w:tr w:rsidR="00B222EE" w:rsidRPr="00552315" w14:paraId="4FF352E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F03CFD0"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204818C9"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08EB8FAB"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04</w:t>
            </w:r>
          </w:p>
        </w:tc>
      </w:tr>
      <w:tr w:rsidR="00B222EE" w:rsidRPr="00552315" w14:paraId="7E02791F"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4BF980B"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0538C613"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6E1385D7"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03</w:t>
            </w:r>
          </w:p>
        </w:tc>
      </w:tr>
      <w:tr w:rsidR="00B222EE" w:rsidRPr="00552315" w14:paraId="18E23396"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FED8961"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16BC3677"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4D82401B"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02</w:t>
            </w:r>
          </w:p>
        </w:tc>
      </w:tr>
      <w:tr w:rsidR="00B222EE" w:rsidRPr="00552315" w14:paraId="56B74FD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8E1CAEC"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493299DF"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3545ED8F"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03</w:t>
            </w:r>
          </w:p>
        </w:tc>
      </w:tr>
      <w:tr w:rsidR="00B222EE" w:rsidRPr="00552315" w14:paraId="1CD13230" w14:textId="77777777" w:rsidTr="008B0C2F">
        <w:trPr>
          <w:trHeight w:val="225"/>
          <w:tblCellSpacing w:w="0" w:type="dxa"/>
        </w:trPr>
        <w:tc>
          <w:tcPr>
            <w:tcW w:w="9180" w:type="dxa"/>
            <w:gridSpan w:val="3"/>
            <w:tcBorders>
              <w:top w:val="outset" w:sz="6" w:space="0" w:color="000000"/>
              <w:bottom w:val="outset" w:sz="6" w:space="0" w:color="000000"/>
            </w:tcBorders>
            <w:vAlign w:val="center"/>
          </w:tcPr>
          <w:p w14:paraId="517F5448"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Para os itens a seguir, deixar de:</w:t>
            </w:r>
          </w:p>
        </w:tc>
      </w:tr>
      <w:tr w:rsidR="00B222EE" w:rsidRPr="00552315" w14:paraId="3AFFF91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07F21B9"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483D7838"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7939D727"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01</w:t>
            </w:r>
          </w:p>
        </w:tc>
      </w:tr>
      <w:tr w:rsidR="00B222EE" w:rsidRPr="00552315" w14:paraId="44A1788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902CB6F"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4B431506"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678A6DC1"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02</w:t>
            </w:r>
          </w:p>
        </w:tc>
      </w:tr>
      <w:tr w:rsidR="00B222EE" w:rsidRPr="00552315" w14:paraId="2205EC3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198BC37"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lastRenderedPageBreak/>
              <w:t>8</w:t>
            </w:r>
          </w:p>
        </w:tc>
        <w:tc>
          <w:tcPr>
            <w:tcW w:w="4983" w:type="dxa"/>
            <w:tcBorders>
              <w:top w:val="outset" w:sz="6" w:space="0" w:color="000000"/>
              <w:left w:val="outset" w:sz="6" w:space="0" w:color="000000"/>
              <w:bottom w:val="outset" w:sz="6" w:space="0" w:color="000000"/>
              <w:right w:val="outset" w:sz="6" w:space="0" w:color="000000"/>
            </w:tcBorders>
          </w:tcPr>
          <w:p w14:paraId="5B794B2B"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57458B82"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01</w:t>
            </w:r>
          </w:p>
        </w:tc>
      </w:tr>
      <w:tr w:rsidR="00B222EE" w:rsidRPr="00552315" w14:paraId="38582C6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842F834"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1C38CC04"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49F78939"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03</w:t>
            </w:r>
          </w:p>
        </w:tc>
      </w:tr>
      <w:tr w:rsidR="00B222EE" w:rsidRPr="00552315" w14:paraId="2C65860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9ABEC9E"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43A13FA4"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1C13530B"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01</w:t>
            </w:r>
          </w:p>
        </w:tc>
      </w:tr>
      <w:tr w:rsidR="00B222EE" w:rsidRPr="00552315" w14:paraId="440121C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DD32A0F"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39015CCA"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045174F9"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01</w:t>
            </w:r>
          </w:p>
        </w:tc>
      </w:tr>
    </w:tbl>
    <w:p w14:paraId="3A05AFED" w14:textId="0A6A2A35" w:rsidR="007F4C27" w:rsidRPr="00552315" w:rsidRDefault="007F4C27" w:rsidP="00864E77">
      <w:pPr>
        <w:numPr>
          <w:ilvl w:val="1"/>
          <w:numId w:val="3"/>
        </w:numPr>
        <w:spacing w:before="120" w:after="120" w:line="276" w:lineRule="auto"/>
        <w:ind w:right="-30"/>
        <w:jc w:val="both"/>
        <w:rPr>
          <w:rFonts w:cs="Arial"/>
          <w:szCs w:val="20"/>
        </w:rPr>
      </w:pPr>
      <w:r w:rsidRPr="00552315">
        <w:rPr>
          <w:rFonts w:cs="Arial"/>
          <w:szCs w:val="20"/>
        </w:rPr>
        <w:t>Também ficam sujeitas às penalidades do art. 87, III e IV da Lei nº 8.666, de 1993, as empresas ou profissionais que:</w:t>
      </w:r>
    </w:p>
    <w:p w14:paraId="073AD897" w14:textId="29353FD1" w:rsidR="007F4C27" w:rsidRPr="00552315" w:rsidRDefault="007F4C27" w:rsidP="00864E77">
      <w:pPr>
        <w:numPr>
          <w:ilvl w:val="2"/>
          <w:numId w:val="3"/>
        </w:numPr>
        <w:spacing w:before="120" w:after="120" w:line="276" w:lineRule="auto"/>
        <w:ind w:right="-30"/>
        <w:jc w:val="both"/>
        <w:rPr>
          <w:rFonts w:cs="Arial"/>
          <w:szCs w:val="20"/>
        </w:rPr>
      </w:pPr>
      <w:proofErr w:type="gramStart"/>
      <w:r w:rsidRPr="00552315">
        <w:rPr>
          <w:rFonts w:cs="Arial"/>
          <w:szCs w:val="20"/>
        </w:rPr>
        <w:t>tenham</w:t>
      </w:r>
      <w:proofErr w:type="gramEnd"/>
      <w:r w:rsidRPr="00552315">
        <w:rPr>
          <w:rFonts w:cs="Arial"/>
          <w:szCs w:val="20"/>
        </w:rPr>
        <w:t xml:space="preserve"> sofrido condenação definitiva por praticar, por meio dolosos, fraude fiscal no recolhimento de quaisquer tributos;</w:t>
      </w:r>
    </w:p>
    <w:p w14:paraId="7793C2E3" w14:textId="118C86BD" w:rsidR="007F4C27" w:rsidRPr="00552315" w:rsidRDefault="007F4C27" w:rsidP="00864E77">
      <w:pPr>
        <w:numPr>
          <w:ilvl w:val="2"/>
          <w:numId w:val="3"/>
        </w:numPr>
        <w:spacing w:before="120" w:after="120" w:line="276" w:lineRule="auto"/>
        <w:ind w:right="-30"/>
        <w:jc w:val="both"/>
        <w:rPr>
          <w:rFonts w:cs="Arial"/>
          <w:szCs w:val="20"/>
        </w:rPr>
      </w:pPr>
      <w:proofErr w:type="gramStart"/>
      <w:r w:rsidRPr="00552315">
        <w:rPr>
          <w:rFonts w:cs="Arial"/>
          <w:szCs w:val="20"/>
        </w:rPr>
        <w:t>tenham</w:t>
      </w:r>
      <w:proofErr w:type="gramEnd"/>
      <w:r w:rsidRPr="00552315">
        <w:rPr>
          <w:rFonts w:cs="Arial"/>
          <w:szCs w:val="20"/>
        </w:rPr>
        <w:t xml:space="preserve"> praticado atos ilícitos visando a frustrar os objetivos da licitação;</w:t>
      </w:r>
    </w:p>
    <w:p w14:paraId="7AA87AD8" w14:textId="77777777" w:rsidR="007F4C27" w:rsidRPr="00552315" w:rsidRDefault="007F4C27" w:rsidP="00864E77">
      <w:pPr>
        <w:numPr>
          <w:ilvl w:val="2"/>
          <w:numId w:val="3"/>
        </w:numPr>
        <w:spacing w:before="120" w:after="120" w:line="276" w:lineRule="auto"/>
        <w:ind w:right="-30"/>
        <w:jc w:val="both"/>
        <w:rPr>
          <w:rFonts w:cs="Arial"/>
          <w:szCs w:val="20"/>
        </w:rPr>
      </w:pPr>
      <w:proofErr w:type="gramStart"/>
      <w:r w:rsidRPr="00552315">
        <w:rPr>
          <w:rFonts w:cs="Arial"/>
          <w:szCs w:val="20"/>
        </w:rPr>
        <w:t>demonstrem</w:t>
      </w:r>
      <w:proofErr w:type="gramEnd"/>
      <w:r w:rsidRPr="00552315">
        <w:rPr>
          <w:rFonts w:cs="Arial"/>
          <w:szCs w:val="20"/>
        </w:rPr>
        <w:t xml:space="preserve"> não possuir idoneidade para contratar com a Administração em virtude de atos ilícitos praticados. </w:t>
      </w:r>
    </w:p>
    <w:p w14:paraId="122B9CDA" w14:textId="77777777" w:rsidR="007F4C27" w:rsidRPr="00552315" w:rsidRDefault="007F4C27" w:rsidP="00864E77">
      <w:pPr>
        <w:numPr>
          <w:ilvl w:val="1"/>
          <w:numId w:val="3"/>
        </w:numPr>
        <w:spacing w:before="120" w:after="120" w:line="276" w:lineRule="auto"/>
        <w:ind w:right="-30"/>
        <w:jc w:val="both"/>
        <w:rPr>
          <w:rFonts w:cs="Arial"/>
          <w:szCs w:val="20"/>
        </w:rPr>
      </w:pPr>
      <w:r w:rsidRPr="00552315">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96A63CD" w14:textId="77777777" w:rsidR="00D7051D" w:rsidRPr="00552315" w:rsidRDefault="00D7051D" w:rsidP="00864E77">
      <w:pPr>
        <w:numPr>
          <w:ilvl w:val="1"/>
          <w:numId w:val="3"/>
        </w:numPr>
        <w:spacing w:before="120" w:after="120" w:line="276" w:lineRule="auto"/>
        <w:ind w:right="-30"/>
        <w:jc w:val="both"/>
      </w:pPr>
      <w:r w:rsidRPr="00552315">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11838CB0" w14:textId="77777777" w:rsidR="00D7051D" w:rsidRPr="00552315" w:rsidRDefault="00D7051D" w:rsidP="00864E77">
      <w:pPr>
        <w:numPr>
          <w:ilvl w:val="2"/>
          <w:numId w:val="3"/>
        </w:numPr>
        <w:spacing w:before="120" w:after="120" w:line="276" w:lineRule="auto"/>
        <w:ind w:right="-30"/>
        <w:jc w:val="both"/>
      </w:pPr>
      <w:r w:rsidRPr="00552315">
        <w:rPr>
          <w:szCs w:val="20"/>
        </w:rPr>
        <w:t xml:space="preserve">Caso a Contratante determine, a multa deverá ser recolhida no prazo máximo de </w:t>
      </w:r>
      <w:r w:rsidRPr="00BB4D2C">
        <w:rPr>
          <w:color w:val="FF0000"/>
          <w:sz w:val="22"/>
          <w:szCs w:val="20"/>
        </w:rPr>
        <w:t xml:space="preserve">XX (XXXX) </w:t>
      </w:r>
      <w:r w:rsidRPr="00552315">
        <w:rPr>
          <w:szCs w:val="20"/>
        </w:rPr>
        <w:t>dias, a contar da data do recebimento da comunicação enviada pela autoridade competente.</w:t>
      </w:r>
    </w:p>
    <w:p w14:paraId="19003165" w14:textId="77777777" w:rsidR="00F639E1" w:rsidRPr="00552315" w:rsidRDefault="00F639E1" w:rsidP="00864E77">
      <w:pPr>
        <w:numPr>
          <w:ilvl w:val="1"/>
          <w:numId w:val="3"/>
        </w:numPr>
        <w:spacing w:before="120" w:after="120" w:line="276" w:lineRule="auto"/>
        <w:ind w:right="-30"/>
        <w:jc w:val="both"/>
      </w:pPr>
      <w:r w:rsidRPr="00552315">
        <w:t xml:space="preserve">Caso o valor da multa não seja suficiente para cobrir os prejuízos causados pela conduta </w:t>
      </w:r>
      <w:r w:rsidRPr="00552315">
        <w:rPr>
          <w:szCs w:val="20"/>
        </w:rPr>
        <w:t>do</w:t>
      </w:r>
      <w:r w:rsidRPr="00552315">
        <w:t xml:space="preserve"> licitante, a União ou Entidade poderá cobrar o valor remanescente judicialmente, conforme artigo 419 do Código Civil.</w:t>
      </w:r>
    </w:p>
    <w:p w14:paraId="7EB8EDE9" w14:textId="77777777" w:rsidR="00D7051D" w:rsidRPr="00552315" w:rsidRDefault="00D7051D" w:rsidP="00864E77">
      <w:pPr>
        <w:numPr>
          <w:ilvl w:val="1"/>
          <w:numId w:val="3"/>
        </w:numPr>
        <w:spacing w:before="120" w:after="120" w:line="276" w:lineRule="auto"/>
        <w:ind w:right="-30"/>
        <w:jc w:val="both"/>
      </w:pPr>
      <w:r w:rsidRPr="00552315">
        <w:t>A autoridade competente, na aplicação das sanções, levará em consideração a gravidade da conduta do infrator, o caráter educativo da pena, bem como o dano causado à Administração, observado o princípio da proporcionalidade.</w:t>
      </w:r>
    </w:p>
    <w:p w14:paraId="178C09C5" w14:textId="77777777" w:rsidR="00D7051D" w:rsidRPr="00552315" w:rsidRDefault="00D7051D" w:rsidP="00864E77">
      <w:pPr>
        <w:pStyle w:val="Nivel2"/>
        <w:numPr>
          <w:ilvl w:val="1"/>
          <w:numId w:val="3"/>
        </w:numPr>
        <w:rPr>
          <w:rFonts w:ascii="Arial" w:hAnsi="Arial" w:cs="Arial"/>
        </w:rPr>
      </w:pPr>
      <w:r w:rsidRPr="00552315">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w:t>
      </w:r>
      <w:r w:rsidRPr="00552315">
        <w:rPr>
          <w:rFonts w:ascii="Arial" w:hAnsi="Arial" w:cs="Arial"/>
        </w:rPr>
        <w:lastRenderedPageBreak/>
        <w:t xml:space="preserve">instauração de investigação preliminar ou Processo Administrativo de Responsabilização - PAR. </w:t>
      </w:r>
    </w:p>
    <w:p w14:paraId="725F836F" w14:textId="77777777" w:rsidR="00D7051D" w:rsidRPr="00552315" w:rsidRDefault="00D7051D" w:rsidP="00864E77">
      <w:pPr>
        <w:pStyle w:val="Nivel2"/>
        <w:numPr>
          <w:ilvl w:val="1"/>
          <w:numId w:val="3"/>
        </w:numPr>
        <w:rPr>
          <w:rFonts w:ascii="Arial" w:hAnsi="Arial" w:cs="Arial"/>
        </w:rPr>
      </w:pPr>
      <w:r w:rsidRPr="00552315">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542345B" w14:textId="77777777" w:rsidR="00D7051D" w:rsidRPr="00552315" w:rsidRDefault="00D7051D" w:rsidP="00864E77">
      <w:pPr>
        <w:pStyle w:val="Nivel2"/>
        <w:numPr>
          <w:ilvl w:val="1"/>
          <w:numId w:val="3"/>
        </w:numPr>
        <w:rPr>
          <w:rFonts w:ascii="Arial" w:hAnsi="Arial" w:cs="Arial"/>
        </w:rPr>
      </w:pPr>
      <w:r w:rsidRPr="00552315">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4124F8B" w14:textId="62CD915B" w:rsidR="00DB206B" w:rsidRPr="00552315" w:rsidRDefault="00B222EE" w:rsidP="00864E77">
      <w:pPr>
        <w:numPr>
          <w:ilvl w:val="1"/>
          <w:numId w:val="3"/>
        </w:numPr>
        <w:spacing w:before="120" w:after="120" w:line="276" w:lineRule="auto"/>
        <w:ind w:right="-30"/>
        <w:jc w:val="both"/>
        <w:rPr>
          <w:rFonts w:cs="Arial"/>
          <w:szCs w:val="20"/>
        </w:rPr>
      </w:pPr>
      <w:r w:rsidRPr="00552315">
        <w:rPr>
          <w:rFonts w:cs="Arial"/>
          <w:szCs w:val="20"/>
        </w:rPr>
        <w:t xml:space="preserve">As penalidades serão obrigatoriamente registradas no </w:t>
      </w:r>
      <w:r w:rsidR="003C58CC" w:rsidRPr="00552315">
        <w:rPr>
          <w:rFonts w:cs="Arial"/>
          <w:szCs w:val="20"/>
        </w:rPr>
        <w:t>SICAF</w:t>
      </w:r>
      <w:r w:rsidRPr="00552315">
        <w:rPr>
          <w:rFonts w:cs="Arial"/>
          <w:szCs w:val="20"/>
        </w:rPr>
        <w:t>.</w:t>
      </w:r>
    </w:p>
    <w:p w14:paraId="7E38F131" w14:textId="77777777" w:rsidR="00680050" w:rsidRPr="00552315" w:rsidRDefault="00680050" w:rsidP="00680050">
      <w:pPr>
        <w:spacing w:before="120" w:after="120" w:line="276" w:lineRule="auto"/>
        <w:jc w:val="both"/>
        <w:rPr>
          <w:rFonts w:cs="Arial"/>
          <w:i/>
          <w:szCs w:val="20"/>
        </w:rPr>
      </w:pPr>
    </w:p>
    <w:p w14:paraId="1A894778" w14:textId="6E2A47F8" w:rsidR="009439A2" w:rsidRPr="00BB4D2C" w:rsidRDefault="009439A2" w:rsidP="00BB4D2C">
      <w:pPr>
        <w:pStyle w:val="PargrafodaLista"/>
        <w:numPr>
          <w:ilvl w:val="0"/>
          <w:numId w:val="3"/>
        </w:numPr>
        <w:spacing w:before="120" w:after="120" w:line="276" w:lineRule="auto"/>
        <w:ind w:right="-30"/>
        <w:jc w:val="both"/>
        <w:rPr>
          <w:rFonts w:cs="Arial"/>
          <w:b/>
          <w:bCs/>
          <w:szCs w:val="20"/>
        </w:rPr>
      </w:pPr>
      <w:r w:rsidRPr="00552315">
        <w:rPr>
          <w:rFonts w:cs="Arial"/>
          <w:b/>
          <w:bCs/>
          <w:szCs w:val="20"/>
        </w:rPr>
        <w:t>CRITÉRIOS DE SELEÇÃO DO FORNECEDOR.</w:t>
      </w:r>
    </w:p>
    <w:p w14:paraId="1F879199" w14:textId="77777777" w:rsidR="009439A2" w:rsidRPr="00552315" w:rsidRDefault="009439A2" w:rsidP="009439A2">
      <w:pPr>
        <w:spacing w:after="120" w:line="276" w:lineRule="auto"/>
        <w:ind w:left="360" w:right="-17"/>
        <w:jc w:val="both"/>
        <w:rPr>
          <w:rFonts w:cs="Arial"/>
          <w:b/>
          <w:bCs/>
          <w:szCs w:val="20"/>
        </w:rPr>
      </w:pPr>
    </w:p>
    <w:p w14:paraId="2EE96D9B" w14:textId="77777777" w:rsidR="009439A2" w:rsidRPr="00552315" w:rsidRDefault="009439A2" w:rsidP="00864E77">
      <w:pPr>
        <w:numPr>
          <w:ilvl w:val="1"/>
          <w:numId w:val="3"/>
        </w:numPr>
        <w:spacing w:before="120" w:after="120" w:line="276" w:lineRule="auto"/>
        <w:ind w:right="-30"/>
        <w:jc w:val="both"/>
        <w:rPr>
          <w:rFonts w:cs="Arial"/>
          <w:szCs w:val="20"/>
        </w:rPr>
      </w:pPr>
      <w:r w:rsidRPr="00552315">
        <w:rPr>
          <w:rFonts w:cs="Arial"/>
          <w:szCs w:val="20"/>
        </w:rPr>
        <w:t>As exigências de habilitação jurídica e de regularidade fiscal e trabalhista são as usuais para a generalidade dos objetos, conforme disciplinado no edital.</w:t>
      </w:r>
    </w:p>
    <w:p w14:paraId="4C1E90AD" w14:textId="77777777" w:rsidR="009439A2" w:rsidRPr="00552315" w:rsidRDefault="009439A2" w:rsidP="00864E77">
      <w:pPr>
        <w:numPr>
          <w:ilvl w:val="1"/>
          <w:numId w:val="3"/>
        </w:numPr>
        <w:spacing w:before="120" w:after="120" w:line="276" w:lineRule="auto"/>
        <w:ind w:right="-30"/>
        <w:jc w:val="both"/>
        <w:rPr>
          <w:rFonts w:cs="Arial"/>
          <w:szCs w:val="20"/>
        </w:rPr>
      </w:pPr>
      <w:r w:rsidRPr="00552315">
        <w:rPr>
          <w:rFonts w:cs="Arial"/>
          <w:szCs w:val="20"/>
        </w:rPr>
        <w:t>Os critérios de qualificação econômica a serem atendidos pelo fornecedor estão previstos no edital.</w:t>
      </w:r>
    </w:p>
    <w:p w14:paraId="4BA10D9F" w14:textId="77777777" w:rsidR="009439A2" w:rsidRPr="00552315" w:rsidRDefault="009439A2" w:rsidP="00864E77">
      <w:pPr>
        <w:numPr>
          <w:ilvl w:val="1"/>
          <w:numId w:val="3"/>
        </w:numPr>
        <w:spacing w:before="120" w:after="120" w:line="276" w:lineRule="auto"/>
        <w:ind w:right="-30"/>
        <w:jc w:val="both"/>
        <w:rPr>
          <w:rFonts w:cs="Arial"/>
          <w:szCs w:val="20"/>
        </w:rPr>
      </w:pPr>
      <w:r w:rsidRPr="00552315">
        <w:rPr>
          <w:rFonts w:cs="Arial"/>
          <w:szCs w:val="20"/>
        </w:rPr>
        <w:t>Os critérios de qualificação técnica a serem atendidos pelo fornecedor serão:</w:t>
      </w:r>
    </w:p>
    <w:p w14:paraId="0691FDA6" w14:textId="77777777" w:rsidR="00B951B9" w:rsidRPr="00552315" w:rsidRDefault="00B951B9" w:rsidP="00864E77">
      <w:pPr>
        <w:pStyle w:val="PargrafodaLista"/>
        <w:numPr>
          <w:ilvl w:val="0"/>
          <w:numId w:val="12"/>
        </w:numPr>
        <w:spacing w:before="120" w:after="120" w:line="276" w:lineRule="auto"/>
        <w:ind w:right="-30"/>
        <w:contextualSpacing w:val="0"/>
        <w:jc w:val="both"/>
        <w:rPr>
          <w:i/>
          <w:vanish/>
          <w:color w:val="FF0000"/>
          <w:szCs w:val="20"/>
        </w:rPr>
      </w:pPr>
    </w:p>
    <w:p w14:paraId="3FF78BB9" w14:textId="77777777" w:rsidR="00B951B9" w:rsidRPr="00552315" w:rsidRDefault="00B951B9" w:rsidP="00864E77">
      <w:pPr>
        <w:pStyle w:val="PargrafodaLista"/>
        <w:numPr>
          <w:ilvl w:val="0"/>
          <w:numId w:val="12"/>
        </w:numPr>
        <w:spacing w:before="120" w:after="120" w:line="276" w:lineRule="auto"/>
        <w:ind w:right="-30"/>
        <w:contextualSpacing w:val="0"/>
        <w:jc w:val="both"/>
        <w:rPr>
          <w:i/>
          <w:vanish/>
          <w:color w:val="FF0000"/>
          <w:szCs w:val="20"/>
        </w:rPr>
      </w:pPr>
    </w:p>
    <w:p w14:paraId="7DE91174" w14:textId="6CCBCD33" w:rsidR="004C0D14" w:rsidRPr="006E4B00" w:rsidRDefault="006E4B00" w:rsidP="004C0D14">
      <w:pPr>
        <w:numPr>
          <w:ilvl w:val="2"/>
          <w:numId w:val="12"/>
        </w:numPr>
        <w:spacing w:before="120" w:after="120" w:line="276" w:lineRule="auto"/>
        <w:ind w:right="-30"/>
        <w:jc w:val="both"/>
        <w:rPr>
          <w:rFonts w:cs="Arial"/>
          <w:i/>
          <w:color w:val="FF0000"/>
          <w:szCs w:val="20"/>
        </w:rPr>
      </w:pPr>
      <w:r>
        <w:rPr>
          <w:i/>
          <w:color w:val="FF0000"/>
          <w:szCs w:val="20"/>
        </w:rPr>
        <w:t>Algum atestado de capacidade técnica...</w:t>
      </w:r>
    </w:p>
    <w:p w14:paraId="618C14F6" w14:textId="33EBD644" w:rsidR="006E4B00" w:rsidRPr="00BB4D2C" w:rsidRDefault="006E4B00" w:rsidP="004C0D14">
      <w:pPr>
        <w:numPr>
          <w:ilvl w:val="2"/>
          <w:numId w:val="12"/>
        </w:numPr>
        <w:spacing w:before="120" w:after="120" w:line="276" w:lineRule="auto"/>
        <w:ind w:right="-30"/>
        <w:jc w:val="both"/>
        <w:rPr>
          <w:rFonts w:cs="Arial"/>
          <w:i/>
          <w:color w:val="FF0000"/>
          <w:szCs w:val="20"/>
        </w:rPr>
      </w:pPr>
      <w:r>
        <w:rPr>
          <w:i/>
          <w:color w:val="FF0000"/>
          <w:szCs w:val="20"/>
        </w:rPr>
        <w:t>...</w:t>
      </w:r>
    </w:p>
    <w:p w14:paraId="4D9E6CBE" w14:textId="77777777" w:rsidR="009439A2" w:rsidRPr="00552315" w:rsidRDefault="009439A2" w:rsidP="00864E77">
      <w:pPr>
        <w:numPr>
          <w:ilvl w:val="1"/>
          <w:numId w:val="3"/>
        </w:numPr>
        <w:spacing w:before="120" w:after="120" w:line="276" w:lineRule="auto"/>
        <w:ind w:right="-30"/>
        <w:jc w:val="both"/>
        <w:rPr>
          <w:rFonts w:cs="Arial"/>
          <w:szCs w:val="20"/>
        </w:rPr>
      </w:pPr>
      <w:r w:rsidRPr="00552315">
        <w:rPr>
          <w:rFonts w:cs="Arial"/>
          <w:szCs w:val="20"/>
        </w:rPr>
        <w:t>O critério de julgamento da proposta é o menor preço global.</w:t>
      </w:r>
    </w:p>
    <w:p w14:paraId="71A68919" w14:textId="0E0846F5" w:rsidR="009439A2" w:rsidRPr="00BB4D2C" w:rsidRDefault="009439A2" w:rsidP="00BB4D2C">
      <w:pPr>
        <w:numPr>
          <w:ilvl w:val="1"/>
          <w:numId w:val="3"/>
        </w:numPr>
        <w:spacing w:before="120" w:after="120" w:line="276" w:lineRule="auto"/>
        <w:ind w:right="-30"/>
        <w:jc w:val="both"/>
        <w:rPr>
          <w:rFonts w:cs="Arial"/>
          <w:szCs w:val="20"/>
        </w:rPr>
      </w:pPr>
      <w:r w:rsidRPr="00552315">
        <w:rPr>
          <w:rFonts w:cs="Arial"/>
          <w:szCs w:val="20"/>
        </w:rPr>
        <w:t>As regras de desempate entre propostas são as discriminadas no edital.</w:t>
      </w:r>
    </w:p>
    <w:p w14:paraId="11CA27D7" w14:textId="77777777" w:rsidR="00677F21" w:rsidRPr="00552315" w:rsidRDefault="00677F21" w:rsidP="00677F21">
      <w:pPr>
        <w:spacing w:before="120" w:after="120" w:line="276" w:lineRule="auto"/>
        <w:jc w:val="both"/>
        <w:rPr>
          <w:rFonts w:cs="Arial"/>
          <w:szCs w:val="20"/>
        </w:rPr>
      </w:pPr>
    </w:p>
    <w:p w14:paraId="13670EF1" w14:textId="77777777" w:rsidR="00677F21" w:rsidRPr="006E4B00" w:rsidRDefault="00677F21" w:rsidP="00677F21">
      <w:pPr>
        <w:spacing w:before="120" w:after="120" w:line="276" w:lineRule="auto"/>
        <w:ind w:left="425"/>
        <w:jc w:val="both"/>
        <w:rPr>
          <w:rFonts w:cs="Arial"/>
          <w:i/>
          <w:szCs w:val="20"/>
        </w:rPr>
      </w:pPr>
    </w:p>
    <w:p w14:paraId="73B4F0FD" w14:textId="457601EB" w:rsidR="00677F21" w:rsidRPr="00552315" w:rsidRDefault="006E4B00" w:rsidP="00677F21">
      <w:pPr>
        <w:spacing w:after="360"/>
        <w:ind w:left="360"/>
        <w:rPr>
          <w:rFonts w:cs="Arial"/>
          <w:szCs w:val="20"/>
        </w:rPr>
      </w:pPr>
      <w:r w:rsidRPr="006E4B00">
        <w:rPr>
          <w:rFonts w:cs="Arial"/>
          <w:szCs w:val="20"/>
        </w:rPr>
        <w:t>Vitória</w:t>
      </w:r>
      <w:r w:rsidRPr="006E4B00">
        <w:rPr>
          <w:rFonts w:cs="Arial"/>
          <w:bCs/>
          <w:szCs w:val="20"/>
        </w:rPr>
        <w:t xml:space="preserve"> - ES</w:t>
      </w:r>
      <w:r w:rsidR="00677F21" w:rsidRPr="006E4B00">
        <w:rPr>
          <w:rFonts w:cs="Arial"/>
          <w:szCs w:val="20"/>
        </w:rPr>
        <w:t xml:space="preserve">, </w:t>
      </w:r>
      <w:r w:rsidR="00677F21" w:rsidRPr="00552315">
        <w:rPr>
          <w:rFonts w:cs="Arial"/>
          <w:color w:val="FF0000"/>
          <w:szCs w:val="20"/>
        </w:rPr>
        <w:t>.......</w:t>
      </w:r>
      <w:r w:rsidR="00677F21" w:rsidRPr="00552315">
        <w:rPr>
          <w:rFonts w:cs="Arial"/>
          <w:szCs w:val="20"/>
        </w:rPr>
        <w:t xml:space="preserve"> </w:t>
      </w:r>
      <w:proofErr w:type="gramStart"/>
      <w:r w:rsidR="00677F21" w:rsidRPr="00552315">
        <w:rPr>
          <w:rFonts w:cs="Arial"/>
          <w:szCs w:val="20"/>
        </w:rPr>
        <w:t>de</w:t>
      </w:r>
      <w:proofErr w:type="gramEnd"/>
      <w:r w:rsidR="00677F21" w:rsidRPr="00552315">
        <w:rPr>
          <w:rFonts w:cs="Arial"/>
          <w:szCs w:val="20"/>
        </w:rPr>
        <w:t xml:space="preserve"> </w:t>
      </w:r>
      <w:r w:rsidR="00677F21" w:rsidRPr="00552315">
        <w:rPr>
          <w:rFonts w:cs="Arial"/>
          <w:color w:val="FF0000"/>
          <w:szCs w:val="20"/>
        </w:rPr>
        <w:t>.........</w:t>
      </w:r>
      <w:r w:rsidR="00677F21" w:rsidRPr="00552315">
        <w:rPr>
          <w:rFonts w:cs="Arial"/>
          <w:szCs w:val="20"/>
        </w:rPr>
        <w:t xml:space="preserve"> de </w:t>
      </w:r>
      <w:r w:rsidR="00677F21" w:rsidRPr="00552315">
        <w:rPr>
          <w:rFonts w:cs="Arial"/>
          <w:color w:val="FF0000"/>
          <w:szCs w:val="20"/>
        </w:rPr>
        <w:t xml:space="preserve">.......... </w:t>
      </w:r>
    </w:p>
    <w:p w14:paraId="7F8E1803" w14:textId="77777777" w:rsidR="00677F21" w:rsidRPr="00552315" w:rsidRDefault="00677F21" w:rsidP="00677F21">
      <w:pPr>
        <w:spacing w:after="360"/>
        <w:ind w:left="360"/>
        <w:rPr>
          <w:rFonts w:cs="Arial"/>
          <w:szCs w:val="20"/>
        </w:rPr>
      </w:pPr>
      <w:r w:rsidRPr="00552315">
        <w:rPr>
          <w:rFonts w:cs="Arial"/>
          <w:szCs w:val="20"/>
        </w:rPr>
        <w:t>__________________________________</w:t>
      </w:r>
    </w:p>
    <w:p w14:paraId="746F1334" w14:textId="7A509534" w:rsidR="00A22DCF" w:rsidRPr="006E4B00" w:rsidRDefault="00677F21" w:rsidP="006E4B00">
      <w:pPr>
        <w:spacing w:after="360"/>
        <w:ind w:left="360"/>
        <w:rPr>
          <w:rFonts w:cs="Arial"/>
          <w:szCs w:val="20"/>
        </w:rPr>
      </w:pPr>
      <w:r w:rsidRPr="00552315">
        <w:rPr>
          <w:rFonts w:cs="Arial"/>
          <w:szCs w:val="20"/>
        </w:rPr>
        <w:t>Identificação e assinatura do servidor (ou equipe) responsável</w:t>
      </w:r>
    </w:p>
    <w:sectPr w:rsidR="00A22DCF" w:rsidRPr="006E4B00" w:rsidSect="00AC2E11">
      <w:footerReference w:type="default" r:id="rId11"/>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15677" w14:textId="77777777" w:rsidR="00CC2911" w:rsidRDefault="00CC2911">
      <w:r>
        <w:separator/>
      </w:r>
    </w:p>
  </w:endnote>
  <w:endnote w:type="continuationSeparator" w:id="0">
    <w:p w14:paraId="534BC063" w14:textId="77777777" w:rsidR="00CC2911" w:rsidRDefault="00CC2911">
      <w:r>
        <w:continuationSeparator/>
      </w:r>
    </w:p>
  </w:endnote>
  <w:endnote w:type="continuationNotice" w:id="1">
    <w:p w14:paraId="249EB5CD" w14:textId="77777777" w:rsidR="00CC2911" w:rsidRDefault="00CC2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Ecofont_Spranq_eco_Sans">
    <w:altName w:val="Times New Roman"/>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15A82" w14:textId="77777777" w:rsidR="00CC2911" w:rsidRPr="000D390A" w:rsidRDefault="00CC2911" w:rsidP="00DB64EF">
    <w:pPr>
      <w:pStyle w:val="Rodap"/>
      <w:rPr>
        <w:rFonts w:ascii="Times New Roman" w:hAnsi="Times New Roman" w:cs="Times New Roman"/>
      </w:rPr>
    </w:pPr>
    <w:r w:rsidRPr="000D390A">
      <w:rPr>
        <w:rFonts w:ascii="Times New Roman" w:hAnsi="Times New Roman" w:cs="Times New Roman"/>
      </w:rPr>
      <w:t>____________________________________________________________________</w:t>
    </w:r>
  </w:p>
  <w:p w14:paraId="3D09F635" w14:textId="16EE8D0F" w:rsidR="00CC2911" w:rsidRPr="00025B38" w:rsidRDefault="00CC2911" w:rsidP="00DB64EF">
    <w:pPr>
      <w:pStyle w:val="Rodap"/>
      <w:rPr>
        <w:sz w:val="12"/>
        <w:szCs w:val="12"/>
      </w:rPr>
    </w:pPr>
    <w:r>
      <w:rPr>
        <w:sz w:val="12"/>
        <w:szCs w:val="12"/>
      </w:rPr>
      <w:t>Câmara Nacional</w:t>
    </w:r>
    <w:r w:rsidRPr="00025B38">
      <w:rPr>
        <w:sz w:val="12"/>
        <w:szCs w:val="12"/>
      </w:rPr>
      <w:t xml:space="preserve"> de</w:t>
    </w:r>
    <w:r>
      <w:rPr>
        <w:sz w:val="12"/>
        <w:szCs w:val="12"/>
      </w:rPr>
      <w:t xml:space="preserve"> Modelos </w:t>
    </w:r>
    <w:r w:rsidRPr="00025B38">
      <w:rPr>
        <w:sz w:val="12"/>
        <w:szCs w:val="12"/>
      </w:rPr>
      <w:t xml:space="preserve">de </w:t>
    </w:r>
    <w:r>
      <w:rPr>
        <w:sz w:val="12"/>
        <w:szCs w:val="12"/>
      </w:rPr>
      <w:t>Licitações e Contratos Administrativos</w:t>
    </w:r>
    <w:r w:rsidRPr="00025B38">
      <w:rPr>
        <w:sz w:val="12"/>
        <w:szCs w:val="12"/>
      </w:rPr>
      <w:t xml:space="preserve"> da Consultoria-Geral da União</w:t>
    </w:r>
  </w:p>
  <w:p w14:paraId="423725F2" w14:textId="552BBDED" w:rsidR="00CC2911" w:rsidRDefault="00CC2911" w:rsidP="00DB64EF">
    <w:pPr>
      <w:pStyle w:val="Rodap"/>
      <w:rPr>
        <w:sz w:val="12"/>
        <w:szCs w:val="12"/>
      </w:rPr>
    </w:pPr>
    <w:r>
      <w:rPr>
        <w:sz w:val="12"/>
        <w:szCs w:val="12"/>
      </w:rPr>
      <w:t>Termo de Referência - M</w:t>
    </w:r>
    <w:r w:rsidRPr="00025B38">
      <w:rPr>
        <w:sz w:val="12"/>
        <w:szCs w:val="12"/>
      </w:rPr>
      <w:t>odelo para Pregão Eletrônico: Serviços</w:t>
    </w:r>
    <w:r>
      <w:rPr>
        <w:sz w:val="12"/>
        <w:szCs w:val="12"/>
      </w:rPr>
      <w:t xml:space="preserve"> Não</w:t>
    </w:r>
    <w:r w:rsidRPr="00025B38">
      <w:rPr>
        <w:sz w:val="12"/>
        <w:szCs w:val="12"/>
      </w:rPr>
      <w:t xml:space="preserve"> </w:t>
    </w:r>
    <w:r>
      <w:rPr>
        <w:sz w:val="12"/>
        <w:szCs w:val="12"/>
      </w:rPr>
      <w:t>Continuados</w:t>
    </w:r>
  </w:p>
  <w:p w14:paraId="21B2D27D" w14:textId="759CA264" w:rsidR="00CC2911" w:rsidRPr="00DB64EF" w:rsidRDefault="00CC2911">
    <w:pPr>
      <w:pStyle w:val="Rodap"/>
      <w:rPr>
        <w:sz w:val="12"/>
        <w:szCs w:val="12"/>
      </w:rPr>
    </w:pPr>
    <w:r>
      <w:rPr>
        <w:sz w:val="12"/>
        <w:szCs w:val="12"/>
      </w:rPr>
      <w:t>Atualização Julho/2020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05AC9" w14:textId="77777777" w:rsidR="00CC2911" w:rsidRDefault="00CC2911">
      <w:r>
        <w:separator/>
      </w:r>
    </w:p>
  </w:footnote>
  <w:footnote w:type="continuationSeparator" w:id="0">
    <w:p w14:paraId="7828FDA0" w14:textId="77777777" w:rsidR="00CC2911" w:rsidRDefault="00CC2911">
      <w:r>
        <w:continuationSeparator/>
      </w:r>
    </w:p>
  </w:footnote>
  <w:footnote w:type="continuationNotice" w:id="1">
    <w:p w14:paraId="4F1547DF" w14:textId="77777777" w:rsidR="00CC2911" w:rsidRDefault="00CC291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1D5C100D"/>
    <w:multiLevelType w:val="multilevel"/>
    <w:tmpl w:val="CCD49176"/>
    <w:lvl w:ilvl="0">
      <w:start w:val="1"/>
      <w:numFmt w:val="decimal"/>
      <w:pStyle w:val="Nivel1"/>
      <w:lvlText w:val="%1."/>
      <w:lvlJc w:val="left"/>
      <w:pPr>
        <w:ind w:left="644" w:hanging="360"/>
      </w:pPr>
      <w:rPr>
        <w:rFonts w:hint="default"/>
      </w:rPr>
    </w:lvl>
    <w:lvl w:ilvl="1">
      <w:start w:val="1"/>
      <w:numFmt w:val="decimal"/>
      <w:lvlText w:val="%1.%2."/>
      <w:lvlJc w:val="left"/>
      <w:pPr>
        <w:ind w:left="716" w:hanging="432"/>
      </w:pPr>
      <w:rPr>
        <w:rFonts w:hint="default"/>
        <w:b w:val="0"/>
        <w:i w:val="0"/>
        <w:lang w:val="x-none"/>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AB652D8"/>
    <w:multiLevelType w:val="multilevel"/>
    <w:tmpl w:val="DE5AB8C0"/>
    <w:lvl w:ilvl="0">
      <w:start w:val="19"/>
      <w:numFmt w:val="decimal"/>
      <w:lvlText w:val="%1"/>
      <w:lvlJc w:val="left"/>
      <w:pPr>
        <w:ind w:left="384" w:hanging="384"/>
      </w:pPr>
      <w:rPr>
        <w:rFonts w:hint="default"/>
      </w:rPr>
    </w:lvl>
    <w:lvl w:ilvl="1">
      <w:start w:val="1"/>
      <w:numFmt w:val="decimal"/>
      <w:lvlText w:val="%1.%2"/>
      <w:lvlJc w:val="left"/>
      <w:pPr>
        <w:ind w:left="809" w:hanging="384"/>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65970E6F"/>
    <w:multiLevelType w:val="multilevel"/>
    <w:tmpl w:val="CE66A2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737635F4"/>
    <w:multiLevelType w:val="multilevel"/>
    <w:tmpl w:val="57D4BBB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5602D1D"/>
    <w:multiLevelType w:val="multilevel"/>
    <w:tmpl w:val="6FC2F502"/>
    <w:lvl w:ilvl="0">
      <w:start w:val="20"/>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num>
  <w:num w:numId="10">
    <w:abstractNumId w:val="9"/>
  </w:num>
  <w:num w:numId="11">
    <w:abstractNumId w:val="4"/>
  </w:num>
  <w:num w:numId="12">
    <w:abstractNumId w:val="10"/>
  </w:num>
  <w:num w:numId="13">
    <w:abstractNumId w:val="3"/>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0DB1"/>
    <w:rsid w:val="0000144E"/>
    <w:rsid w:val="0000236D"/>
    <w:rsid w:val="00003298"/>
    <w:rsid w:val="00003EEC"/>
    <w:rsid w:val="00006925"/>
    <w:rsid w:val="00010AC1"/>
    <w:rsid w:val="0002260C"/>
    <w:rsid w:val="0002306D"/>
    <w:rsid w:val="000242C8"/>
    <w:rsid w:val="0002580C"/>
    <w:rsid w:val="00025A25"/>
    <w:rsid w:val="00027155"/>
    <w:rsid w:val="00027A7E"/>
    <w:rsid w:val="00030768"/>
    <w:rsid w:val="000318BA"/>
    <w:rsid w:val="00031DD6"/>
    <w:rsid w:val="00034151"/>
    <w:rsid w:val="00034752"/>
    <w:rsid w:val="00034A29"/>
    <w:rsid w:val="000358DF"/>
    <w:rsid w:val="00040957"/>
    <w:rsid w:val="00047D73"/>
    <w:rsid w:val="000523A2"/>
    <w:rsid w:val="00052D53"/>
    <w:rsid w:val="00054C8C"/>
    <w:rsid w:val="00056433"/>
    <w:rsid w:val="00060414"/>
    <w:rsid w:val="00060D91"/>
    <w:rsid w:val="00062853"/>
    <w:rsid w:val="00063028"/>
    <w:rsid w:val="00063155"/>
    <w:rsid w:val="0006537A"/>
    <w:rsid w:val="000670EC"/>
    <w:rsid w:val="000677A2"/>
    <w:rsid w:val="0006797C"/>
    <w:rsid w:val="00070B9C"/>
    <w:rsid w:val="00070EA5"/>
    <w:rsid w:val="00070F8B"/>
    <w:rsid w:val="0007344F"/>
    <w:rsid w:val="00076CBC"/>
    <w:rsid w:val="000779C7"/>
    <w:rsid w:val="000805AB"/>
    <w:rsid w:val="0008101B"/>
    <w:rsid w:val="00081098"/>
    <w:rsid w:val="00082091"/>
    <w:rsid w:val="000823E2"/>
    <w:rsid w:val="00082976"/>
    <w:rsid w:val="000839C7"/>
    <w:rsid w:val="00085FC4"/>
    <w:rsid w:val="00087EF2"/>
    <w:rsid w:val="0009021C"/>
    <w:rsid w:val="00090F5D"/>
    <w:rsid w:val="00091FCF"/>
    <w:rsid w:val="00092759"/>
    <w:rsid w:val="00092BD1"/>
    <w:rsid w:val="00094321"/>
    <w:rsid w:val="0009529A"/>
    <w:rsid w:val="000A102A"/>
    <w:rsid w:val="000A1A7B"/>
    <w:rsid w:val="000A1B88"/>
    <w:rsid w:val="000A23DA"/>
    <w:rsid w:val="000A674F"/>
    <w:rsid w:val="000A7BA1"/>
    <w:rsid w:val="000B1720"/>
    <w:rsid w:val="000B1DC7"/>
    <w:rsid w:val="000B5E1F"/>
    <w:rsid w:val="000B648F"/>
    <w:rsid w:val="000B7131"/>
    <w:rsid w:val="000B7B55"/>
    <w:rsid w:val="000C123B"/>
    <w:rsid w:val="000C21AD"/>
    <w:rsid w:val="000C2C16"/>
    <w:rsid w:val="000C54FA"/>
    <w:rsid w:val="000C670A"/>
    <w:rsid w:val="000C674C"/>
    <w:rsid w:val="000D04A9"/>
    <w:rsid w:val="000D0A06"/>
    <w:rsid w:val="000D1378"/>
    <w:rsid w:val="000D144E"/>
    <w:rsid w:val="000D2AC3"/>
    <w:rsid w:val="000D2D37"/>
    <w:rsid w:val="000D390A"/>
    <w:rsid w:val="000D3CCD"/>
    <w:rsid w:val="000D7559"/>
    <w:rsid w:val="000E29DB"/>
    <w:rsid w:val="000E3F1D"/>
    <w:rsid w:val="000E4B9C"/>
    <w:rsid w:val="000E7388"/>
    <w:rsid w:val="000E74B9"/>
    <w:rsid w:val="000F1C1C"/>
    <w:rsid w:val="000F3454"/>
    <w:rsid w:val="000F4088"/>
    <w:rsid w:val="000F411A"/>
    <w:rsid w:val="000F4F96"/>
    <w:rsid w:val="000F5805"/>
    <w:rsid w:val="000F5A07"/>
    <w:rsid w:val="000F7E92"/>
    <w:rsid w:val="00100990"/>
    <w:rsid w:val="00102FD5"/>
    <w:rsid w:val="00104A79"/>
    <w:rsid w:val="00105707"/>
    <w:rsid w:val="00105B9D"/>
    <w:rsid w:val="0010670C"/>
    <w:rsid w:val="001103FF"/>
    <w:rsid w:val="00111869"/>
    <w:rsid w:val="001139C0"/>
    <w:rsid w:val="00113EEB"/>
    <w:rsid w:val="00114259"/>
    <w:rsid w:val="00116FC6"/>
    <w:rsid w:val="001213C6"/>
    <w:rsid w:val="001219B0"/>
    <w:rsid w:val="00123721"/>
    <w:rsid w:val="00124990"/>
    <w:rsid w:val="00126BEA"/>
    <w:rsid w:val="00126E1D"/>
    <w:rsid w:val="00130306"/>
    <w:rsid w:val="001304C0"/>
    <w:rsid w:val="001315F2"/>
    <w:rsid w:val="00133136"/>
    <w:rsid w:val="0013348D"/>
    <w:rsid w:val="001377C7"/>
    <w:rsid w:val="00137C32"/>
    <w:rsid w:val="0014004B"/>
    <w:rsid w:val="00141FF0"/>
    <w:rsid w:val="0014325E"/>
    <w:rsid w:val="00143529"/>
    <w:rsid w:val="00143CE3"/>
    <w:rsid w:val="001449A3"/>
    <w:rsid w:val="00144F4E"/>
    <w:rsid w:val="00144F83"/>
    <w:rsid w:val="00146BDF"/>
    <w:rsid w:val="00147B28"/>
    <w:rsid w:val="001516EA"/>
    <w:rsid w:val="00153E25"/>
    <w:rsid w:val="00154505"/>
    <w:rsid w:val="001545A4"/>
    <w:rsid w:val="0015476C"/>
    <w:rsid w:val="001547AD"/>
    <w:rsid w:val="0015519E"/>
    <w:rsid w:val="0015684D"/>
    <w:rsid w:val="00160BBD"/>
    <w:rsid w:val="00160DA4"/>
    <w:rsid w:val="0016171E"/>
    <w:rsid w:val="0016584A"/>
    <w:rsid w:val="00165FBC"/>
    <w:rsid w:val="001671BF"/>
    <w:rsid w:val="00167D00"/>
    <w:rsid w:val="00170CE1"/>
    <w:rsid w:val="0017338E"/>
    <w:rsid w:val="00174CAA"/>
    <w:rsid w:val="0017673D"/>
    <w:rsid w:val="00177CD5"/>
    <w:rsid w:val="001815FF"/>
    <w:rsid w:val="001817D2"/>
    <w:rsid w:val="00183AF9"/>
    <w:rsid w:val="00183C33"/>
    <w:rsid w:val="00184086"/>
    <w:rsid w:val="0019028F"/>
    <w:rsid w:val="001904A8"/>
    <w:rsid w:val="00193E85"/>
    <w:rsid w:val="001950B6"/>
    <w:rsid w:val="00196500"/>
    <w:rsid w:val="001A1732"/>
    <w:rsid w:val="001A2CE9"/>
    <w:rsid w:val="001A3A05"/>
    <w:rsid w:val="001A3E18"/>
    <w:rsid w:val="001A408A"/>
    <w:rsid w:val="001A585B"/>
    <w:rsid w:val="001B005B"/>
    <w:rsid w:val="001B5D5F"/>
    <w:rsid w:val="001B7BE2"/>
    <w:rsid w:val="001C0CEC"/>
    <w:rsid w:val="001C270F"/>
    <w:rsid w:val="001C30D7"/>
    <w:rsid w:val="001C3AB6"/>
    <w:rsid w:val="001C3F32"/>
    <w:rsid w:val="001C425C"/>
    <w:rsid w:val="001C48B6"/>
    <w:rsid w:val="001C4C04"/>
    <w:rsid w:val="001C5006"/>
    <w:rsid w:val="001C694F"/>
    <w:rsid w:val="001C7174"/>
    <w:rsid w:val="001C721E"/>
    <w:rsid w:val="001D0D66"/>
    <w:rsid w:val="001D2048"/>
    <w:rsid w:val="001D2D2B"/>
    <w:rsid w:val="001D5497"/>
    <w:rsid w:val="001D5915"/>
    <w:rsid w:val="001D6D07"/>
    <w:rsid w:val="001E10E8"/>
    <w:rsid w:val="001E260F"/>
    <w:rsid w:val="001E316F"/>
    <w:rsid w:val="001E3AAF"/>
    <w:rsid w:val="001E65F6"/>
    <w:rsid w:val="001F0A6E"/>
    <w:rsid w:val="001F39FA"/>
    <w:rsid w:val="001F731E"/>
    <w:rsid w:val="002004CF"/>
    <w:rsid w:val="00202A04"/>
    <w:rsid w:val="00202D3A"/>
    <w:rsid w:val="00204A1F"/>
    <w:rsid w:val="00204DA2"/>
    <w:rsid w:val="00205197"/>
    <w:rsid w:val="0020593D"/>
    <w:rsid w:val="00206E8C"/>
    <w:rsid w:val="00206F5F"/>
    <w:rsid w:val="00207B98"/>
    <w:rsid w:val="00210001"/>
    <w:rsid w:val="0021106D"/>
    <w:rsid w:val="00213C35"/>
    <w:rsid w:val="0022034C"/>
    <w:rsid w:val="00221BA5"/>
    <w:rsid w:val="00222359"/>
    <w:rsid w:val="00222980"/>
    <w:rsid w:val="00222D2F"/>
    <w:rsid w:val="002241A2"/>
    <w:rsid w:val="00225762"/>
    <w:rsid w:val="00225E3D"/>
    <w:rsid w:val="0022631B"/>
    <w:rsid w:val="00227104"/>
    <w:rsid w:val="00231E9C"/>
    <w:rsid w:val="002329EE"/>
    <w:rsid w:val="002361A4"/>
    <w:rsid w:val="00240B17"/>
    <w:rsid w:val="00241D78"/>
    <w:rsid w:val="00242D13"/>
    <w:rsid w:val="00242E79"/>
    <w:rsid w:val="00245704"/>
    <w:rsid w:val="00246DAE"/>
    <w:rsid w:val="002510B8"/>
    <w:rsid w:val="002538B4"/>
    <w:rsid w:val="002538E3"/>
    <w:rsid w:val="00253EC9"/>
    <w:rsid w:val="00255249"/>
    <w:rsid w:val="00255C24"/>
    <w:rsid w:val="002600E7"/>
    <w:rsid w:val="00260573"/>
    <w:rsid w:val="00260802"/>
    <w:rsid w:val="00260CA3"/>
    <w:rsid w:val="002610DF"/>
    <w:rsid w:val="00261C58"/>
    <w:rsid w:val="0026386A"/>
    <w:rsid w:val="00265AD7"/>
    <w:rsid w:val="00267125"/>
    <w:rsid w:val="00267B22"/>
    <w:rsid w:val="00271CB6"/>
    <w:rsid w:val="0027301A"/>
    <w:rsid w:val="00274880"/>
    <w:rsid w:val="00275139"/>
    <w:rsid w:val="00276235"/>
    <w:rsid w:val="00276ECC"/>
    <w:rsid w:val="002801FA"/>
    <w:rsid w:val="00280B30"/>
    <w:rsid w:val="002838CC"/>
    <w:rsid w:val="002839F7"/>
    <w:rsid w:val="0028765E"/>
    <w:rsid w:val="0029037D"/>
    <w:rsid w:val="00292217"/>
    <w:rsid w:val="002937D4"/>
    <w:rsid w:val="0029388F"/>
    <w:rsid w:val="00293A02"/>
    <w:rsid w:val="002A08C8"/>
    <w:rsid w:val="002A763F"/>
    <w:rsid w:val="002A7EC0"/>
    <w:rsid w:val="002B5FB0"/>
    <w:rsid w:val="002B6E5C"/>
    <w:rsid w:val="002C4545"/>
    <w:rsid w:val="002C54C1"/>
    <w:rsid w:val="002C7FE3"/>
    <w:rsid w:val="002D2F8E"/>
    <w:rsid w:val="002D61A5"/>
    <w:rsid w:val="002D656F"/>
    <w:rsid w:val="002D78B4"/>
    <w:rsid w:val="002D7C8E"/>
    <w:rsid w:val="002E1144"/>
    <w:rsid w:val="002E160F"/>
    <w:rsid w:val="002E1AFE"/>
    <w:rsid w:val="002E3F91"/>
    <w:rsid w:val="002E480D"/>
    <w:rsid w:val="002E5F6B"/>
    <w:rsid w:val="002E6E63"/>
    <w:rsid w:val="002F084D"/>
    <w:rsid w:val="002F115A"/>
    <w:rsid w:val="002F2563"/>
    <w:rsid w:val="002F308B"/>
    <w:rsid w:val="002F6B34"/>
    <w:rsid w:val="002F6BC8"/>
    <w:rsid w:val="002F71DC"/>
    <w:rsid w:val="00303A36"/>
    <w:rsid w:val="00304F66"/>
    <w:rsid w:val="003053DD"/>
    <w:rsid w:val="00307CB7"/>
    <w:rsid w:val="00310B4A"/>
    <w:rsid w:val="003133C8"/>
    <w:rsid w:val="00313C30"/>
    <w:rsid w:val="0031762E"/>
    <w:rsid w:val="00320359"/>
    <w:rsid w:val="00321EDD"/>
    <w:rsid w:val="00322C16"/>
    <w:rsid w:val="003238C3"/>
    <w:rsid w:val="00324BCD"/>
    <w:rsid w:val="00324F30"/>
    <w:rsid w:val="00325023"/>
    <w:rsid w:val="00325FD8"/>
    <w:rsid w:val="003265B9"/>
    <w:rsid w:val="00327232"/>
    <w:rsid w:val="00327BC6"/>
    <w:rsid w:val="00331182"/>
    <w:rsid w:val="00335AB9"/>
    <w:rsid w:val="00336DD6"/>
    <w:rsid w:val="00340EE0"/>
    <w:rsid w:val="0034272D"/>
    <w:rsid w:val="00343032"/>
    <w:rsid w:val="00345A4E"/>
    <w:rsid w:val="00345FAF"/>
    <w:rsid w:val="003464AF"/>
    <w:rsid w:val="00346F7E"/>
    <w:rsid w:val="00350762"/>
    <w:rsid w:val="00350773"/>
    <w:rsid w:val="00354BED"/>
    <w:rsid w:val="0035658A"/>
    <w:rsid w:val="0036371D"/>
    <w:rsid w:val="00364141"/>
    <w:rsid w:val="00364909"/>
    <w:rsid w:val="003678D6"/>
    <w:rsid w:val="00367EF6"/>
    <w:rsid w:val="00372E24"/>
    <w:rsid w:val="00373F2A"/>
    <w:rsid w:val="003779A2"/>
    <w:rsid w:val="0038050C"/>
    <w:rsid w:val="00380639"/>
    <w:rsid w:val="0038139C"/>
    <w:rsid w:val="00381881"/>
    <w:rsid w:val="003830F0"/>
    <w:rsid w:val="00383116"/>
    <w:rsid w:val="00383BEC"/>
    <w:rsid w:val="00383FD9"/>
    <w:rsid w:val="00386157"/>
    <w:rsid w:val="00386ADE"/>
    <w:rsid w:val="00391E14"/>
    <w:rsid w:val="003957AB"/>
    <w:rsid w:val="003959F6"/>
    <w:rsid w:val="00396920"/>
    <w:rsid w:val="003A3D13"/>
    <w:rsid w:val="003A739D"/>
    <w:rsid w:val="003A73C1"/>
    <w:rsid w:val="003B11C6"/>
    <w:rsid w:val="003B2449"/>
    <w:rsid w:val="003B2A70"/>
    <w:rsid w:val="003B6443"/>
    <w:rsid w:val="003B791E"/>
    <w:rsid w:val="003C05FE"/>
    <w:rsid w:val="003C08BE"/>
    <w:rsid w:val="003C1699"/>
    <w:rsid w:val="003C25D1"/>
    <w:rsid w:val="003C309D"/>
    <w:rsid w:val="003C464C"/>
    <w:rsid w:val="003C4698"/>
    <w:rsid w:val="003C58CC"/>
    <w:rsid w:val="003C609E"/>
    <w:rsid w:val="003C6275"/>
    <w:rsid w:val="003D389C"/>
    <w:rsid w:val="003D5D1D"/>
    <w:rsid w:val="003E40D9"/>
    <w:rsid w:val="003E4927"/>
    <w:rsid w:val="003E49E4"/>
    <w:rsid w:val="003E4D76"/>
    <w:rsid w:val="003E55B1"/>
    <w:rsid w:val="003E6EC2"/>
    <w:rsid w:val="003F004A"/>
    <w:rsid w:val="003F0707"/>
    <w:rsid w:val="003F1437"/>
    <w:rsid w:val="003F185C"/>
    <w:rsid w:val="003F316D"/>
    <w:rsid w:val="003F36A3"/>
    <w:rsid w:val="003F480E"/>
    <w:rsid w:val="003F7981"/>
    <w:rsid w:val="004028FB"/>
    <w:rsid w:val="0040443F"/>
    <w:rsid w:val="00404FB7"/>
    <w:rsid w:val="004053E1"/>
    <w:rsid w:val="0040758E"/>
    <w:rsid w:val="00407F1C"/>
    <w:rsid w:val="00412358"/>
    <w:rsid w:val="00415F27"/>
    <w:rsid w:val="00416934"/>
    <w:rsid w:val="00416A59"/>
    <w:rsid w:val="00417A99"/>
    <w:rsid w:val="00417CA8"/>
    <w:rsid w:val="004213DF"/>
    <w:rsid w:val="0042190C"/>
    <w:rsid w:val="004221ED"/>
    <w:rsid w:val="00425359"/>
    <w:rsid w:val="00431589"/>
    <w:rsid w:val="004316D7"/>
    <w:rsid w:val="00431EDA"/>
    <w:rsid w:val="0043231C"/>
    <w:rsid w:val="0043242E"/>
    <w:rsid w:val="00432470"/>
    <w:rsid w:val="004328BB"/>
    <w:rsid w:val="00432F61"/>
    <w:rsid w:val="00433FFC"/>
    <w:rsid w:val="00435276"/>
    <w:rsid w:val="00435447"/>
    <w:rsid w:val="004369E1"/>
    <w:rsid w:val="00437C5D"/>
    <w:rsid w:val="004408FB"/>
    <w:rsid w:val="00441E13"/>
    <w:rsid w:val="00441EA1"/>
    <w:rsid w:val="00443C01"/>
    <w:rsid w:val="00443F04"/>
    <w:rsid w:val="00445798"/>
    <w:rsid w:val="00446AD6"/>
    <w:rsid w:val="0044725C"/>
    <w:rsid w:val="00447465"/>
    <w:rsid w:val="004536C6"/>
    <w:rsid w:val="0045409E"/>
    <w:rsid w:val="00455CBE"/>
    <w:rsid w:val="00455EB7"/>
    <w:rsid w:val="00455FD5"/>
    <w:rsid w:val="00460E8A"/>
    <w:rsid w:val="0046230A"/>
    <w:rsid w:val="00462C95"/>
    <w:rsid w:val="0046486A"/>
    <w:rsid w:val="00464C69"/>
    <w:rsid w:val="0046504F"/>
    <w:rsid w:val="00465447"/>
    <w:rsid w:val="00472512"/>
    <w:rsid w:val="00475E6E"/>
    <w:rsid w:val="004773FC"/>
    <w:rsid w:val="004777ED"/>
    <w:rsid w:val="00480328"/>
    <w:rsid w:val="00480834"/>
    <w:rsid w:val="004834FC"/>
    <w:rsid w:val="00483B15"/>
    <w:rsid w:val="00483FB9"/>
    <w:rsid w:val="00484247"/>
    <w:rsid w:val="00484861"/>
    <w:rsid w:val="0049389F"/>
    <w:rsid w:val="00494AE7"/>
    <w:rsid w:val="00494E21"/>
    <w:rsid w:val="0049576F"/>
    <w:rsid w:val="00495E26"/>
    <w:rsid w:val="004A2A97"/>
    <w:rsid w:val="004A53DF"/>
    <w:rsid w:val="004A7066"/>
    <w:rsid w:val="004B0252"/>
    <w:rsid w:val="004B05B0"/>
    <w:rsid w:val="004B0CAC"/>
    <w:rsid w:val="004B0FED"/>
    <w:rsid w:val="004B19B5"/>
    <w:rsid w:val="004B1BDD"/>
    <w:rsid w:val="004B1D7D"/>
    <w:rsid w:val="004B2407"/>
    <w:rsid w:val="004B25D9"/>
    <w:rsid w:val="004B44A7"/>
    <w:rsid w:val="004B460A"/>
    <w:rsid w:val="004B5795"/>
    <w:rsid w:val="004B6820"/>
    <w:rsid w:val="004B6CC5"/>
    <w:rsid w:val="004C0212"/>
    <w:rsid w:val="004C05F9"/>
    <w:rsid w:val="004C0D14"/>
    <w:rsid w:val="004C3381"/>
    <w:rsid w:val="004C48AD"/>
    <w:rsid w:val="004C7378"/>
    <w:rsid w:val="004D3B02"/>
    <w:rsid w:val="004D41F6"/>
    <w:rsid w:val="004D6006"/>
    <w:rsid w:val="004E0194"/>
    <w:rsid w:val="004E0CC8"/>
    <w:rsid w:val="004E0F42"/>
    <w:rsid w:val="004E2E83"/>
    <w:rsid w:val="004E37BB"/>
    <w:rsid w:val="004E495D"/>
    <w:rsid w:val="004E7BEB"/>
    <w:rsid w:val="004E7CD4"/>
    <w:rsid w:val="004F208B"/>
    <w:rsid w:val="004F41E7"/>
    <w:rsid w:val="004F5107"/>
    <w:rsid w:val="004F5DF9"/>
    <w:rsid w:val="004F66B4"/>
    <w:rsid w:val="004F6CEB"/>
    <w:rsid w:val="004F78C6"/>
    <w:rsid w:val="004F79E3"/>
    <w:rsid w:val="004F7D65"/>
    <w:rsid w:val="00500CE5"/>
    <w:rsid w:val="0050224C"/>
    <w:rsid w:val="005037A6"/>
    <w:rsid w:val="00505133"/>
    <w:rsid w:val="005067FE"/>
    <w:rsid w:val="00507A67"/>
    <w:rsid w:val="00510FE2"/>
    <w:rsid w:val="00512D53"/>
    <w:rsid w:val="00514883"/>
    <w:rsid w:val="00514C7D"/>
    <w:rsid w:val="00516968"/>
    <w:rsid w:val="00521443"/>
    <w:rsid w:val="0052351D"/>
    <w:rsid w:val="00523C55"/>
    <w:rsid w:val="00523F32"/>
    <w:rsid w:val="005251CB"/>
    <w:rsid w:val="00530489"/>
    <w:rsid w:val="0053132E"/>
    <w:rsid w:val="00532DA5"/>
    <w:rsid w:val="005357DE"/>
    <w:rsid w:val="00535B91"/>
    <w:rsid w:val="00537820"/>
    <w:rsid w:val="00537F83"/>
    <w:rsid w:val="00542F7C"/>
    <w:rsid w:val="00550185"/>
    <w:rsid w:val="00552315"/>
    <w:rsid w:val="005526C2"/>
    <w:rsid w:val="00552F74"/>
    <w:rsid w:val="0055306E"/>
    <w:rsid w:val="00553229"/>
    <w:rsid w:val="00553A31"/>
    <w:rsid w:val="00555448"/>
    <w:rsid w:val="00561C04"/>
    <w:rsid w:val="0056213B"/>
    <w:rsid w:val="00562F82"/>
    <w:rsid w:val="00563005"/>
    <w:rsid w:val="00564913"/>
    <w:rsid w:val="00571F84"/>
    <w:rsid w:val="00572024"/>
    <w:rsid w:val="00572193"/>
    <w:rsid w:val="00574A11"/>
    <w:rsid w:val="0057592D"/>
    <w:rsid w:val="005777A4"/>
    <w:rsid w:val="00577C4E"/>
    <w:rsid w:val="005800D8"/>
    <w:rsid w:val="005814C9"/>
    <w:rsid w:val="0058214A"/>
    <w:rsid w:val="005846C9"/>
    <w:rsid w:val="00585667"/>
    <w:rsid w:val="00586834"/>
    <w:rsid w:val="005873FC"/>
    <w:rsid w:val="00590EAF"/>
    <w:rsid w:val="00595DA6"/>
    <w:rsid w:val="005A3BE7"/>
    <w:rsid w:val="005A63F8"/>
    <w:rsid w:val="005A6A91"/>
    <w:rsid w:val="005B0066"/>
    <w:rsid w:val="005B195F"/>
    <w:rsid w:val="005B1D0B"/>
    <w:rsid w:val="005B36C2"/>
    <w:rsid w:val="005B403C"/>
    <w:rsid w:val="005B74D8"/>
    <w:rsid w:val="005C0ED3"/>
    <w:rsid w:val="005C37CC"/>
    <w:rsid w:val="005C3930"/>
    <w:rsid w:val="005C48E3"/>
    <w:rsid w:val="005C515F"/>
    <w:rsid w:val="005C5C14"/>
    <w:rsid w:val="005C76D8"/>
    <w:rsid w:val="005D09D2"/>
    <w:rsid w:val="005D2B1A"/>
    <w:rsid w:val="005D3118"/>
    <w:rsid w:val="005D3E2F"/>
    <w:rsid w:val="005D4308"/>
    <w:rsid w:val="005D45F2"/>
    <w:rsid w:val="005D4D37"/>
    <w:rsid w:val="005E0390"/>
    <w:rsid w:val="005E0A41"/>
    <w:rsid w:val="005E1321"/>
    <w:rsid w:val="005E2DD4"/>
    <w:rsid w:val="005E5AC2"/>
    <w:rsid w:val="005E5F39"/>
    <w:rsid w:val="005E6D43"/>
    <w:rsid w:val="005F4F8E"/>
    <w:rsid w:val="005F512C"/>
    <w:rsid w:val="005F6F64"/>
    <w:rsid w:val="005F7B0A"/>
    <w:rsid w:val="005F7E84"/>
    <w:rsid w:val="00600BAE"/>
    <w:rsid w:val="00601146"/>
    <w:rsid w:val="00601299"/>
    <w:rsid w:val="006015BB"/>
    <w:rsid w:val="00602D5D"/>
    <w:rsid w:val="00603EFA"/>
    <w:rsid w:val="006054AD"/>
    <w:rsid w:val="00605C11"/>
    <w:rsid w:val="00606440"/>
    <w:rsid w:val="006078C2"/>
    <w:rsid w:val="00610BB7"/>
    <w:rsid w:val="006171A9"/>
    <w:rsid w:val="0061787F"/>
    <w:rsid w:val="00620A05"/>
    <w:rsid w:val="00622D7E"/>
    <w:rsid w:val="00623436"/>
    <w:rsid w:val="00625472"/>
    <w:rsid w:val="00634991"/>
    <w:rsid w:val="00636016"/>
    <w:rsid w:val="00640863"/>
    <w:rsid w:val="00640F39"/>
    <w:rsid w:val="006428B9"/>
    <w:rsid w:val="006437EC"/>
    <w:rsid w:val="00645189"/>
    <w:rsid w:val="00646652"/>
    <w:rsid w:val="00646BB7"/>
    <w:rsid w:val="00647983"/>
    <w:rsid w:val="00650968"/>
    <w:rsid w:val="00651129"/>
    <w:rsid w:val="00652668"/>
    <w:rsid w:val="00652EF1"/>
    <w:rsid w:val="00653003"/>
    <w:rsid w:val="006542CF"/>
    <w:rsid w:val="00654E3C"/>
    <w:rsid w:val="00655AAF"/>
    <w:rsid w:val="00656A30"/>
    <w:rsid w:val="00656F07"/>
    <w:rsid w:val="00657497"/>
    <w:rsid w:val="00661716"/>
    <w:rsid w:val="00661BD2"/>
    <w:rsid w:val="00661EB3"/>
    <w:rsid w:val="0066451B"/>
    <w:rsid w:val="00665664"/>
    <w:rsid w:val="006673E7"/>
    <w:rsid w:val="0066759F"/>
    <w:rsid w:val="00674964"/>
    <w:rsid w:val="00675B48"/>
    <w:rsid w:val="0067632D"/>
    <w:rsid w:val="00677F21"/>
    <w:rsid w:val="00680050"/>
    <w:rsid w:val="00680543"/>
    <w:rsid w:val="006808C7"/>
    <w:rsid w:val="00680B7E"/>
    <w:rsid w:val="00683124"/>
    <w:rsid w:val="00683B94"/>
    <w:rsid w:val="00683E3C"/>
    <w:rsid w:val="006865F8"/>
    <w:rsid w:val="00686692"/>
    <w:rsid w:val="00693033"/>
    <w:rsid w:val="00693321"/>
    <w:rsid w:val="00694363"/>
    <w:rsid w:val="006945B7"/>
    <w:rsid w:val="00694893"/>
    <w:rsid w:val="00694DD9"/>
    <w:rsid w:val="0069603B"/>
    <w:rsid w:val="006977DF"/>
    <w:rsid w:val="006A042E"/>
    <w:rsid w:val="006A12B1"/>
    <w:rsid w:val="006A32C1"/>
    <w:rsid w:val="006A414A"/>
    <w:rsid w:val="006A52E8"/>
    <w:rsid w:val="006A5F42"/>
    <w:rsid w:val="006A6103"/>
    <w:rsid w:val="006B03E3"/>
    <w:rsid w:val="006B10ED"/>
    <w:rsid w:val="006B156A"/>
    <w:rsid w:val="006B366A"/>
    <w:rsid w:val="006B51B2"/>
    <w:rsid w:val="006B5B60"/>
    <w:rsid w:val="006B6DA6"/>
    <w:rsid w:val="006C05F6"/>
    <w:rsid w:val="006C17A0"/>
    <w:rsid w:val="006C3869"/>
    <w:rsid w:val="006C4B1C"/>
    <w:rsid w:val="006C5F00"/>
    <w:rsid w:val="006D2502"/>
    <w:rsid w:val="006D27E3"/>
    <w:rsid w:val="006D4135"/>
    <w:rsid w:val="006D579B"/>
    <w:rsid w:val="006E0653"/>
    <w:rsid w:val="006E09F2"/>
    <w:rsid w:val="006E2BF6"/>
    <w:rsid w:val="006E3DF1"/>
    <w:rsid w:val="006E4855"/>
    <w:rsid w:val="006E4B00"/>
    <w:rsid w:val="006E5515"/>
    <w:rsid w:val="006E721C"/>
    <w:rsid w:val="006E7ADF"/>
    <w:rsid w:val="006F3EE2"/>
    <w:rsid w:val="006F426A"/>
    <w:rsid w:val="006F5424"/>
    <w:rsid w:val="006F66ED"/>
    <w:rsid w:val="00700CBD"/>
    <w:rsid w:val="007028C7"/>
    <w:rsid w:val="00704462"/>
    <w:rsid w:val="0070743B"/>
    <w:rsid w:val="00710B52"/>
    <w:rsid w:val="00710C7E"/>
    <w:rsid w:val="007112FB"/>
    <w:rsid w:val="007120CE"/>
    <w:rsid w:val="00712E0E"/>
    <w:rsid w:val="00715FCC"/>
    <w:rsid w:val="00717E9A"/>
    <w:rsid w:val="0072085C"/>
    <w:rsid w:val="007217A7"/>
    <w:rsid w:val="00724CAD"/>
    <w:rsid w:val="0072732C"/>
    <w:rsid w:val="00727B84"/>
    <w:rsid w:val="00727BF6"/>
    <w:rsid w:val="00733BCC"/>
    <w:rsid w:val="00733DE0"/>
    <w:rsid w:val="007357C5"/>
    <w:rsid w:val="00736CEF"/>
    <w:rsid w:val="00737269"/>
    <w:rsid w:val="007376B8"/>
    <w:rsid w:val="0074031F"/>
    <w:rsid w:val="0074032D"/>
    <w:rsid w:val="00740D25"/>
    <w:rsid w:val="00741328"/>
    <w:rsid w:val="00741BBA"/>
    <w:rsid w:val="007465A4"/>
    <w:rsid w:val="00747B3E"/>
    <w:rsid w:val="00751727"/>
    <w:rsid w:val="00752569"/>
    <w:rsid w:val="007530DA"/>
    <w:rsid w:val="00753220"/>
    <w:rsid w:val="00754103"/>
    <w:rsid w:val="00755873"/>
    <w:rsid w:val="00755D73"/>
    <w:rsid w:val="0075696E"/>
    <w:rsid w:val="00756F76"/>
    <w:rsid w:val="00761D03"/>
    <w:rsid w:val="00762644"/>
    <w:rsid w:val="007656F9"/>
    <w:rsid w:val="00766C4B"/>
    <w:rsid w:val="007679B9"/>
    <w:rsid w:val="007701A1"/>
    <w:rsid w:val="00773BCC"/>
    <w:rsid w:val="00776488"/>
    <w:rsid w:val="00776572"/>
    <w:rsid w:val="0077738D"/>
    <w:rsid w:val="007774C2"/>
    <w:rsid w:val="00784F62"/>
    <w:rsid w:val="00787D28"/>
    <w:rsid w:val="0079000C"/>
    <w:rsid w:val="00790D93"/>
    <w:rsid w:val="00791CD7"/>
    <w:rsid w:val="0079430D"/>
    <w:rsid w:val="00795A2B"/>
    <w:rsid w:val="0079754C"/>
    <w:rsid w:val="007A1395"/>
    <w:rsid w:val="007B19CE"/>
    <w:rsid w:val="007B4A7C"/>
    <w:rsid w:val="007B6432"/>
    <w:rsid w:val="007B6F17"/>
    <w:rsid w:val="007B7792"/>
    <w:rsid w:val="007B7C23"/>
    <w:rsid w:val="007B7E1C"/>
    <w:rsid w:val="007C0255"/>
    <w:rsid w:val="007C09C8"/>
    <w:rsid w:val="007C0C22"/>
    <w:rsid w:val="007C13ED"/>
    <w:rsid w:val="007C2707"/>
    <w:rsid w:val="007C27FD"/>
    <w:rsid w:val="007C72B2"/>
    <w:rsid w:val="007C7548"/>
    <w:rsid w:val="007D11E5"/>
    <w:rsid w:val="007D3572"/>
    <w:rsid w:val="007D4CE4"/>
    <w:rsid w:val="007D501A"/>
    <w:rsid w:val="007E3F65"/>
    <w:rsid w:val="007E4FAC"/>
    <w:rsid w:val="007E51AF"/>
    <w:rsid w:val="007E5253"/>
    <w:rsid w:val="007E57A5"/>
    <w:rsid w:val="007E585A"/>
    <w:rsid w:val="007E68F6"/>
    <w:rsid w:val="007E6EF9"/>
    <w:rsid w:val="007F0511"/>
    <w:rsid w:val="007F163C"/>
    <w:rsid w:val="007F1DAA"/>
    <w:rsid w:val="007F2AE5"/>
    <w:rsid w:val="007F4C27"/>
    <w:rsid w:val="007F5777"/>
    <w:rsid w:val="007F6AB0"/>
    <w:rsid w:val="008000EB"/>
    <w:rsid w:val="0080329B"/>
    <w:rsid w:val="00803805"/>
    <w:rsid w:val="008042AA"/>
    <w:rsid w:val="0080582D"/>
    <w:rsid w:val="0080756C"/>
    <w:rsid w:val="0081325F"/>
    <w:rsid w:val="008139DB"/>
    <w:rsid w:val="00813C37"/>
    <w:rsid w:val="00813E50"/>
    <w:rsid w:val="008178A3"/>
    <w:rsid w:val="00821BEA"/>
    <w:rsid w:val="00822758"/>
    <w:rsid w:val="0082594B"/>
    <w:rsid w:val="00826293"/>
    <w:rsid w:val="00827ECB"/>
    <w:rsid w:val="0083076F"/>
    <w:rsid w:val="00831204"/>
    <w:rsid w:val="00831208"/>
    <w:rsid w:val="008351E1"/>
    <w:rsid w:val="0083560E"/>
    <w:rsid w:val="00835A02"/>
    <w:rsid w:val="008429CF"/>
    <w:rsid w:val="008435C0"/>
    <w:rsid w:val="008446E2"/>
    <w:rsid w:val="00844B7C"/>
    <w:rsid w:val="00847814"/>
    <w:rsid w:val="00847860"/>
    <w:rsid w:val="00847E19"/>
    <w:rsid w:val="00850CD3"/>
    <w:rsid w:val="0085112C"/>
    <w:rsid w:val="008512B7"/>
    <w:rsid w:val="0085134F"/>
    <w:rsid w:val="0085196B"/>
    <w:rsid w:val="00851E2F"/>
    <w:rsid w:val="00855857"/>
    <w:rsid w:val="008601A9"/>
    <w:rsid w:val="00861798"/>
    <w:rsid w:val="00861C64"/>
    <w:rsid w:val="00861E43"/>
    <w:rsid w:val="008640FA"/>
    <w:rsid w:val="0086450A"/>
    <w:rsid w:val="00864E77"/>
    <w:rsid w:val="00865B0D"/>
    <w:rsid w:val="00871B33"/>
    <w:rsid w:val="00872949"/>
    <w:rsid w:val="008729C2"/>
    <w:rsid w:val="00874B15"/>
    <w:rsid w:val="00875A25"/>
    <w:rsid w:val="0087676D"/>
    <w:rsid w:val="00877468"/>
    <w:rsid w:val="00880180"/>
    <w:rsid w:val="008819F6"/>
    <w:rsid w:val="00881F71"/>
    <w:rsid w:val="00884688"/>
    <w:rsid w:val="00885C6F"/>
    <w:rsid w:val="00887146"/>
    <w:rsid w:val="00887874"/>
    <w:rsid w:val="008926EA"/>
    <w:rsid w:val="008941DB"/>
    <w:rsid w:val="008948E0"/>
    <w:rsid w:val="00894C85"/>
    <w:rsid w:val="00895C45"/>
    <w:rsid w:val="008979B9"/>
    <w:rsid w:val="008A123A"/>
    <w:rsid w:val="008A16EA"/>
    <w:rsid w:val="008A7FA6"/>
    <w:rsid w:val="008B0C2F"/>
    <w:rsid w:val="008B6162"/>
    <w:rsid w:val="008C04BB"/>
    <w:rsid w:val="008C04DF"/>
    <w:rsid w:val="008C11BB"/>
    <w:rsid w:val="008C1971"/>
    <w:rsid w:val="008C21B1"/>
    <w:rsid w:val="008C4543"/>
    <w:rsid w:val="008C4FE8"/>
    <w:rsid w:val="008D07D3"/>
    <w:rsid w:val="008D2CAF"/>
    <w:rsid w:val="008D3ACE"/>
    <w:rsid w:val="008D51CC"/>
    <w:rsid w:val="008D7FF3"/>
    <w:rsid w:val="008E06F2"/>
    <w:rsid w:val="008E17B1"/>
    <w:rsid w:val="008E20C1"/>
    <w:rsid w:val="008E4F95"/>
    <w:rsid w:val="008F1BB5"/>
    <w:rsid w:val="008F4D52"/>
    <w:rsid w:val="008F4E41"/>
    <w:rsid w:val="00903E5D"/>
    <w:rsid w:val="0090408D"/>
    <w:rsid w:val="00904DB6"/>
    <w:rsid w:val="00904E6B"/>
    <w:rsid w:val="00906EEC"/>
    <w:rsid w:val="00914204"/>
    <w:rsid w:val="009144B4"/>
    <w:rsid w:val="00915C7E"/>
    <w:rsid w:val="00922260"/>
    <w:rsid w:val="00922606"/>
    <w:rsid w:val="009228AD"/>
    <w:rsid w:val="00922A90"/>
    <w:rsid w:val="00922B83"/>
    <w:rsid w:val="00922D31"/>
    <w:rsid w:val="0092559F"/>
    <w:rsid w:val="0093007F"/>
    <w:rsid w:val="00930157"/>
    <w:rsid w:val="00931141"/>
    <w:rsid w:val="00935665"/>
    <w:rsid w:val="00935B30"/>
    <w:rsid w:val="00936A4E"/>
    <w:rsid w:val="00936FBD"/>
    <w:rsid w:val="00940AD0"/>
    <w:rsid w:val="00941580"/>
    <w:rsid w:val="00942EC0"/>
    <w:rsid w:val="009439A2"/>
    <w:rsid w:val="00944E0C"/>
    <w:rsid w:val="009451EE"/>
    <w:rsid w:val="0094578D"/>
    <w:rsid w:val="00947D27"/>
    <w:rsid w:val="00950D81"/>
    <w:rsid w:val="00951B95"/>
    <w:rsid w:val="00952CB2"/>
    <w:rsid w:val="009543EB"/>
    <w:rsid w:val="009549A5"/>
    <w:rsid w:val="00957144"/>
    <w:rsid w:val="0096164A"/>
    <w:rsid w:val="00961FB4"/>
    <w:rsid w:val="009623AB"/>
    <w:rsid w:val="00965EAC"/>
    <w:rsid w:val="00967F24"/>
    <w:rsid w:val="00970A6B"/>
    <w:rsid w:val="00971178"/>
    <w:rsid w:val="009742D3"/>
    <w:rsid w:val="009750BB"/>
    <w:rsid w:val="00975E13"/>
    <w:rsid w:val="009763C4"/>
    <w:rsid w:val="00976D57"/>
    <w:rsid w:val="009803F1"/>
    <w:rsid w:val="00980D5A"/>
    <w:rsid w:val="0098176E"/>
    <w:rsid w:val="009844F7"/>
    <w:rsid w:val="00985686"/>
    <w:rsid w:val="00987536"/>
    <w:rsid w:val="00987810"/>
    <w:rsid w:val="00990192"/>
    <w:rsid w:val="0099079E"/>
    <w:rsid w:val="00990902"/>
    <w:rsid w:val="00991DC3"/>
    <w:rsid w:val="00995010"/>
    <w:rsid w:val="00995FFD"/>
    <w:rsid w:val="0099656D"/>
    <w:rsid w:val="009A45B0"/>
    <w:rsid w:val="009A6A6F"/>
    <w:rsid w:val="009A6D51"/>
    <w:rsid w:val="009A7ED9"/>
    <w:rsid w:val="009B1737"/>
    <w:rsid w:val="009B1B69"/>
    <w:rsid w:val="009B518B"/>
    <w:rsid w:val="009C31B1"/>
    <w:rsid w:val="009C470D"/>
    <w:rsid w:val="009C638B"/>
    <w:rsid w:val="009D1BFF"/>
    <w:rsid w:val="009D1FF0"/>
    <w:rsid w:val="009D2696"/>
    <w:rsid w:val="009D3626"/>
    <w:rsid w:val="009D5BFD"/>
    <w:rsid w:val="009D68FB"/>
    <w:rsid w:val="009E04B3"/>
    <w:rsid w:val="009E0500"/>
    <w:rsid w:val="009E0DFC"/>
    <w:rsid w:val="009E1D10"/>
    <w:rsid w:val="009E47BF"/>
    <w:rsid w:val="009E5B74"/>
    <w:rsid w:val="009E7C14"/>
    <w:rsid w:val="009F1266"/>
    <w:rsid w:val="009F419C"/>
    <w:rsid w:val="009F43E0"/>
    <w:rsid w:val="009F65EF"/>
    <w:rsid w:val="009F6CBB"/>
    <w:rsid w:val="00A00866"/>
    <w:rsid w:val="00A025E5"/>
    <w:rsid w:val="00A055A5"/>
    <w:rsid w:val="00A06703"/>
    <w:rsid w:val="00A12A7C"/>
    <w:rsid w:val="00A1330E"/>
    <w:rsid w:val="00A1461F"/>
    <w:rsid w:val="00A14E4B"/>
    <w:rsid w:val="00A20E8F"/>
    <w:rsid w:val="00A22DCF"/>
    <w:rsid w:val="00A22DFD"/>
    <w:rsid w:val="00A2507E"/>
    <w:rsid w:val="00A25562"/>
    <w:rsid w:val="00A340C0"/>
    <w:rsid w:val="00A36676"/>
    <w:rsid w:val="00A375DC"/>
    <w:rsid w:val="00A402A1"/>
    <w:rsid w:val="00A40E70"/>
    <w:rsid w:val="00A43154"/>
    <w:rsid w:val="00A44175"/>
    <w:rsid w:val="00A46A2D"/>
    <w:rsid w:val="00A50D22"/>
    <w:rsid w:val="00A512C3"/>
    <w:rsid w:val="00A52A4C"/>
    <w:rsid w:val="00A571FE"/>
    <w:rsid w:val="00A60395"/>
    <w:rsid w:val="00A622B3"/>
    <w:rsid w:val="00A6287E"/>
    <w:rsid w:val="00A63609"/>
    <w:rsid w:val="00A63B8B"/>
    <w:rsid w:val="00A73CA4"/>
    <w:rsid w:val="00A76CE0"/>
    <w:rsid w:val="00A77880"/>
    <w:rsid w:val="00A77C2C"/>
    <w:rsid w:val="00A80062"/>
    <w:rsid w:val="00A804CD"/>
    <w:rsid w:val="00A82891"/>
    <w:rsid w:val="00A83F90"/>
    <w:rsid w:val="00A841CC"/>
    <w:rsid w:val="00A856EB"/>
    <w:rsid w:val="00A9016E"/>
    <w:rsid w:val="00A9022E"/>
    <w:rsid w:val="00A91B45"/>
    <w:rsid w:val="00A95BE7"/>
    <w:rsid w:val="00A96F1B"/>
    <w:rsid w:val="00AA1165"/>
    <w:rsid w:val="00AA2EF5"/>
    <w:rsid w:val="00AA3F31"/>
    <w:rsid w:val="00AA427F"/>
    <w:rsid w:val="00AA4625"/>
    <w:rsid w:val="00AA46DA"/>
    <w:rsid w:val="00AA5CD0"/>
    <w:rsid w:val="00AA664A"/>
    <w:rsid w:val="00AB1119"/>
    <w:rsid w:val="00AB135B"/>
    <w:rsid w:val="00AB13A5"/>
    <w:rsid w:val="00AB1F1A"/>
    <w:rsid w:val="00AB7468"/>
    <w:rsid w:val="00AC079B"/>
    <w:rsid w:val="00AC158A"/>
    <w:rsid w:val="00AC2E11"/>
    <w:rsid w:val="00AC4F34"/>
    <w:rsid w:val="00AC6EC2"/>
    <w:rsid w:val="00AC7C69"/>
    <w:rsid w:val="00AD0E41"/>
    <w:rsid w:val="00AD5FB4"/>
    <w:rsid w:val="00AE28BC"/>
    <w:rsid w:val="00AE3A63"/>
    <w:rsid w:val="00AE4552"/>
    <w:rsid w:val="00AE5435"/>
    <w:rsid w:val="00AE6315"/>
    <w:rsid w:val="00AF1C9A"/>
    <w:rsid w:val="00AF359F"/>
    <w:rsid w:val="00AF3ABE"/>
    <w:rsid w:val="00AF67D3"/>
    <w:rsid w:val="00AF6959"/>
    <w:rsid w:val="00AF778C"/>
    <w:rsid w:val="00B00520"/>
    <w:rsid w:val="00B00F8E"/>
    <w:rsid w:val="00B014D0"/>
    <w:rsid w:val="00B028FF"/>
    <w:rsid w:val="00B032AB"/>
    <w:rsid w:val="00B03CB0"/>
    <w:rsid w:val="00B041A9"/>
    <w:rsid w:val="00B0465E"/>
    <w:rsid w:val="00B1218F"/>
    <w:rsid w:val="00B13262"/>
    <w:rsid w:val="00B14561"/>
    <w:rsid w:val="00B14C20"/>
    <w:rsid w:val="00B16238"/>
    <w:rsid w:val="00B17973"/>
    <w:rsid w:val="00B20CFB"/>
    <w:rsid w:val="00B222EE"/>
    <w:rsid w:val="00B236EC"/>
    <w:rsid w:val="00B23F8B"/>
    <w:rsid w:val="00B27724"/>
    <w:rsid w:val="00B30F3D"/>
    <w:rsid w:val="00B31092"/>
    <w:rsid w:val="00B359DE"/>
    <w:rsid w:val="00B35AAD"/>
    <w:rsid w:val="00B3602A"/>
    <w:rsid w:val="00B40074"/>
    <w:rsid w:val="00B4170C"/>
    <w:rsid w:val="00B432A0"/>
    <w:rsid w:val="00B4512B"/>
    <w:rsid w:val="00B4738B"/>
    <w:rsid w:val="00B517F7"/>
    <w:rsid w:val="00B51B11"/>
    <w:rsid w:val="00B52AFC"/>
    <w:rsid w:val="00B52EFE"/>
    <w:rsid w:val="00B53F70"/>
    <w:rsid w:val="00B559BD"/>
    <w:rsid w:val="00B60DCA"/>
    <w:rsid w:val="00B610C3"/>
    <w:rsid w:val="00B624C3"/>
    <w:rsid w:val="00B63C3B"/>
    <w:rsid w:val="00B63C73"/>
    <w:rsid w:val="00B672B3"/>
    <w:rsid w:val="00B73195"/>
    <w:rsid w:val="00B748AA"/>
    <w:rsid w:val="00B758EA"/>
    <w:rsid w:val="00B75C3F"/>
    <w:rsid w:val="00B76DB6"/>
    <w:rsid w:val="00B77DBF"/>
    <w:rsid w:val="00B80947"/>
    <w:rsid w:val="00B810DF"/>
    <w:rsid w:val="00B81FBB"/>
    <w:rsid w:val="00B82903"/>
    <w:rsid w:val="00B86837"/>
    <w:rsid w:val="00B902B9"/>
    <w:rsid w:val="00B904B3"/>
    <w:rsid w:val="00B90989"/>
    <w:rsid w:val="00B911C0"/>
    <w:rsid w:val="00B92C59"/>
    <w:rsid w:val="00B951B9"/>
    <w:rsid w:val="00B95BFE"/>
    <w:rsid w:val="00B96C22"/>
    <w:rsid w:val="00B972D3"/>
    <w:rsid w:val="00B97B29"/>
    <w:rsid w:val="00BA1705"/>
    <w:rsid w:val="00BA2132"/>
    <w:rsid w:val="00BA3A25"/>
    <w:rsid w:val="00BA6694"/>
    <w:rsid w:val="00BA6F63"/>
    <w:rsid w:val="00BA7232"/>
    <w:rsid w:val="00BA77D6"/>
    <w:rsid w:val="00BB3493"/>
    <w:rsid w:val="00BB4389"/>
    <w:rsid w:val="00BB4D2C"/>
    <w:rsid w:val="00BB5884"/>
    <w:rsid w:val="00BB61BE"/>
    <w:rsid w:val="00BC0B6D"/>
    <w:rsid w:val="00BC2797"/>
    <w:rsid w:val="00BC4227"/>
    <w:rsid w:val="00BC48D2"/>
    <w:rsid w:val="00BC788A"/>
    <w:rsid w:val="00BD1366"/>
    <w:rsid w:val="00BD3419"/>
    <w:rsid w:val="00BD43E5"/>
    <w:rsid w:val="00BD4824"/>
    <w:rsid w:val="00BD59E3"/>
    <w:rsid w:val="00BD7FD7"/>
    <w:rsid w:val="00BE0315"/>
    <w:rsid w:val="00BE05F0"/>
    <w:rsid w:val="00BE06CF"/>
    <w:rsid w:val="00BE1772"/>
    <w:rsid w:val="00BE1DEB"/>
    <w:rsid w:val="00BF0E8E"/>
    <w:rsid w:val="00BF0F7C"/>
    <w:rsid w:val="00BF16E5"/>
    <w:rsid w:val="00BF1A7F"/>
    <w:rsid w:val="00BF2319"/>
    <w:rsid w:val="00C00F37"/>
    <w:rsid w:val="00C02B1A"/>
    <w:rsid w:val="00C031EC"/>
    <w:rsid w:val="00C03F51"/>
    <w:rsid w:val="00C048C7"/>
    <w:rsid w:val="00C04993"/>
    <w:rsid w:val="00C04DD3"/>
    <w:rsid w:val="00C05128"/>
    <w:rsid w:val="00C10CC7"/>
    <w:rsid w:val="00C11C58"/>
    <w:rsid w:val="00C11F24"/>
    <w:rsid w:val="00C13225"/>
    <w:rsid w:val="00C14C86"/>
    <w:rsid w:val="00C15B3B"/>
    <w:rsid w:val="00C16BFB"/>
    <w:rsid w:val="00C1712F"/>
    <w:rsid w:val="00C172C6"/>
    <w:rsid w:val="00C21525"/>
    <w:rsid w:val="00C229F8"/>
    <w:rsid w:val="00C23389"/>
    <w:rsid w:val="00C24187"/>
    <w:rsid w:val="00C277EE"/>
    <w:rsid w:val="00C31702"/>
    <w:rsid w:val="00C322F1"/>
    <w:rsid w:val="00C33284"/>
    <w:rsid w:val="00C351D1"/>
    <w:rsid w:val="00C35844"/>
    <w:rsid w:val="00C371FA"/>
    <w:rsid w:val="00C41B20"/>
    <w:rsid w:val="00C429EE"/>
    <w:rsid w:val="00C4319E"/>
    <w:rsid w:val="00C449AF"/>
    <w:rsid w:val="00C45324"/>
    <w:rsid w:val="00C46019"/>
    <w:rsid w:val="00C46F61"/>
    <w:rsid w:val="00C478CB"/>
    <w:rsid w:val="00C47BB2"/>
    <w:rsid w:val="00C47CF0"/>
    <w:rsid w:val="00C51C28"/>
    <w:rsid w:val="00C532B3"/>
    <w:rsid w:val="00C53456"/>
    <w:rsid w:val="00C55B69"/>
    <w:rsid w:val="00C57922"/>
    <w:rsid w:val="00C60C2D"/>
    <w:rsid w:val="00C61B57"/>
    <w:rsid w:val="00C636C5"/>
    <w:rsid w:val="00C6485F"/>
    <w:rsid w:val="00C654CB"/>
    <w:rsid w:val="00C65DE0"/>
    <w:rsid w:val="00C70043"/>
    <w:rsid w:val="00C70F73"/>
    <w:rsid w:val="00C735FB"/>
    <w:rsid w:val="00C73861"/>
    <w:rsid w:val="00C7432C"/>
    <w:rsid w:val="00C74532"/>
    <w:rsid w:val="00C74F03"/>
    <w:rsid w:val="00C75791"/>
    <w:rsid w:val="00C76304"/>
    <w:rsid w:val="00C824A5"/>
    <w:rsid w:val="00C83B2D"/>
    <w:rsid w:val="00C84955"/>
    <w:rsid w:val="00C86467"/>
    <w:rsid w:val="00C86AB2"/>
    <w:rsid w:val="00C86B23"/>
    <w:rsid w:val="00C9060F"/>
    <w:rsid w:val="00C942C1"/>
    <w:rsid w:val="00C95C72"/>
    <w:rsid w:val="00C96B86"/>
    <w:rsid w:val="00C97DF7"/>
    <w:rsid w:val="00CA0560"/>
    <w:rsid w:val="00CA15A6"/>
    <w:rsid w:val="00CA1A6A"/>
    <w:rsid w:val="00CA6108"/>
    <w:rsid w:val="00CA664F"/>
    <w:rsid w:val="00CA7867"/>
    <w:rsid w:val="00CB1D8D"/>
    <w:rsid w:val="00CB4667"/>
    <w:rsid w:val="00CB4E3C"/>
    <w:rsid w:val="00CB766B"/>
    <w:rsid w:val="00CC0061"/>
    <w:rsid w:val="00CC0706"/>
    <w:rsid w:val="00CC2911"/>
    <w:rsid w:val="00CC356D"/>
    <w:rsid w:val="00CC67BB"/>
    <w:rsid w:val="00CD109D"/>
    <w:rsid w:val="00CD1E9D"/>
    <w:rsid w:val="00CD42DA"/>
    <w:rsid w:val="00CD60AD"/>
    <w:rsid w:val="00CD6ABB"/>
    <w:rsid w:val="00CE1EEE"/>
    <w:rsid w:val="00CE5CF2"/>
    <w:rsid w:val="00CE6B86"/>
    <w:rsid w:val="00CE6D92"/>
    <w:rsid w:val="00CE7E6A"/>
    <w:rsid w:val="00CF13B6"/>
    <w:rsid w:val="00D00A5D"/>
    <w:rsid w:val="00D00A87"/>
    <w:rsid w:val="00D0210E"/>
    <w:rsid w:val="00D02303"/>
    <w:rsid w:val="00D02F2F"/>
    <w:rsid w:val="00D03F38"/>
    <w:rsid w:val="00D05A6C"/>
    <w:rsid w:val="00D1010E"/>
    <w:rsid w:val="00D1074E"/>
    <w:rsid w:val="00D11272"/>
    <w:rsid w:val="00D116DB"/>
    <w:rsid w:val="00D13087"/>
    <w:rsid w:val="00D15854"/>
    <w:rsid w:val="00D16FA0"/>
    <w:rsid w:val="00D17875"/>
    <w:rsid w:val="00D2214D"/>
    <w:rsid w:val="00D2604C"/>
    <w:rsid w:val="00D26DCE"/>
    <w:rsid w:val="00D30DD1"/>
    <w:rsid w:val="00D3250C"/>
    <w:rsid w:val="00D34455"/>
    <w:rsid w:val="00D34C7B"/>
    <w:rsid w:val="00D37CCE"/>
    <w:rsid w:val="00D42103"/>
    <w:rsid w:val="00D442A3"/>
    <w:rsid w:val="00D44BB3"/>
    <w:rsid w:val="00D45EF2"/>
    <w:rsid w:val="00D473D8"/>
    <w:rsid w:val="00D47E0A"/>
    <w:rsid w:val="00D5130A"/>
    <w:rsid w:val="00D51769"/>
    <w:rsid w:val="00D522D8"/>
    <w:rsid w:val="00D52359"/>
    <w:rsid w:val="00D5458D"/>
    <w:rsid w:val="00D5491C"/>
    <w:rsid w:val="00D554E8"/>
    <w:rsid w:val="00D5748E"/>
    <w:rsid w:val="00D612A9"/>
    <w:rsid w:val="00D61FEF"/>
    <w:rsid w:val="00D63236"/>
    <w:rsid w:val="00D64067"/>
    <w:rsid w:val="00D66935"/>
    <w:rsid w:val="00D675E3"/>
    <w:rsid w:val="00D7051D"/>
    <w:rsid w:val="00D72CD7"/>
    <w:rsid w:val="00D76099"/>
    <w:rsid w:val="00D80021"/>
    <w:rsid w:val="00D804B8"/>
    <w:rsid w:val="00D8114A"/>
    <w:rsid w:val="00D81AD4"/>
    <w:rsid w:val="00D8415D"/>
    <w:rsid w:val="00D8724C"/>
    <w:rsid w:val="00D903DE"/>
    <w:rsid w:val="00D919AA"/>
    <w:rsid w:val="00D92503"/>
    <w:rsid w:val="00D938C1"/>
    <w:rsid w:val="00D94FEF"/>
    <w:rsid w:val="00DA2494"/>
    <w:rsid w:val="00DA47A8"/>
    <w:rsid w:val="00DA5164"/>
    <w:rsid w:val="00DA520E"/>
    <w:rsid w:val="00DA5235"/>
    <w:rsid w:val="00DB206B"/>
    <w:rsid w:val="00DB3592"/>
    <w:rsid w:val="00DB3751"/>
    <w:rsid w:val="00DB3D26"/>
    <w:rsid w:val="00DB4338"/>
    <w:rsid w:val="00DB4669"/>
    <w:rsid w:val="00DB4C93"/>
    <w:rsid w:val="00DB4FB2"/>
    <w:rsid w:val="00DB64EF"/>
    <w:rsid w:val="00DC23E5"/>
    <w:rsid w:val="00DC3F8A"/>
    <w:rsid w:val="00DC79CF"/>
    <w:rsid w:val="00DD2144"/>
    <w:rsid w:val="00DD3355"/>
    <w:rsid w:val="00DD3603"/>
    <w:rsid w:val="00DD46E9"/>
    <w:rsid w:val="00DE0D00"/>
    <w:rsid w:val="00DE16CD"/>
    <w:rsid w:val="00DE6492"/>
    <w:rsid w:val="00DE7625"/>
    <w:rsid w:val="00DF09DA"/>
    <w:rsid w:val="00DF0DC5"/>
    <w:rsid w:val="00DF1914"/>
    <w:rsid w:val="00DF280B"/>
    <w:rsid w:val="00DF28A7"/>
    <w:rsid w:val="00DF28B7"/>
    <w:rsid w:val="00DF56A1"/>
    <w:rsid w:val="00DF68C0"/>
    <w:rsid w:val="00DF6CD5"/>
    <w:rsid w:val="00DF7F5A"/>
    <w:rsid w:val="00E00FFD"/>
    <w:rsid w:val="00E014B9"/>
    <w:rsid w:val="00E01993"/>
    <w:rsid w:val="00E04C02"/>
    <w:rsid w:val="00E053B2"/>
    <w:rsid w:val="00E0626F"/>
    <w:rsid w:val="00E06E93"/>
    <w:rsid w:val="00E07FDD"/>
    <w:rsid w:val="00E139D5"/>
    <w:rsid w:val="00E14CA5"/>
    <w:rsid w:val="00E152DF"/>
    <w:rsid w:val="00E22D1B"/>
    <w:rsid w:val="00E235F5"/>
    <w:rsid w:val="00E23783"/>
    <w:rsid w:val="00E251A4"/>
    <w:rsid w:val="00E251E0"/>
    <w:rsid w:val="00E2621C"/>
    <w:rsid w:val="00E26411"/>
    <w:rsid w:val="00E306E7"/>
    <w:rsid w:val="00E307B6"/>
    <w:rsid w:val="00E31E10"/>
    <w:rsid w:val="00E31F10"/>
    <w:rsid w:val="00E41AD6"/>
    <w:rsid w:val="00E42017"/>
    <w:rsid w:val="00E42730"/>
    <w:rsid w:val="00E46268"/>
    <w:rsid w:val="00E552F7"/>
    <w:rsid w:val="00E55854"/>
    <w:rsid w:val="00E57624"/>
    <w:rsid w:val="00E61DAB"/>
    <w:rsid w:val="00E628AD"/>
    <w:rsid w:val="00E64339"/>
    <w:rsid w:val="00E677BD"/>
    <w:rsid w:val="00E70C44"/>
    <w:rsid w:val="00E72B6E"/>
    <w:rsid w:val="00E74616"/>
    <w:rsid w:val="00E80B7F"/>
    <w:rsid w:val="00E80CDA"/>
    <w:rsid w:val="00E812E9"/>
    <w:rsid w:val="00E82BD5"/>
    <w:rsid w:val="00E84061"/>
    <w:rsid w:val="00E8445B"/>
    <w:rsid w:val="00E84D9B"/>
    <w:rsid w:val="00E85E3E"/>
    <w:rsid w:val="00E86C3D"/>
    <w:rsid w:val="00E872A7"/>
    <w:rsid w:val="00E94E26"/>
    <w:rsid w:val="00E956A8"/>
    <w:rsid w:val="00E963AD"/>
    <w:rsid w:val="00E96685"/>
    <w:rsid w:val="00EA0604"/>
    <w:rsid w:val="00EA19E9"/>
    <w:rsid w:val="00EA22FF"/>
    <w:rsid w:val="00EA25CD"/>
    <w:rsid w:val="00EA369D"/>
    <w:rsid w:val="00EA411E"/>
    <w:rsid w:val="00EA641F"/>
    <w:rsid w:val="00EA6A5A"/>
    <w:rsid w:val="00EA7496"/>
    <w:rsid w:val="00EB0E88"/>
    <w:rsid w:val="00EB19E0"/>
    <w:rsid w:val="00EB21C0"/>
    <w:rsid w:val="00EB5A80"/>
    <w:rsid w:val="00EB65AF"/>
    <w:rsid w:val="00EB7796"/>
    <w:rsid w:val="00EB7AF3"/>
    <w:rsid w:val="00EC07DD"/>
    <w:rsid w:val="00EC0D7C"/>
    <w:rsid w:val="00EC0E2D"/>
    <w:rsid w:val="00EC23C1"/>
    <w:rsid w:val="00EC3652"/>
    <w:rsid w:val="00EC5187"/>
    <w:rsid w:val="00EC5C89"/>
    <w:rsid w:val="00EC68EA"/>
    <w:rsid w:val="00EC7F14"/>
    <w:rsid w:val="00ED08DD"/>
    <w:rsid w:val="00ED79E7"/>
    <w:rsid w:val="00EE198A"/>
    <w:rsid w:val="00EE1F4D"/>
    <w:rsid w:val="00EE220A"/>
    <w:rsid w:val="00EE2853"/>
    <w:rsid w:val="00EE2EBF"/>
    <w:rsid w:val="00EE300B"/>
    <w:rsid w:val="00EE3DDC"/>
    <w:rsid w:val="00EE5E15"/>
    <w:rsid w:val="00EE7304"/>
    <w:rsid w:val="00EE77C8"/>
    <w:rsid w:val="00EF2808"/>
    <w:rsid w:val="00EF3C05"/>
    <w:rsid w:val="00EF5D36"/>
    <w:rsid w:val="00EF64B8"/>
    <w:rsid w:val="00EF66FC"/>
    <w:rsid w:val="00F0135B"/>
    <w:rsid w:val="00F02153"/>
    <w:rsid w:val="00F02C0E"/>
    <w:rsid w:val="00F02E73"/>
    <w:rsid w:val="00F07489"/>
    <w:rsid w:val="00F10140"/>
    <w:rsid w:val="00F11BAF"/>
    <w:rsid w:val="00F11CE3"/>
    <w:rsid w:val="00F128D0"/>
    <w:rsid w:val="00F134FC"/>
    <w:rsid w:val="00F168DE"/>
    <w:rsid w:val="00F16FDF"/>
    <w:rsid w:val="00F17DCE"/>
    <w:rsid w:val="00F214DC"/>
    <w:rsid w:val="00F22750"/>
    <w:rsid w:val="00F227D0"/>
    <w:rsid w:val="00F227E8"/>
    <w:rsid w:val="00F23CA1"/>
    <w:rsid w:val="00F2401A"/>
    <w:rsid w:val="00F25596"/>
    <w:rsid w:val="00F25E34"/>
    <w:rsid w:val="00F2646F"/>
    <w:rsid w:val="00F27277"/>
    <w:rsid w:val="00F27E65"/>
    <w:rsid w:val="00F37721"/>
    <w:rsid w:val="00F405C9"/>
    <w:rsid w:val="00F40A19"/>
    <w:rsid w:val="00F414CD"/>
    <w:rsid w:val="00F414F8"/>
    <w:rsid w:val="00F446BE"/>
    <w:rsid w:val="00F44FA1"/>
    <w:rsid w:val="00F46E5D"/>
    <w:rsid w:val="00F47626"/>
    <w:rsid w:val="00F47CAB"/>
    <w:rsid w:val="00F50275"/>
    <w:rsid w:val="00F505C7"/>
    <w:rsid w:val="00F51366"/>
    <w:rsid w:val="00F5286E"/>
    <w:rsid w:val="00F53E2A"/>
    <w:rsid w:val="00F54824"/>
    <w:rsid w:val="00F54881"/>
    <w:rsid w:val="00F55980"/>
    <w:rsid w:val="00F566F6"/>
    <w:rsid w:val="00F5688B"/>
    <w:rsid w:val="00F56CE1"/>
    <w:rsid w:val="00F627B5"/>
    <w:rsid w:val="00F62D01"/>
    <w:rsid w:val="00F62EE5"/>
    <w:rsid w:val="00F639E1"/>
    <w:rsid w:val="00F669C5"/>
    <w:rsid w:val="00F70F2B"/>
    <w:rsid w:val="00F72DEA"/>
    <w:rsid w:val="00F73B4B"/>
    <w:rsid w:val="00F77F40"/>
    <w:rsid w:val="00F803B0"/>
    <w:rsid w:val="00F80683"/>
    <w:rsid w:val="00F80E14"/>
    <w:rsid w:val="00F80E25"/>
    <w:rsid w:val="00F869B7"/>
    <w:rsid w:val="00F9005C"/>
    <w:rsid w:val="00F904AE"/>
    <w:rsid w:val="00F91CE7"/>
    <w:rsid w:val="00F92C20"/>
    <w:rsid w:val="00F954D4"/>
    <w:rsid w:val="00FA0966"/>
    <w:rsid w:val="00FA37DC"/>
    <w:rsid w:val="00FA41C1"/>
    <w:rsid w:val="00FA4277"/>
    <w:rsid w:val="00FA5AA3"/>
    <w:rsid w:val="00FA6717"/>
    <w:rsid w:val="00FA6905"/>
    <w:rsid w:val="00FA7A01"/>
    <w:rsid w:val="00FB03E9"/>
    <w:rsid w:val="00FB0909"/>
    <w:rsid w:val="00FB120E"/>
    <w:rsid w:val="00FB13E6"/>
    <w:rsid w:val="00FB2BF1"/>
    <w:rsid w:val="00FB2F9B"/>
    <w:rsid w:val="00FB357E"/>
    <w:rsid w:val="00FB4456"/>
    <w:rsid w:val="00FB46A1"/>
    <w:rsid w:val="00FB5D74"/>
    <w:rsid w:val="00FB7121"/>
    <w:rsid w:val="00FC12F8"/>
    <w:rsid w:val="00FC23AE"/>
    <w:rsid w:val="00FC25B6"/>
    <w:rsid w:val="00FC31E2"/>
    <w:rsid w:val="00FC37BF"/>
    <w:rsid w:val="00FC3A0E"/>
    <w:rsid w:val="00FC4B44"/>
    <w:rsid w:val="00FC5AD8"/>
    <w:rsid w:val="00FD0A3A"/>
    <w:rsid w:val="00FD16AF"/>
    <w:rsid w:val="00FD1F4D"/>
    <w:rsid w:val="00FD2A3E"/>
    <w:rsid w:val="00FD4342"/>
    <w:rsid w:val="00FD7077"/>
    <w:rsid w:val="00FE196D"/>
    <w:rsid w:val="00FE1AB9"/>
    <w:rsid w:val="00FE5B7C"/>
    <w:rsid w:val="00FE5BBC"/>
    <w:rsid w:val="00FE785C"/>
    <w:rsid w:val="00FF507F"/>
    <w:rsid w:val="00FF649E"/>
    <w:rsid w:val="00FF6796"/>
    <w:rsid w:val="00FF6FCC"/>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8C91A"/>
  <w15:docId w15:val="{698DA8BE-7BAA-4AEE-B5A7-BDDF498C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semiHidden/>
    <w:unhideWhenUsed/>
    <w:rsid w:val="0015519E"/>
    <w:rPr>
      <w:sz w:val="16"/>
      <w:szCs w:val="16"/>
    </w:rPr>
  </w:style>
  <w:style w:type="paragraph" w:styleId="Textodecomentrio">
    <w:name w:val="annotation text"/>
    <w:basedOn w:val="Normal"/>
    <w:link w:val="TextodecomentrioChar"/>
    <w:uiPriority w:val="99"/>
    <w:unhideWhenUsed/>
    <w:rsid w:val="0015519E"/>
    <w:rPr>
      <w:szCs w:val="20"/>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6"/>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character" w:styleId="nfase">
    <w:name w:val="Emphasis"/>
    <w:basedOn w:val="Fontepargpadro"/>
    <w:uiPriority w:val="20"/>
    <w:qFormat/>
    <w:rsid w:val="00F70F2B"/>
    <w:rPr>
      <w:i/>
      <w:iCs/>
    </w:rPr>
  </w:style>
  <w:style w:type="paragraph" w:customStyle="1" w:styleId="Nivel2">
    <w:name w:val="Nivel 2"/>
    <w:link w:val="Nivel2Char"/>
    <w:qFormat/>
    <w:rsid w:val="00D7051D"/>
    <w:pPr>
      <w:numPr>
        <w:ilvl w:val="1"/>
        <w:numId w:val="9"/>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D7051D"/>
    <w:pPr>
      <w:numPr>
        <w:ilvl w:val="0"/>
      </w:numPr>
      <w:tabs>
        <w:tab w:val="num" w:pos="360"/>
      </w:tabs>
      <w:ind w:left="644" w:hanging="432"/>
    </w:pPr>
    <w:rPr>
      <w:rFonts w:cs="Arial"/>
      <w:b/>
    </w:rPr>
  </w:style>
  <w:style w:type="paragraph" w:customStyle="1" w:styleId="Nivel3">
    <w:name w:val="Nivel 3"/>
    <w:basedOn w:val="Nivel2"/>
    <w:qFormat/>
    <w:rsid w:val="00D7051D"/>
    <w:pPr>
      <w:numPr>
        <w:ilvl w:val="2"/>
      </w:numPr>
      <w:tabs>
        <w:tab w:val="num" w:pos="360"/>
      </w:tabs>
      <w:ind w:left="1922"/>
    </w:pPr>
    <w:rPr>
      <w:rFonts w:cs="Arial"/>
      <w:color w:val="000000"/>
    </w:rPr>
  </w:style>
  <w:style w:type="paragraph" w:customStyle="1" w:styleId="Nivel4">
    <w:name w:val="Nivel 4"/>
    <w:basedOn w:val="Nivel3"/>
    <w:qFormat/>
    <w:rsid w:val="00D7051D"/>
    <w:pPr>
      <w:numPr>
        <w:ilvl w:val="3"/>
      </w:numPr>
      <w:tabs>
        <w:tab w:val="num" w:pos="360"/>
      </w:tabs>
      <w:ind w:left="2491"/>
    </w:pPr>
    <w:rPr>
      <w:color w:val="auto"/>
    </w:rPr>
  </w:style>
  <w:style w:type="paragraph" w:customStyle="1" w:styleId="Nivel5">
    <w:name w:val="Nivel 5"/>
    <w:basedOn w:val="Nivel4"/>
    <w:qFormat/>
    <w:rsid w:val="00D7051D"/>
    <w:pPr>
      <w:numPr>
        <w:ilvl w:val="4"/>
      </w:numPr>
      <w:tabs>
        <w:tab w:val="num" w:pos="360"/>
      </w:tabs>
      <w:ind w:left="3485"/>
    </w:pPr>
  </w:style>
  <w:style w:type="character" w:customStyle="1" w:styleId="Nivel2Char">
    <w:name w:val="Nivel 2 Char"/>
    <w:basedOn w:val="Fontepargpadro"/>
    <w:link w:val="Nivel2"/>
    <w:rsid w:val="00D7051D"/>
    <w:rPr>
      <w:rFonts w:ascii="Ecofont_Spranq_eco_Sans" w:eastAsia="Arial Unicode MS" w:hAnsi="Ecofont_Spranq_eco_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36744066">
      <w:bodyDiv w:val="1"/>
      <w:marLeft w:val="0"/>
      <w:marRight w:val="0"/>
      <w:marTop w:val="0"/>
      <w:marBottom w:val="0"/>
      <w:divBdr>
        <w:top w:val="none" w:sz="0" w:space="0" w:color="auto"/>
        <w:left w:val="none" w:sz="0" w:space="0" w:color="auto"/>
        <w:bottom w:val="none" w:sz="0" w:space="0" w:color="auto"/>
        <w:right w:val="none" w:sz="0" w:space="0" w:color="auto"/>
      </w:divBdr>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418134413">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39252525">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0028919">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4315347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120144609">
      <w:bodyDiv w:val="1"/>
      <w:marLeft w:val="0"/>
      <w:marRight w:val="0"/>
      <w:marTop w:val="0"/>
      <w:marBottom w:val="0"/>
      <w:divBdr>
        <w:top w:val="none" w:sz="0" w:space="0" w:color="auto"/>
        <w:left w:val="none" w:sz="0" w:space="0" w:color="auto"/>
        <w:bottom w:val="none" w:sz="0" w:space="0" w:color="auto"/>
        <w:right w:val="none" w:sz="0" w:space="0" w:color="auto"/>
      </w:divBdr>
    </w:div>
    <w:div w:id="1190485051">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31381952">
      <w:bodyDiv w:val="1"/>
      <w:marLeft w:val="0"/>
      <w:marRight w:val="0"/>
      <w:marTop w:val="0"/>
      <w:marBottom w:val="0"/>
      <w:divBdr>
        <w:top w:val="none" w:sz="0" w:space="0" w:color="auto"/>
        <w:left w:val="none" w:sz="0" w:space="0" w:color="auto"/>
        <w:bottom w:val="none" w:sz="0" w:space="0" w:color="auto"/>
        <w:right w:val="none" w:sz="0" w:space="0" w:color="auto"/>
      </w:divBdr>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04894593">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A26F6-7F40-4494-B91A-4F9AE8968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3.xml><?xml version="1.0" encoding="utf-8"?>
<ds:datastoreItem xmlns:ds="http://schemas.openxmlformats.org/officeDocument/2006/customXml" ds:itemID="{240ED5EA-B1F6-495E-8F62-059CE9401AB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52c93ea8-e2de-466c-b401-d7fabeb9490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25CE86D-21A8-414C-B9E0-673F8CCF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0</TotalTime>
  <Pages>18</Pages>
  <Words>6910</Words>
  <Characters>37511</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44333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Rafael Gava</cp:lastModifiedBy>
  <cp:revision>2</cp:revision>
  <cp:lastPrinted>2017-09-20T11:39:00Z</cp:lastPrinted>
  <dcterms:created xsi:type="dcterms:W3CDTF">2020-10-27T16:24:00Z</dcterms:created>
  <dcterms:modified xsi:type="dcterms:W3CDTF">2020-10-27T16:24:00Z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